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1358" w14:textId="77777777" w:rsidR="00674BC6" w:rsidRPr="00674BC6" w:rsidRDefault="006E6176" w:rsidP="00674BC6">
      <w:pPr>
        <w:spacing w:after="120"/>
        <w:rPr>
          <w:sz w:val="24"/>
          <w:szCs w:val="24"/>
        </w:rPr>
      </w:pPr>
      <w:r w:rsidRPr="00AF57A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648335" distB="288290" distL="114300" distR="114300" simplePos="0" relativeHeight="251659264" behindDoc="0" locked="1" layoutInCell="1" allowOverlap="0" wp14:anchorId="7D6A5351" wp14:editId="730B33C6">
                <wp:simplePos x="0" y="0"/>
                <wp:positionH relativeFrom="margin">
                  <wp:align>right</wp:align>
                </wp:positionH>
                <wp:positionV relativeFrom="margin">
                  <wp:posOffset>204470</wp:posOffset>
                </wp:positionV>
                <wp:extent cx="3352800" cy="179705"/>
                <wp:effectExtent l="0" t="0" r="11430" b="0"/>
                <wp:wrapTopAndBottom/>
                <wp:docPr id="307" name="Předmě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88A3" w14:textId="77777777" w:rsidR="00674BC6" w:rsidRDefault="00674BC6" w:rsidP="00674BC6">
                            <w:pPr>
                              <w:pStyle w:val="Pedmt"/>
                              <w:jc w:val="center"/>
                            </w:pPr>
                            <w:r>
                              <w:t>Plná moc k zastupování a k hlasování člena na Valné hromadě ČMSZP</w:t>
                            </w:r>
                          </w:p>
                          <w:p w14:paraId="2BA99608" w14:textId="44FF2858" w:rsidR="006E6176" w:rsidRPr="0047733C" w:rsidRDefault="00674BC6" w:rsidP="00674BC6">
                            <w:pPr>
                              <w:pStyle w:val="Pedmt"/>
                              <w:jc w:val="center"/>
                            </w:pPr>
                            <w:r>
                              <w:t xml:space="preserve">konané dne </w:t>
                            </w:r>
                            <w:r w:rsidR="008A7CE6">
                              <w:t>1</w:t>
                            </w:r>
                            <w:r w:rsidR="0020001F">
                              <w:t>8</w:t>
                            </w:r>
                            <w:r>
                              <w:t xml:space="preserve">. </w:t>
                            </w:r>
                            <w:r w:rsidR="008A7CE6">
                              <w:t>dub</w:t>
                            </w:r>
                            <w:r w:rsidR="00AC449D">
                              <w:t>na</w:t>
                            </w:r>
                            <w:r>
                              <w:t xml:space="preserve"> 20</w:t>
                            </w:r>
                            <w:r w:rsidR="00AF5C5A">
                              <w:t>2</w:t>
                            </w:r>
                            <w:r w:rsidR="0020001F">
                              <w:t>4</w:t>
                            </w:r>
                            <w:r>
                              <w:t xml:space="preserve"> v</w:t>
                            </w:r>
                            <w:r w:rsidR="00F65F08">
                              <w:t>e Vestci u Prahy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5351" id="_x0000_t202" coordsize="21600,21600" o:spt="202" path="m,l,21600r21600,l21600,xe">
                <v:stroke joinstyle="miter"/>
                <v:path gradientshapeok="t" o:connecttype="rect"/>
              </v:shapetype>
              <v:shape id="Předmět" o:spid="_x0000_s1026" type="#_x0000_t202" style="position:absolute;margin-left:212.8pt;margin-top:16.1pt;width:264pt;height:14.15pt;z-index:251659264;visibility:visible;mso-wrap-style:square;mso-width-percent:1000;mso-height-percent:0;mso-wrap-distance-left:9pt;mso-wrap-distance-top:51.05pt;mso-wrap-distance-right:9pt;mso-wrap-distance-bottom:22.7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" o:allowoverlap="f" filled="f" stroked="f">
                <v:textbox style="mso-fit-shape-to-text:t" inset="0,0,0,0">
                  <w:txbxContent>
                    <w:p w14:paraId="047F88A3" w14:textId="77777777" w:rsidR="00674BC6" w:rsidRDefault="00674BC6" w:rsidP="00674BC6">
                      <w:pPr>
                        <w:pStyle w:val="Pedmt"/>
                        <w:jc w:val="center"/>
                      </w:pPr>
                      <w:r>
                        <w:t>Plná moc k zastupování a k hlasování člena na Valné hromadě ČMSZP</w:t>
                      </w:r>
                    </w:p>
                    <w:p w14:paraId="2BA99608" w14:textId="44FF2858" w:rsidR="006E6176" w:rsidRPr="0047733C" w:rsidRDefault="00674BC6" w:rsidP="00674BC6">
                      <w:pPr>
                        <w:pStyle w:val="Pedmt"/>
                        <w:jc w:val="center"/>
                      </w:pPr>
                      <w:r>
                        <w:t xml:space="preserve">konané dne </w:t>
                      </w:r>
                      <w:r w:rsidR="008A7CE6">
                        <w:t>1</w:t>
                      </w:r>
                      <w:r w:rsidR="0020001F">
                        <w:t>8</w:t>
                      </w:r>
                      <w:r>
                        <w:t xml:space="preserve">. </w:t>
                      </w:r>
                      <w:r w:rsidR="008A7CE6">
                        <w:t>dub</w:t>
                      </w:r>
                      <w:r w:rsidR="00AC449D">
                        <w:t>na</w:t>
                      </w:r>
                      <w:r>
                        <w:t xml:space="preserve"> 20</w:t>
                      </w:r>
                      <w:r w:rsidR="00AF5C5A">
                        <w:t>2</w:t>
                      </w:r>
                      <w:r w:rsidR="0020001F">
                        <w:t>4</w:t>
                      </w:r>
                      <w:r>
                        <w:t xml:space="preserve"> v</w:t>
                      </w:r>
                      <w:r w:rsidR="00F65F08">
                        <w:t>e Vestci u Prahy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674BC6" w:rsidRPr="00674BC6">
        <w:rPr>
          <w:rFonts w:ascii="Blogger Sans" w:hAnsi="Blogger Sans"/>
          <w:b/>
        </w:rPr>
        <w:t>Zmocnitel</w:t>
      </w:r>
    </w:p>
    <w:p w14:paraId="60E2039D" w14:textId="77777777"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Název:</w:t>
      </w:r>
    </w:p>
    <w:p w14:paraId="59B18669" w14:textId="77777777"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Sídlo:</w:t>
      </w:r>
    </w:p>
    <w:p w14:paraId="0A7E44F6" w14:textId="77777777"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IČ:</w:t>
      </w:r>
    </w:p>
    <w:p w14:paraId="29284A8A" w14:textId="77777777"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Zastoupená:</w:t>
      </w:r>
    </w:p>
    <w:p w14:paraId="09C05A51" w14:textId="77777777" w:rsidR="00674BC6" w:rsidRPr="00674BC6" w:rsidRDefault="00674BC6" w:rsidP="00674BC6">
      <w:pPr>
        <w:spacing w:after="120" w:line="240" w:lineRule="auto"/>
        <w:rPr>
          <w:rFonts w:ascii="Blogger Sans" w:hAnsi="Blogger Sans"/>
          <w:b/>
        </w:rPr>
      </w:pPr>
    </w:p>
    <w:p w14:paraId="33558229" w14:textId="77777777" w:rsidR="00674BC6" w:rsidRPr="00674BC6" w:rsidRDefault="00674BC6" w:rsidP="00674BC6">
      <w:pPr>
        <w:rPr>
          <w:rFonts w:ascii="Blogger Sans" w:hAnsi="Blogger Sans"/>
          <w:b/>
        </w:rPr>
      </w:pPr>
      <w:r w:rsidRPr="00674BC6">
        <w:rPr>
          <w:rFonts w:ascii="Blogger Sans" w:hAnsi="Blogger Sans"/>
          <w:b/>
        </w:rPr>
        <w:t>uděluje tímto plnou moc</w:t>
      </w:r>
    </w:p>
    <w:p w14:paraId="726F233A" w14:textId="77777777" w:rsidR="00674BC6" w:rsidRPr="00674BC6" w:rsidRDefault="00674BC6" w:rsidP="00674BC6">
      <w:pPr>
        <w:spacing w:after="120" w:line="240" w:lineRule="auto"/>
        <w:rPr>
          <w:rFonts w:ascii="Blogger Sans" w:hAnsi="Blogger Sans"/>
        </w:rPr>
      </w:pPr>
    </w:p>
    <w:p w14:paraId="2CA75B16" w14:textId="77777777" w:rsidR="00674BC6" w:rsidRPr="00674BC6" w:rsidRDefault="00674BC6" w:rsidP="00674BC6">
      <w:pPr>
        <w:rPr>
          <w:rFonts w:ascii="Blogger Sans" w:hAnsi="Blogger Sans"/>
          <w:b/>
        </w:rPr>
      </w:pPr>
      <w:r w:rsidRPr="00674BC6">
        <w:rPr>
          <w:rFonts w:ascii="Blogger Sans" w:hAnsi="Blogger Sans"/>
          <w:b/>
        </w:rPr>
        <w:t>Zmocněnci</w:t>
      </w:r>
    </w:p>
    <w:p w14:paraId="2B5E2DF0" w14:textId="77777777"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Jméno, příjmení:</w:t>
      </w:r>
    </w:p>
    <w:p w14:paraId="57152CF3" w14:textId="77777777"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Trvalé bydliště:</w:t>
      </w:r>
    </w:p>
    <w:p w14:paraId="626A3B2B" w14:textId="77777777" w:rsid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Datum narození:</w:t>
      </w:r>
    </w:p>
    <w:p w14:paraId="206CD91C" w14:textId="77777777" w:rsidR="00674BC6" w:rsidRPr="00674BC6" w:rsidRDefault="00674BC6" w:rsidP="00674BC6">
      <w:pPr>
        <w:spacing w:after="0"/>
        <w:rPr>
          <w:rFonts w:ascii="Blogger Sans" w:hAnsi="Blogger Sans"/>
        </w:rPr>
      </w:pPr>
    </w:p>
    <w:p w14:paraId="0AD1BDA6" w14:textId="4B105244" w:rsidR="00674BC6" w:rsidRPr="00674BC6" w:rsidRDefault="00674BC6" w:rsidP="00674BC6">
      <w:pPr>
        <w:spacing w:line="480" w:lineRule="auto"/>
        <w:jc w:val="both"/>
        <w:rPr>
          <w:rFonts w:ascii="Blogger Sans" w:hAnsi="Blogger Sans"/>
        </w:rPr>
      </w:pPr>
      <w:r w:rsidRPr="00674BC6">
        <w:rPr>
          <w:rFonts w:ascii="Blogger Sans" w:hAnsi="Blogger Sans"/>
        </w:rPr>
        <w:t>k</w:t>
      </w:r>
      <w:r w:rsidRPr="00674BC6">
        <w:rPr>
          <w:rFonts w:ascii="Calibri" w:hAnsi="Calibri" w:cs="Calibri"/>
        </w:rPr>
        <w:t> </w:t>
      </w:r>
      <w:r w:rsidRPr="00674BC6">
        <w:rPr>
          <w:rFonts w:ascii="Blogger Sans" w:hAnsi="Blogger Sans"/>
        </w:rPr>
        <w:t>zastupov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a hlasov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za</w:t>
      </w:r>
      <w:r>
        <w:rPr>
          <w:rFonts w:ascii="Blogger Sans" w:hAnsi="Blogger Sans"/>
        </w:rPr>
        <w:t xml:space="preserve"> ……………………………………………………. </w:t>
      </w:r>
      <w:r w:rsidRPr="00674BC6">
        <w:rPr>
          <w:rFonts w:ascii="Blogger Sans" w:hAnsi="Blogger Sans"/>
        </w:rPr>
        <w:t>na jedn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V</w:t>
      </w:r>
      <w:r w:rsidRPr="00674BC6">
        <w:rPr>
          <w:rFonts w:ascii="Blogger Sans" w:hAnsi="Blogger Sans"/>
        </w:rPr>
        <w:t>aln</w:t>
      </w:r>
      <w:r w:rsidRPr="00674BC6">
        <w:rPr>
          <w:rFonts w:ascii="Blogger Sans" w:hAnsi="Blogger Sans" w:cs="Blogger Sans"/>
        </w:rPr>
        <w:t>é</w:t>
      </w:r>
      <w:r w:rsidRPr="00674BC6">
        <w:rPr>
          <w:rFonts w:ascii="Blogger Sans" w:hAnsi="Blogger Sans"/>
        </w:rPr>
        <w:t xml:space="preserve"> hromady</w:t>
      </w:r>
      <w:r>
        <w:rPr>
          <w:rFonts w:ascii="Blogger Sans" w:hAnsi="Blogger Sans"/>
        </w:rPr>
        <w:t xml:space="preserve"> Českomoravskému svazu zemědělských podnikatelů</w:t>
      </w:r>
      <w:r w:rsidRPr="00674BC6">
        <w:rPr>
          <w:rFonts w:ascii="Blogger Sans" w:hAnsi="Blogger Sans"/>
        </w:rPr>
        <w:t>, kter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 xml:space="preserve"> se uskute</w:t>
      </w:r>
      <w:r w:rsidRPr="00674BC6">
        <w:rPr>
          <w:rFonts w:ascii="Blogger Sans" w:hAnsi="Blogger Sans" w:cs="Blogger Sans"/>
        </w:rPr>
        <w:t>č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dne </w:t>
      </w:r>
      <w:r w:rsidR="008A7CE6">
        <w:rPr>
          <w:rFonts w:ascii="Blogger Sans" w:hAnsi="Blogger Sans"/>
        </w:rPr>
        <w:t>1</w:t>
      </w:r>
      <w:r w:rsidR="0020001F">
        <w:rPr>
          <w:rFonts w:ascii="Blogger Sans" w:hAnsi="Blogger Sans"/>
        </w:rPr>
        <w:t>8</w:t>
      </w:r>
      <w:r w:rsidRPr="00674BC6">
        <w:rPr>
          <w:rFonts w:ascii="Blogger Sans" w:hAnsi="Blogger Sans"/>
        </w:rPr>
        <w:t xml:space="preserve">. </w:t>
      </w:r>
      <w:r w:rsidR="008A7CE6">
        <w:rPr>
          <w:rFonts w:ascii="Blogger Sans" w:hAnsi="Blogger Sans"/>
        </w:rPr>
        <w:t>dub</w:t>
      </w:r>
      <w:r w:rsidR="00AC449D">
        <w:rPr>
          <w:rFonts w:ascii="Blogger Sans" w:hAnsi="Blogger Sans"/>
        </w:rPr>
        <w:t>na</w:t>
      </w:r>
      <w:r w:rsidRPr="00674BC6">
        <w:rPr>
          <w:rFonts w:ascii="Blogger Sans" w:hAnsi="Blogger Sans"/>
        </w:rPr>
        <w:t xml:space="preserve"> 20</w:t>
      </w:r>
      <w:r w:rsidR="00AF5C5A">
        <w:rPr>
          <w:rFonts w:ascii="Blogger Sans" w:hAnsi="Blogger Sans"/>
        </w:rPr>
        <w:t>2</w:t>
      </w:r>
      <w:r w:rsidR="0020001F">
        <w:rPr>
          <w:rFonts w:ascii="Blogger Sans" w:hAnsi="Blogger Sans"/>
        </w:rPr>
        <w:t>4</w:t>
      </w:r>
      <w:r w:rsidRPr="00674BC6">
        <w:rPr>
          <w:rFonts w:ascii="Blogger Sans" w:hAnsi="Blogger Sans"/>
        </w:rPr>
        <w:t xml:space="preserve"> v</w:t>
      </w:r>
      <w:r>
        <w:rPr>
          <w:rFonts w:ascii="Blogger Sans" w:hAnsi="Blogger Sans"/>
        </w:rPr>
        <w:t xml:space="preserve"> Praze</w:t>
      </w:r>
      <w:r w:rsidRPr="00674BC6">
        <w:rPr>
          <w:rFonts w:ascii="Blogger Sans" w:hAnsi="Blogger Sans"/>
        </w:rPr>
        <w:t>.</w:t>
      </w:r>
    </w:p>
    <w:p w14:paraId="2B653ECE" w14:textId="77777777" w:rsidR="00674BC6" w:rsidRPr="00674BC6" w:rsidRDefault="00674BC6" w:rsidP="00674BC6">
      <w:pPr>
        <w:rPr>
          <w:rFonts w:ascii="Blogger Sans" w:hAnsi="Blogger Sans"/>
        </w:rPr>
      </w:pPr>
      <w:r w:rsidRPr="00674BC6">
        <w:rPr>
          <w:rFonts w:ascii="Blogger Sans" w:hAnsi="Blogger Sans"/>
        </w:rPr>
        <w:t>Tato plná moc nabývá platnosti a účinnosti dnem podpisu.</w:t>
      </w:r>
    </w:p>
    <w:p w14:paraId="662732D6" w14:textId="77777777" w:rsidR="00674BC6" w:rsidRPr="00674BC6" w:rsidRDefault="00674BC6" w:rsidP="00674BC6">
      <w:pPr>
        <w:rPr>
          <w:rFonts w:ascii="Blogger Sans" w:hAnsi="Blogger Sans"/>
        </w:rPr>
      </w:pPr>
      <w:r w:rsidRPr="00674BC6">
        <w:rPr>
          <w:rFonts w:ascii="Blogger Sans" w:hAnsi="Blogger Sans"/>
        </w:rPr>
        <w:t xml:space="preserve">V </w:t>
      </w:r>
      <w:r w:rsidRPr="00674BC6">
        <w:rPr>
          <w:rFonts w:ascii="Blogger Sans" w:hAnsi="Blogger Sans"/>
        </w:rPr>
        <w:tab/>
      </w:r>
      <w:r w:rsidRPr="00674BC6">
        <w:rPr>
          <w:rFonts w:ascii="Blogger Sans" w:hAnsi="Blogger Sans"/>
        </w:rPr>
        <w:tab/>
        <w:t xml:space="preserve"> dne</w:t>
      </w:r>
    </w:p>
    <w:p w14:paraId="08D618F5" w14:textId="77777777" w:rsidR="00674BC6" w:rsidRPr="00674BC6" w:rsidRDefault="00674BC6" w:rsidP="00674BC6">
      <w:pPr>
        <w:ind w:left="4956" w:firstLine="708"/>
        <w:rPr>
          <w:rFonts w:ascii="Blogger Sans" w:hAnsi="Blogger Sans"/>
        </w:rPr>
      </w:pPr>
      <w:r w:rsidRPr="00674BC6">
        <w:rPr>
          <w:rFonts w:ascii="Blogger Sans" w:hAnsi="Blogger Sans"/>
        </w:rPr>
        <w:t xml:space="preserve"> …………………………………………..</w:t>
      </w:r>
    </w:p>
    <w:p w14:paraId="188820FC" w14:textId="77777777" w:rsidR="00674BC6" w:rsidRPr="00674BC6" w:rsidRDefault="00674BC6" w:rsidP="00674BC6">
      <w:pPr>
        <w:ind w:left="5664"/>
        <w:rPr>
          <w:rFonts w:ascii="Blogger Sans" w:hAnsi="Blogger Sans"/>
        </w:rPr>
      </w:pPr>
      <w:r w:rsidRPr="00674BC6">
        <w:rPr>
          <w:rFonts w:ascii="Blogger Sans" w:hAnsi="Blogger Sans"/>
        </w:rPr>
        <w:t xml:space="preserve">  Podpis zmocnitele</w:t>
      </w:r>
    </w:p>
    <w:p w14:paraId="39661CF1" w14:textId="77777777" w:rsidR="00674BC6" w:rsidRPr="00674BC6" w:rsidRDefault="00674BC6" w:rsidP="00674BC6">
      <w:pPr>
        <w:rPr>
          <w:rFonts w:ascii="Blogger Sans" w:hAnsi="Blogger Sans"/>
          <w:b/>
        </w:rPr>
      </w:pPr>
      <w:r w:rsidRPr="00674BC6">
        <w:rPr>
          <w:rFonts w:ascii="Blogger Sans" w:hAnsi="Blogger Sans"/>
          <w:b/>
        </w:rPr>
        <w:t>Výše uvedené zmocnění přijímám</w:t>
      </w:r>
    </w:p>
    <w:p w14:paraId="1D7128A3" w14:textId="77777777" w:rsidR="00674BC6" w:rsidRPr="00674BC6" w:rsidRDefault="00674BC6" w:rsidP="00674BC6">
      <w:pPr>
        <w:rPr>
          <w:rFonts w:ascii="Blogger Sans" w:hAnsi="Blogger Sans"/>
        </w:rPr>
      </w:pPr>
    </w:p>
    <w:p w14:paraId="1930BBF3" w14:textId="77777777" w:rsidR="00674BC6" w:rsidRPr="00674BC6" w:rsidRDefault="00674BC6" w:rsidP="00674BC6">
      <w:pPr>
        <w:ind w:left="5664"/>
        <w:rPr>
          <w:rFonts w:ascii="Blogger Sans" w:hAnsi="Blogger Sans"/>
        </w:rPr>
      </w:pPr>
      <w:r w:rsidRPr="00674BC6">
        <w:rPr>
          <w:rFonts w:ascii="Blogger Sans" w:hAnsi="Blogger Sans"/>
        </w:rPr>
        <w:t>……………………………………………</w:t>
      </w:r>
    </w:p>
    <w:p w14:paraId="7DA71EBC" w14:textId="77777777" w:rsidR="00337734" w:rsidRPr="00674BC6" w:rsidRDefault="00674BC6" w:rsidP="00674BC6">
      <w:pPr>
        <w:ind w:left="4956" w:firstLine="708"/>
        <w:rPr>
          <w:rFonts w:ascii="Blogger Sans" w:hAnsi="Blogger Sans"/>
        </w:rPr>
      </w:pPr>
      <w:r w:rsidRPr="00674BC6">
        <w:rPr>
          <w:rFonts w:ascii="Blogger Sans" w:hAnsi="Blogger Sans"/>
        </w:rPr>
        <w:t>Podpis zmocněnce</w:t>
      </w:r>
      <w:r w:rsidR="00337734" w:rsidRPr="00674BC6">
        <w:rPr>
          <w:rFonts w:ascii="Blogger Sans" w:hAnsi="Blogger Sans"/>
          <w:i/>
        </w:rPr>
        <w:t xml:space="preserve"> </w:t>
      </w:r>
    </w:p>
    <w:p w14:paraId="0F52FAC0" w14:textId="77777777" w:rsidR="008E0CC8" w:rsidRPr="00674BC6" w:rsidRDefault="008E0CC8" w:rsidP="009B2C7B">
      <w:pPr>
        <w:rPr>
          <w:rFonts w:ascii="Blogger Sans" w:hAnsi="Blogger Sans"/>
          <w:sz w:val="24"/>
          <w:szCs w:val="24"/>
        </w:rPr>
      </w:pPr>
    </w:p>
    <w:sectPr w:rsidR="008E0CC8" w:rsidRPr="00674BC6" w:rsidSect="00E4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7" w:bottom="1417" w:left="1417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684F" w14:textId="77777777" w:rsidR="00E44BFC" w:rsidRDefault="00E44BFC" w:rsidP="00C755B8">
      <w:pPr>
        <w:spacing w:after="0" w:line="240" w:lineRule="auto"/>
      </w:pPr>
      <w:r>
        <w:separator/>
      </w:r>
    </w:p>
  </w:endnote>
  <w:endnote w:type="continuationSeparator" w:id="0">
    <w:p w14:paraId="6634A6DC" w14:textId="77777777" w:rsidR="00E44BFC" w:rsidRDefault="00E44BFC" w:rsidP="00C7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Blogger Sans Medium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7472" w14:textId="77777777" w:rsidR="00981867" w:rsidRDefault="009818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3630" w14:textId="77777777" w:rsidR="009B2C7B" w:rsidRDefault="009B2C7B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05344" behindDoc="0" locked="1" layoutInCell="1" allowOverlap="1" wp14:anchorId="031F8E6A" wp14:editId="6CA730A0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1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28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F326" w14:textId="77777777" w:rsidR="009B2C7B" w:rsidRPr="005C1F4A" w:rsidRDefault="009B2C7B" w:rsidP="007E0C98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0236" w14:textId="77777777" w:rsidR="009B2C7B" w:rsidRPr="005C1F4A" w:rsidRDefault="009B2C7B" w:rsidP="007E0C98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0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3F51" w14:textId="77777777" w:rsidR="009B2C7B" w:rsidRPr="00EB01AE" w:rsidRDefault="009B2C7B" w:rsidP="00EB01AE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1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C19D" w14:textId="77777777" w:rsidR="009B2C7B" w:rsidRPr="00EB01AE" w:rsidRDefault="009B2C7B" w:rsidP="00EB01AE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88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89C6" w14:textId="77777777" w:rsidR="009B2C7B" w:rsidRPr="005C1F4A" w:rsidRDefault="009B2C7B" w:rsidP="00EB01A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1F8E6A" id="footer text" o:spid="_x0000_s1027" style="position:absolute;margin-left:102.65pt;margin-top:800.9pt;width:478.45pt;height:19.55pt;z-index:251705344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28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<v:textbox style="mso-fit-shape-to-text:t" inset="0,0,0,0">
                  <w:txbxContent>
                    <w:p w14:paraId="6439F326" w14:textId="77777777" w:rsidR="009B2C7B" w:rsidRPr="005C1F4A" w:rsidRDefault="009B2C7B" w:rsidP="007E0C98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29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<v:textbox style="mso-fit-shape-to-text:t" inset="0,0,0,0">
                  <w:txbxContent>
                    <w:p w14:paraId="7A1A0236" w14:textId="77777777" w:rsidR="009B2C7B" w:rsidRPr="005C1F4A" w:rsidRDefault="009B2C7B" w:rsidP="007E0C98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30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<v:textbox style="mso-fit-shape-to-text:t" inset="0,0,0,0">
                  <w:txbxContent>
                    <w:p w14:paraId="226D3F51" w14:textId="77777777" w:rsidR="009B2C7B" w:rsidRPr="00EB01AE" w:rsidRDefault="009B2C7B" w:rsidP="00EB01AE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1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<v:textbox style="mso-fit-shape-to-text:t" inset="0,0,0,0">
                  <w:txbxContent>
                    <w:p w14:paraId="5384C19D" w14:textId="77777777" w:rsidR="009B2C7B" w:rsidRPr="00EB01AE" w:rsidRDefault="009B2C7B" w:rsidP="00EB01AE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2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" filled="f" stroked="f">
                <v:textbox style="mso-fit-shape-to-text:t" inset="0,0,0,0">
                  <w:txbxContent>
                    <w:p w14:paraId="755789C6" w14:textId="77777777" w:rsidR="009B2C7B" w:rsidRPr="005C1F4A" w:rsidRDefault="009B2C7B" w:rsidP="00EB01A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8318" behindDoc="1" locked="1" layoutInCell="1" allowOverlap="1" wp14:anchorId="65016C33" wp14:editId="02A0DE09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21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14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7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17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4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0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3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2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1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8DEADC" id="footer gfx" o:spid="_x0000_s1026" style="position:absolute;margin-left:0;margin-top:779.9pt;width:595.85pt;height:62.35pt;z-index:-251628162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">
              <v:rect id="footer area" o:spid="_x0000_s1027" style="position:absolute;width:7567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dEcEA&#10;AADbAAAADwAAAGRycy9kb3ducmV2LnhtbERPzWrCQBC+F3yHZQQvpW4SbJHoKiqKHmvqA0yzY5I2&#10;Oxt3V03fvisUepuP73fmy9604kbON5YVpOMEBHFpdcOVgtPH7mUKwgdkja1lUvBDHpaLwdMcc23v&#10;fKRbESoRQ9jnqKAOocul9GVNBv3YdsSRO1tnMEToKqkd3mO4aWWWJG/SYMOxocaONjWV38XVKHj9&#10;4v26zabNCd8vRZ9+buXzaqvUaNivZiAC9eFf/Oc+6Dh/Ao9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XRHBAAAA2wAAAA8AAAAAAAAAAAAAAAAAmAIAAGRycy9kb3du&#10;cmV2LnhtbFBLBQYAAAAABAAEAPUAAACGAwAAAAA=&#10;" fillcolor="#e0dfdb" stroked="f" strokeweight="2pt"/>
              <v:group id="footer bars" o:spid="_x0000_s1028" style="position:absolute;left:18002;top:6762;width:52164;height:1152" coordsize="5215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bar green" o:spid="_x0000_s1029" style="position:absolute;left:17145;width:1800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I5MIA&#10;AADbAAAADwAAAGRycy9kb3ducmV2LnhtbERPTWsCMRC9F/wPYQRvNWuhtqxG0ULFY7Uiehs242Zx&#10;MwmbrLv215tCobd5vM+ZL3tbixs1oXKsYDLOQBAXTldcKjh8fz6/gwgRWWPtmBTcKcByMXiaY65d&#10;xzu67WMpUgiHHBWYGH0uZSgMWQxj54kTd3GNxZhgU0rdYJfCbS1fsmwqLVacGgx6+jBUXPetVeA3&#10;h6/zxax9N70fXzd92Z5+qlap0bBfzUBE6uO/+M+91Wn+G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IjkwgAAANsAAAAPAAAAAAAAAAAAAAAAAJgCAABkcnMvZG93&#10;bnJldi54bWxQSwUGAAAAAAQABAD1AAAAhwMAAAAA&#10;" fillcolor="#778c18 [3204]" stroked="f" strokeweight="2pt"/>
                <v:rect id="bar brown" o:spid="_x0000_s1030" style="position:absolute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R+b4A&#10;AADbAAAADwAAAGRycy9kb3ducmV2LnhtbERP24rCMBB9X/Afwgi+ranijWoUEcQ+iKC7HzA0Y1NM&#10;JqWJWv9+syD4NodzndWmc1Y8qA21ZwWjYQaCuPS65krB78/+ewEiRGSN1jMpeFGAzbr3tcJc+yef&#10;6XGJlUghHHJUYGJscilDachhGPqGOHFX3zqMCbaV1C0+U7izcpxlM+mw5tRgsKGdofJ2uTsFNsM7&#10;zc+L09UcKp5PQmGPt0KpQb/bLkFE6uJH/HYXOs2fwv8v6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8kfm+AAAA2wAAAA8AAAAAAAAAAAAAAAAAmAIAAGRycy9kb3ducmV2&#10;LnhtbFBLBQYAAAAABAAEAPUAAACDAwAAAAA=&#10;" fillcolor="#743 [3205]" stroked="f" strokeweight="2pt"/>
                <v:rect id="bar brown" o:spid="_x0000_s1031" style="position:absolute;left:34766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Pjr4A&#10;AADbAAAADwAAAGRycy9kb3ducmV2LnhtbERPy6rCMBDdC/5DGMGdpl5EpRpFhItdiODjA4ZmbIrJ&#10;pDRR69+bCxfczeE8Z7XpnBVPakPtWcFknIEgLr2uuVJwvfyOFiBCRNZoPZOCNwXYrPu9Febav/hE&#10;z3OsRArhkKMCE2OTSxlKQw7D2DfEibv51mFMsK2kbvGVwp2VP1k2kw5rTg0GG9oZKu/nh1NgM3zQ&#10;/LQ43sy+4vk0FPZwL5QaDrrtEkSkLn7F/+5Cp/kz+PslHS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uD46+AAAA2wAAAA8AAAAAAAAAAAAAAAAAmAIAAGRycy9kb3ducmV2&#10;LnhtbFBLBQYAAAAABAAEAPUAAACDAwAAAAA=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fbTEAAAA3AAAAA8AAABkcnMvZG93bnJldi54bWxEj09rAjEUxO9Cv0N4BS+iWf9QZGuUVrTs&#10;VVvB42Pz3F2avIRN1LWf3ghCj8PM/IZZrDprxIXa0DhWMB5lIIhLpxuuFPx8b4dzECEiazSOScGN&#10;AqyWL70F5tpdeUeXfaxEgnDIUUEdo8+lDGVNFsPIeeLknVxrMSbZVlK3eE1wa+Qky96kxYbTQo2e&#10;1jWVv/uzVeA3xRH12XzZ7nAq/szg09vBTqn+a/fxDiJSF//Dz3ahFUzHM3icS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dfbTEAAAA3AAAAA8AAAAAAAAAAAAAAAAA&#10;nwIAAGRycy9kb3ducmV2LnhtbFBLBQYAAAAABAAEAPcAAACQAwAAAAA=&#10;">
                <v:imagedata r:id="rId6" o:title=""/>
                <v:path arrowok="t"/>
              </v:shape>
              <v:shape id="ico num" o:spid="_x0000_s1033" type="#_x0000_t75" style="position:absolute;left:23145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ViuLBAAAA3AAAAA8AAABkcnMvZG93bnJldi54bWxET02LwjAQvS/4H8II3ta0iot0jbIogl4E&#10;tSDehma2KdtMSpNq9debg7DHx/terHpbixu1vnKsIB0nIIgLpysuFeTn7ecchA/IGmvHpOBBHlbL&#10;wccCM+3ufKTbKZQihrDPUIEJocmk9IUhi37sGuLI/brWYoiwLaVu8R7DbS0nSfIlLVYcGww2tDZU&#10;/J06q6De9+Ewm1b79DlJzcZ1yeXa5UqNhv3PN4hAffgXv907rWCaxvnxTDwC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ViuLBAAAA3AAAAA8AAAAAAAAAAAAAAAAAnwIA&#10;AGRycy9kb3ducmV2LnhtbFBLBQYAAAAABAAEAPcAAACNAwAAAAA=&#10;">
                <v:imagedata r:id="rId7" o:title=""/>
                <v:path arrowok="t"/>
              </v:shape>
              <v:shape id="ico tel" o:spid="_x0000_s1034" type="#_x0000_t75" style="position:absolute;left:37052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HHzDAAAA3AAAAA8AAABkcnMvZG93bnJldi54bWxEj92KwjAUhO8XfIdwBO80VReVapS6IMii&#10;4N8DHJtjW2xOSpO19e2NIOzlMDPfMItVa0rxoNoVlhUMBxEI4tTqgjMFl/OmPwPhPLLG0jIpeJKD&#10;1bLztcBY24aP9Dj5TAQIuxgV5N5XsZQuzcmgG9iKOHg3Wxv0QdaZ1DU2AW5KOYqiiTRYcFjIsaKf&#10;nNL76c8oqJIDy98k2X3f9H663Uya9fWaKdXrtskchKfW/4c/7a1WMB6O4X0mHA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McfMMAAADcAAAADwAAAAAAAAAAAAAAAACf&#10;AgAAZHJzL2Rvd25yZXYueG1sUEsFBgAAAAAEAAQA9wAAAI8DAAAAAA==&#10;">
                <v:imagedata r:id="rId8" o:title=""/>
                <v:path arrowok="t"/>
              </v:shape>
              <v:shape id="ico env" o:spid="_x0000_s1035" type="#_x0000_t75" style="position:absolute;left:50387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4ugDBAAAA3AAAAA8AAABkcnMvZG93bnJldi54bWxEj0+LwjAQxe+C3yGM4E1TK8hSjaJCwZvY&#10;/eN1aMa22kxKEzV+e7OwsMfHm/d781abYFrxoN41lhXMpgkI4tLqhisFX5/55AOE88gaW8uk4EUO&#10;NuvhYIWZtk8+0aPwlYgQdhkqqL3vMildWZNBN7UdcfQutjfoo+wrqXt8RrhpZZokC2mw4dhQY0f7&#10;mspbcTfxDXS7a0iO2/ZcYF5q/xO+81Sp8ShslyA8Bf9//Jc+aAXzWQq/YyIB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4ugDBAAAA3AAAAA8AAAAAAAAAAAAAAAAAnwIA&#10;AGRycy9kb3ducmV2LnhtbFBLBQYAAAAABAAEAPcAAACNAwAAAAA=&#10;">
                <v:imagedata r:id="rId9" o:title=""/>
                <v:path arrowok="t"/>
              </v:shape>
              <v:shape id="ico web" o:spid="_x0000_s1036" type="#_x0000_t75" style="position:absolute;left:62103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acz7EAAAA3AAAAA8AAABkcnMvZG93bnJldi54bWxEj0FrwkAUhO+F/oflCd7qJkpLSd0EsSie&#10;Kk3b+yP7TKLZt3F31fjvXUHocZiZb5h5MZhOnMn51rKCdJKAIK6sbrlW8PuzenkH4QOyxs4yKbiS&#10;hyJ/fppjpu2Fv+lchlpECPsMFTQh9JmUvmrIoJ/Ynjh6O+sMhihdLbXDS4SbTk6T5E0abDkuNNjT&#10;sqHqUJ6Mgu2m/Frujuu/zxOnx33Z+1c3VEqNR8PiA0SgIfyHH+2NVjBLU7if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acz7EAAAA3AAAAA8AAAAAAAAAAAAAAAAA&#10;nwIAAGRycy9kb3ducmV2LnhtbFBLBQYAAAAABAAEAPcAAACQAwAAAAA=&#10;">
                <v:imagedata r:id="rId10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183" behindDoc="0" locked="1" layoutInCell="1" allowOverlap="1" wp14:anchorId="7072BC42" wp14:editId="7CAD2AA2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295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762532" id="pagenum area" o:spid="_x0000_s1026" style="position:absolute;margin-left:511.45pt;margin-top:764.9pt;width:25.5pt;height:22.7pt;z-index:251677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BkK0iD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511" behindDoc="0" locked="1" layoutInCell="1" allowOverlap="1" wp14:anchorId="1A4986F5" wp14:editId="11CB3375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294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9B6DC" w14:textId="77777777" w:rsidR="009B2C7B" w:rsidRPr="009757C9" w:rsidRDefault="009B2C7B" w:rsidP="009247D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</w:pP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begin"/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instrText xml:space="preserve"> PAGE  \* Arabic  \* MERGEFORMAT </w:instrTex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separate"/>
                          </w:r>
                          <w:r w:rsidR="00674BC6">
                            <w:rPr>
                              <w:rFonts w:asciiTheme="majorHAnsi" w:hAnsiTheme="majorHAnsi"/>
                              <w:noProof/>
                              <w:color w:val="778C18" w:themeColor="accent1"/>
                              <w:sz w:val="22"/>
                            </w:rPr>
                            <w:t>2</w: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4986F5" id="pagenum arrow" o:spid="_x0000_s1033" type="#_x0000_t202" style="position:absolute;margin-left:516.25pt;margin-top:767.45pt;width:16pt;height:16.85pt;z-index:2516805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" filled="f" stroked="f" strokeweight=".5pt">
              <v:textbox style="mso-fit-shape-to-text:t" inset="0,0,0,0">
                <w:txbxContent>
                  <w:p w14:paraId="4539B6DC" w14:textId="77777777" w:rsidR="009B2C7B" w:rsidRPr="009757C9" w:rsidRDefault="009B2C7B" w:rsidP="009247D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</w:pP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begin"/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instrText xml:space="preserve"> PAGE  \* Arabic  \* MERGEFORMAT </w:instrTex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separate"/>
                    </w:r>
                    <w:r w:rsidR="00674BC6">
                      <w:rPr>
                        <w:rFonts w:asciiTheme="majorHAnsi" w:hAnsiTheme="majorHAnsi"/>
                        <w:noProof/>
                        <w:color w:val="778C18" w:themeColor="accent1"/>
                        <w:sz w:val="22"/>
                      </w:rPr>
                      <w:t>2</w: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509" behindDoc="1" locked="1" layoutInCell="1" allowOverlap="1" wp14:anchorId="3B81C9CC" wp14:editId="7D277D15">
              <wp:simplePos x="0" y="0"/>
              <wp:positionH relativeFrom="page">
                <wp:posOffset>-14605</wp:posOffset>
              </wp:positionH>
              <wp:positionV relativeFrom="page">
                <wp:posOffset>9850120</wp:posOffset>
              </wp:positionV>
              <wp:extent cx="7574280" cy="179705"/>
              <wp:effectExtent l="0" t="0" r="7620" b="10795"/>
              <wp:wrapNone/>
              <wp:docPr id="27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28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D135F" w14:textId="77777777" w:rsidR="009B2C7B" w:rsidRPr="00B56ED0" w:rsidRDefault="009B2C7B" w:rsidP="00F479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1C9CC" id="footer dot border" o:spid="_x0000_s1034" type="#_x0000_t202" style="position:absolute;margin-left:-1.15pt;margin-top:775.6pt;width:596.4pt;height:14.15pt;z-index:-251627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" filled="f" stroked="f" strokeweight=".5pt">
              <v:textbox inset="0,0,0,0">
                <w:txbxContent>
                  <w:p w14:paraId="059D135F" w14:textId="77777777" w:rsidR="009B2C7B" w:rsidRPr="00B56ED0" w:rsidRDefault="009B2C7B" w:rsidP="00F479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AA3" w14:textId="77777777" w:rsidR="009B2C7B" w:rsidRDefault="009B2C7B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5040" behindDoc="0" locked="1" layoutInCell="1" allowOverlap="1" wp14:anchorId="2AC40945" wp14:editId="3DA473BC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2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353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5025" w14:textId="77777777" w:rsidR="009B2C7B" w:rsidRPr="005C1F4A" w:rsidRDefault="009B2C7B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4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35" y="0"/>
                          <a:ext cx="933472" cy="244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D538" w14:textId="27791C80" w:rsidR="009B2C7B" w:rsidRPr="005C1F4A" w:rsidRDefault="009B2C7B" w:rsidP="002D3802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981867" w:rsidRPr="00981867">
                              <w:t>276770129/0300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5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D9AF" w14:textId="77777777" w:rsidR="009B2C7B" w:rsidRPr="00EB01AE" w:rsidRDefault="009B2C7B" w:rsidP="002D3802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6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B4AE" w14:textId="77777777" w:rsidR="009B2C7B" w:rsidRPr="00EB01AE" w:rsidRDefault="009B2C7B" w:rsidP="002D3802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7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C16E" w14:textId="77777777" w:rsidR="009B2C7B" w:rsidRPr="005C1F4A" w:rsidRDefault="009B2C7B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40945" id="_x0000_s1035" style="position:absolute;margin-left:102.65pt;margin-top:800.9pt;width:478.45pt;height:19.55pt;z-index:251735040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36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" filled="f" stroked="f">
                <v:textbox style="mso-fit-shape-to-text:t" inset="0,0,0,0">
                  <w:txbxContent>
                    <w:p w14:paraId="00A25025" w14:textId="77777777" w:rsidR="009B2C7B" w:rsidRPr="005C1F4A" w:rsidRDefault="009B2C7B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37" type="#_x0000_t202" style="position:absolute;left:12477;width:9335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AU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" filled="f" stroked="f">
                <v:textbox style="mso-fit-shape-to-text:t" inset="0,0,0,0">
                  <w:txbxContent>
                    <w:p w14:paraId="2B5FD538" w14:textId="27791C80" w:rsidR="009B2C7B" w:rsidRPr="005C1F4A" w:rsidRDefault="009B2C7B" w:rsidP="002D3802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 w:rsidR="00981867" w:rsidRPr="00981867">
                        <w:t>276770129/0300</w:t>
                      </w:r>
                    </w:p>
                  </w:txbxContent>
                </v:textbox>
              </v:shape>
              <v:shape id="text tel" o:spid="_x0000_s1038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" filled="f" stroked="f">
                <v:textbox style="mso-fit-shape-to-text:t" inset="0,0,0,0">
                  <w:txbxContent>
                    <w:p w14:paraId="4D76D9AF" w14:textId="77777777" w:rsidR="009B2C7B" w:rsidRPr="00EB01AE" w:rsidRDefault="009B2C7B" w:rsidP="002D3802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9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v4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B/ytv4xQAAANwAAAAP&#10;AAAAAAAAAAAAAAAAAAcCAABkcnMvZG93bnJldi54bWxQSwUGAAAAAAMAAwC3AAAA+QIAAAAA&#10;" filled="f" stroked="f">
                <v:textbox style="mso-fit-shape-to-text:t" inset="0,0,0,0">
                  <w:txbxContent>
                    <w:p w14:paraId="3D4CB4AE" w14:textId="77777777" w:rsidR="009B2C7B" w:rsidRPr="00EB01AE" w:rsidRDefault="009B2C7B" w:rsidP="002D3802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40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" filled="f" stroked="f">
                <v:textbox style="mso-fit-shape-to-text:t" inset="0,0,0,0">
                  <w:txbxContent>
                    <w:p w14:paraId="4C19C16E" w14:textId="77777777" w:rsidR="009B2C7B" w:rsidRPr="005C1F4A" w:rsidRDefault="009B2C7B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2992" behindDoc="0" locked="1" layoutInCell="1" allowOverlap="1" wp14:anchorId="68F8BAB4" wp14:editId="291F6934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349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D1FB7" w14:textId="77777777" w:rsidR="009B2C7B" w:rsidRPr="009247DC" w:rsidRDefault="009B2C7B" w:rsidP="001B76F5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</w:pPr>
                          <w:r w:rsidRPr="009247DC"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  <w:t>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F8BAB4" id="_x0000_s1041" type="#_x0000_t202" style="position:absolute;margin-left:516.25pt;margin-top:767.45pt;width:16pt;height:16.8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" filled="f" stroked="f" strokeweight=".5pt">
              <v:textbox style="mso-fit-shape-to-text:t" inset="0,0,0,0">
                <w:txbxContent>
                  <w:p w14:paraId="13ED1FB7" w14:textId="77777777" w:rsidR="009B2C7B" w:rsidRPr="009247DC" w:rsidRDefault="009B2C7B" w:rsidP="001B76F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</w:pPr>
                    <w:r w:rsidRPr="009247DC"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  <w:t>↓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1" layoutInCell="1" allowOverlap="1" wp14:anchorId="3513B341" wp14:editId="4FD08367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348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AEDFAF" id="pagenum area" o:spid="_x0000_s1026" style="position:absolute;margin-left:511.45pt;margin-top:764.9pt;width:25.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A5Eiph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0704" behindDoc="1" locked="1" layoutInCell="1" allowOverlap="1" wp14:anchorId="0D4DE881" wp14:editId="00DD476D">
              <wp:simplePos x="0" y="0"/>
              <wp:positionH relativeFrom="page">
                <wp:posOffset>-14605</wp:posOffset>
              </wp:positionH>
              <wp:positionV relativeFrom="page">
                <wp:posOffset>9850755</wp:posOffset>
              </wp:positionV>
              <wp:extent cx="7574400" cy="180000"/>
              <wp:effectExtent l="0" t="0" r="7620" b="10795"/>
              <wp:wrapNone/>
              <wp:docPr id="343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621A4" w14:textId="77777777" w:rsidR="009B2C7B" w:rsidRPr="00B56ED0" w:rsidRDefault="009B2C7B" w:rsidP="001B7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DE881" id="_x0000_s1042" type="#_x0000_t202" style="position:absolute;margin-left:-1.15pt;margin-top:775.65pt;width:596.4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" filled="f" stroked="f" strokeweight=".5pt">
              <v:textbox inset="0,0,0,0">
                <w:txbxContent>
                  <w:p w14:paraId="438621A4" w14:textId="77777777" w:rsidR="009B2C7B" w:rsidRPr="00B56ED0" w:rsidRDefault="009B2C7B" w:rsidP="001B7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8656" behindDoc="1" locked="1" layoutInCell="1" allowOverlap="1" wp14:anchorId="4409DAAB" wp14:editId="4916A332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32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333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34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335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38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9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4D332F" id="footer gfx" o:spid="_x0000_s1026" style="position:absolute;margin-left:0;margin-top:779.9pt;width:595.85pt;height:62.35pt;z-index:-251597824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">
              <v:rect id="footer area" o:spid="_x0000_s1027" style="position:absolute;width:7567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+pMMA&#10;AADcAAAADwAAAGRycy9kb3ducmV2LnhtbESP0YrCMBRE3xf8h3AFX0RTLbtINYouij7uVj/g2lzb&#10;anPTbaLWvzeCsI/DzJxhZovWVOJGjSstKxgNIxDEmdUl5woO+81gAsJ5ZI2VZVLwIAeLeedjhom2&#10;d/6lW+pzESDsElRQeF8nUrqsIINuaGvi4J1sY9AH2eRSN3gPcFPJcRR9SYMlh4UCa/ouKLukV6Pg&#10;88zbVTWelAf8+Uvb0XEt+8u1Ur1uu5yC8NT6//C7vdMK4ji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N+pMMAAADcAAAADwAAAAAAAAAAAAAAAACYAgAAZHJzL2Rv&#10;d25yZXYueG1sUEsFBgAAAAAEAAQA9QAAAIgDAAAAAA==&#10;" fillcolor="#e0dfdb" stroked="f" strokeweight="2pt"/>
              <v:group id="footer bars" o:spid="_x0000_s1028" style="position:absolute;left:18002;top:6762;width:52164;height:1152" coordsize="5215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<v:rect id="bar green" o:spid="_x0000_s1029" style="position:absolute;left:17145;width:1800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Cd8UA&#10;AADcAAAADwAAAGRycy9kb3ducmV2LnhtbESPQWsCMRSE70L/Q3hCb5q1opTVKLZQ6dFaKfX22Dw3&#10;i5uXsMm6a3+9KQgeh5n5hlmue1uLCzWhcqxgMs5AEBdOV1wqOHx/jF5BhIissXZMCq4UYL16Giwx&#10;167jL7rsYykShEOOCkyMPpcyFIYshrHzxMk7ucZiTLIppW6wS3Bby5csm0uLFacFg57eDRXnfWsV&#10;+O1hdzyZN9/Nrz+zbV+2v39Vq9TzsN8sQETq4yN8b39qBdPpDP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2cJ3xQAAANwAAAAPAAAAAAAAAAAAAAAAAJgCAABkcnMv&#10;ZG93bnJldi54bWxQSwUGAAAAAAQABAD1AAAAigMAAAAA&#10;" fillcolor="#778c18 [3204]" stroked="f" strokeweight="2pt"/>
                <v:rect id="bar brown" o:spid="_x0000_s1030" style="position:absolute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/ncIA&#10;AADcAAAADwAAAGRycy9kb3ducmV2LnhtbESP3YrCMBSE7xd8h3AE79bUH1SqUUQQeyGC7j7AoTk2&#10;xeSkNFG7b78RBC+HmfmGWW06Z8WD2lB7VjAaZiCIS69rrhT8/uy/FyBCRNZoPZOCPwqwWfe+Vphr&#10;/+QzPS6xEgnCIUcFJsYmlzKUhhyGoW+Ik3f1rcOYZFtJ3eIzwZ2V4yybSYc1pwWDDe0MlbfL3Smw&#10;Gd5pfl6cruZQ8XwaCnu8FUoN+t12CSJSFz/hd7vQCiaTGbz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n+dwgAAANwAAAAPAAAAAAAAAAAAAAAAAJgCAABkcnMvZG93&#10;bnJldi54bWxQSwUGAAAAAAQABAD1AAAAhwMAAAAA&#10;" fillcolor="#743 [3205]" stroked="f" strokeweight="2pt"/>
                <v:rect id="bar brown" o:spid="_x0000_s1031" style="position:absolute;left:34766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aBsIA&#10;AADcAAAADwAAAGRycy9kb3ducmV2LnhtbESP3YrCMBSE74V9h3AE7zRVl61UoyyC2ItlwZ8HODTH&#10;ppiclCZqffvNguDlMDPfMKtN76y4UxcazwqmkwwEceV1w7WC82k3XoAIEVmj9UwKnhRgs/4YrLDQ&#10;/sEHuh9jLRKEQ4EKTIxtIWWoDDkME98SJ+/iO4cxya6WusNHgjsrZ1n2JR02nBYMtrQ1VF2PN6fA&#10;Znij/LD4vZh9zflnKO3PtVRqNOy/lyAi9fEdfrVLrWA+z+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toGwgAAANwAAAAPAAAAAAAAAAAAAAAAAJgCAABkcnMvZG93&#10;bnJldi54bWxQSwUGAAAAAAQABAD1AAAAhwMAAAAA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K9HBAAAA3AAAAA8AAABkcnMvZG93bnJldi54bWxET89rwjAUvg/8H8IbeJGZzsKQapQ5Num1&#10;bsKOj+bZFpOX0MS27q9fDoMdP77f2/1kjRioD51jBc/LDARx7XTHjYKvz4+nNYgQkTUax6TgTgH2&#10;u9nDFgvtRq5oOMVGpBAOBSpoY/SFlKFuyWJYOk+cuIvrLcYE+0bqHscUbo1cZdmLtNhxamjR01tL&#10;9fV0swr8e/mN+maOdjpfyh+zOHi7qJSaP06vGxCRpvgv/nOXWkGep7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lK9HBAAAA3AAAAA8AAAAAAAAAAAAAAAAAnwIA&#10;AGRycy9kb3ducmV2LnhtbFBLBQYAAAAABAAEAPcAAACNAwAAAAA=&#10;">
                <v:imagedata r:id="rId6" o:title=""/>
                <v:path arrowok="t"/>
              </v:shape>
              <v:shape id="ico num" o:spid="_x0000_s1033" type="#_x0000_t75" style="position:absolute;left:23145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fx/FAAAA3AAAAA8AAABkcnMvZG93bnJldi54bWxEj0FrwkAUhO9C/8PyCt50E4OlRlcpiqCX&#10;Qq1QvD2yz2xo9m3IbjT667uC0OMwM98wi1Vva3Gh1leOFaTjBARx4XTFpYLj93b0DsIHZI21Y1Jw&#10;Iw+r5ctggbl2V/6iyyGUIkLY56jAhNDkUvrCkEU/dg1x9M6utRiibEupW7xGuK3lJEnepMWK44LB&#10;htaGit9DZxXU+z58TrNqn94nqdm4Lvk5dUelhq/9xxxEoD78h5/tnVaQZTN4nI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n8fxQAAANwAAAAPAAAAAAAAAAAAAAAA&#10;AJ8CAABkcnMvZG93bnJldi54bWxQSwUGAAAAAAQABAD3AAAAkQMAAAAA&#10;">
                <v:imagedata r:id="rId7" o:title=""/>
                <v:path arrowok="t"/>
              </v:shape>
              <v:shape id="ico tel" o:spid="_x0000_s1034" type="#_x0000_t75" style="position:absolute;left:37052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irRbBAAAA3AAAAA8AAABkcnMvZG93bnJldi54bWxET8uKwjAU3QvzD+EOuNN0HNGhmkpHEEQU&#10;fMwHXJvbBzY3pcnY+vdmIbg8nPdy1Zta3Kl1lWUFX+MIBHFmdcWFgr/LZvQDwnlkjbVlUvAgB6vk&#10;Y7DEWNuOT3Q/+0KEEHYxKii9b2IpXVaSQTe2DXHgctsa9AG2hdQtdiHc1HISRTNpsOLQUGJD65Ky&#10;2/nfKGjSI8tdmu6nuT7Mt5tZ93u9FkoNP/t0AcJT79/il3urFXxPw/xwJhwBm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irRbBAAAA3AAAAA8AAAAAAAAAAAAAAAAAnwIA&#10;AGRycy9kb3ducmV2LnhtbFBLBQYAAAAABAAEAPcAAACNAwAAAAA=&#10;">
                <v:imagedata r:id="rId8" o:title=""/>
                <v:path arrowok="t"/>
              </v:shape>
              <v:shape id="ico env" o:spid="_x0000_s1035" type="#_x0000_t75" style="position:absolute;left:50387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C2rEAAAA3AAAAA8AAABkcnMvZG93bnJldi54bWxEj8FqwzAQRO+B/oPYQm+xHDeE4FoJScCQ&#10;W6mTtNfF2tpurZWxFEf9+ypQ6HGYnTc7xTaYXkw0us6ygkWSgiCure64UXA+lfM1COeRNfaWScEP&#10;OdhuHmYF5tre+I2myjciQtjlqKD1fsildHVLBl1iB+LofdrRoI9ybKQe8RbhppdZmq6kwY5jQ4sD&#10;HVqqv6uriW+g23+F9HXXf1RY1tq/h0uZKfX0GHYvIDwF/3/8lz5qBc/LBdzHRAL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ZC2rEAAAA3AAAAA8AAAAAAAAAAAAAAAAA&#10;nwIAAGRycy9kb3ducmV2LnhtbFBLBQYAAAAABAAEAPcAAACQAwAAAAA=&#10;">
                <v:imagedata r:id="rId9" o:title=""/>
                <v:path arrowok="t"/>
              </v:shape>
              <v:shape id="ico web" o:spid="_x0000_s1036" type="#_x0000_t75" style="position:absolute;left:62103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7wlTDAAAA3AAAAA8AAABkcnMvZG93bnJldi54bWxEj0FrAjEUhO8F/0N4Qm+a1VaRrVFEsXhS&#10;3Nb7Y/Pc3bp5WZOo6783gtDjMDPfMNN5a2pxJecrywoG/QQEcW51xYWC3591bwLCB2SNtWVScCcP&#10;81nnbYqptjfe0zULhYgQ9ikqKENoUil9XpJB37cNcfSO1hkMUbpCaoe3CDe1HCbJWBqsOC6U2NCy&#10;pPyUXYyC3SbbLo/n78PqwoPzX9b4kWtzpd677eILRKA2/Idf7Y1W8PE5hOeZe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vCVMMAAADcAAAADwAAAAAAAAAAAAAAAACf&#10;AgAAZHJzL2Rvd25yZXYueG1sUEsFBgAAAAAEAAQA9wAAAI8DAAAAAA==&#10;">
                <v:imagedata r:id="rId10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0D33" w14:textId="77777777" w:rsidR="00E44BFC" w:rsidRDefault="00E44BFC" w:rsidP="00C755B8">
      <w:pPr>
        <w:spacing w:after="0" w:line="240" w:lineRule="auto"/>
      </w:pPr>
      <w:r>
        <w:separator/>
      </w:r>
    </w:p>
  </w:footnote>
  <w:footnote w:type="continuationSeparator" w:id="0">
    <w:p w14:paraId="774833B0" w14:textId="77777777" w:rsidR="00E44BFC" w:rsidRDefault="00E44BFC" w:rsidP="00C7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6412" w14:textId="77777777" w:rsidR="00981867" w:rsidRDefault="00981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BE9E" w14:textId="77777777" w:rsidR="009B2C7B" w:rsidRDefault="009B2C7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3536" behindDoc="0" locked="1" layoutInCell="1" allowOverlap="1" wp14:anchorId="5D2EE181" wp14:editId="6A8DE8DA">
              <wp:simplePos x="0" y="0"/>
              <wp:positionH relativeFrom="page">
                <wp:posOffset>1036955</wp:posOffset>
              </wp:positionH>
              <wp:positionV relativeFrom="page">
                <wp:posOffset>532765</wp:posOffset>
              </wp:positionV>
              <wp:extent cx="1742400" cy="694800"/>
              <wp:effectExtent l="0" t="0" r="0" b="0"/>
              <wp:wrapNone/>
              <wp:docPr id="319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2400" cy="69480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08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6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8808B" id="logo" o:spid="_x0000_s1026" style="position:absolute;margin-left:81.65pt;margin-top:41.95pt;width:137.2pt;height:54.7pt;z-index:251713536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Kk3FAAAA3AAAAA8AAABkcnMvZG93bnJldi54bWxET8tqwkAU3Rf6D8MtuJE68UFrYyYigiBV&#10;aRtddHnJXJNg5k7IjCbt13cWQpeH806WvanFjVpXWVYwHkUgiHOrKy4UnI6b5zkI55E11pZJwQ85&#10;WKaPDwnG2nb8RbfMFyKEsItRQel9E0vp8pIMupFtiAN3tq1BH2BbSN1iF8JNLSdR9CINVhwaSmxo&#10;XVJ+ya5GQb2T3duef9enQ5W/zr6HH5+rd6nU4KlfLUB46v2/+O7eagXTKKwNZ8IR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ZCpNxQAAANwAAAAPAAAAAAAAAAAAAAAA&#10;AJ8CAABkcnMvZG93bnJldi54bWxQSwUGAAAAAAQABAD3AAAAkQMAAAAA&#10;">
                <v:imagedata r:id="rId3" o:title=""/>
                <v:path arrowok="t"/>
              </v:shape>
              <v:shape id="img logo type" o:spid="_x0000_s1028" type="#_x0000_t75" style="position:absolute;left:7429;top:285;width:10001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rDKXDAAAA3AAAAA8AAABkcnMvZG93bnJldi54bWxEj0FrwkAUhO8F/8PyhN7qRguiqauoYOu1&#10;sdAeH9lnEsy+DbtPTfvr3YLgcZiZb5jFqnetulCIjWcD41EGirj0tuHKwNdh9zIDFQXZYuuZDPxS&#10;hNVy8LTA3Porf9KlkEolCMccDdQiXa51LGtyGEe+I07e0QeHkmSotA14TXDX6kmWTbXDhtNCjR1t&#10;aypPxdkZkBi+Y/u3qcrdfP4xfpdmVvxsjXke9us3UEK9PML39t4aeM2m8H8mHQG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sMpcMAAADcAAAADwAAAAAAAAAAAAAAAACf&#10;AgAAZHJzL2Rvd25yZXYueG1sUEsFBgAAAAAEAAQA9wAAAI8DAAAAAA=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88702" behindDoc="1" locked="1" layoutInCell="1" allowOverlap="1" wp14:anchorId="612AEEFA" wp14:editId="471EC95B">
          <wp:simplePos x="0" y="0"/>
          <wp:positionH relativeFrom="page">
            <wp:posOffset>5883275</wp:posOffset>
          </wp:positionH>
          <wp:positionV relativeFrom="page">
            <wp:align>top</wp:align>
          </wp:positionV>
          <wp:extent cx="1688400" cy="1609200"/>
          <wp:effectExtent l="0" t="0" r="7620" b="0"/>
          <wp:wrapNone/>
          <wp:docPr id="299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_decor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E9A" w14:textId="77777777" w:rsidR="00674BC6" w:rsidRDefault="00674BC6">
    <w:pPr>
      <w:pStyle w:val="Zhlav"/>
      <w:rPr>
        <w:rFonts w:ascii="Blogger Sans" w:hAnsi="Blogger Sans"/>
        <w:b/>
        <w:caps/>
        <w:color w:val="FF0000"/>
        <w:sz w:val="32"/>
        <w:szCs w:val="24"/>
      </w:rPr>
    </w:pPr>
  </w:p>
  <w:p w14:paraId="36EFA445" w14:textId="77777777" w:rsidR="009B2C7B" w:rsidRDefault="00674BC6">
    <w:pPr>
      <w:pStyle w:val="Zhlav"/>
    </w:pPr>
    <w:r w:rsidRPr="00674BC6">
      <w:rPr>
        <w:rFonts w:ascii="Blogger Sans" w:hAnsi="Blogger Sans"/>
        <w:b/>
        <w:caps/>
        <w:color w:val="FF0000"/>
        <w:sz w:val="32"/>
        <w:szCs w:val="24"/>
      </w:rPr>
      <w:t>Plná moc nemusí být úředně ověřena</w:t>
    </w:r>
    <w:r>
      <w:rPr>
        <w:noProof/>
        <w:lang w:eastAsia="cs-CZ"/>
      </w:rPr>
      <w:t xml:space="preserve"> </w:t>
    </w:r>
    <w:r w:rsidR="009B2C7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7088" behindDoc="0" locked="1" layoutInCell="1" allowOverlap="1" wp14:anchorId="6EF696FF" wp14:editId="050BA4F5">
              <wp:simplePos x="0" y="0"/>
              <wp:positionH relativeFrom="page">
                <wp:posOffset>5319395</wp:posOffset>
              </wp:positionH>
              <wp:positionV relativeFrom="page">
                <wp:posOffset>466090</wp:posOffset>
              </wp:positionV>
              <wp:extent cx="1741805" cy="694690"/>
              <wp:effectExtent l="0" t="0" r="0" b="0"/>
              <wp:wrapNone/>
              <wp:docPr id="35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805" cy="69469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59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5EAE6E" id="logo" o:spid="_x0000_s1026" style="position:absolute;margin-left:418.85pt;margin-top:36.7pt;width:137.15pt;height:54.7pt;z-index:251737088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">
                <v:imagedata r:id="rId3" o:title=""/>
              </v:shape>
              <v:shape id="img logo type" o:spid="_x0000_s1028" type="#_x0000_t75" style="position:absolute;left:7429;top:285;width:10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2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6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B67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C7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D82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EE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81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07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FC3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7FD9"/>
    <w:multiLevelType w:val="hybridMultilevel"/>
    <w:tmpl w:val="70C81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97829"/>
    <w:multiLevelType w:val="hybridMultilevel"/>
    <w:tmpl w:val="14DA4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56AD"/>
    <w:multiLevelType w:val="hybridMultilevel"/>
    <w:tmpl w:val="C98C8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96B"/>
    <w:multiLevelType w:val="hybridMultilevel"/>
    <w:tmpl w:val="BCDAA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4273B"/>
    <w:multiLevelType w:val="hybridMultilevel"/>
    <w:tmpl w:val="F0D60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CDC"/>
    <w:multiLevelType w:val="hybridMultilevel"/>
    <w:tmpl w:val="F702BC02"/>
    <w:lvl w:ilvl="0" w:tplc="76F4E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6153"/>
    <w:multiLevelType w:val="hybridMultilevel"/>
    <w:tmpl w:val="0122C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8301">
    <w:abstractNumId w:val="8"/>
  </w:num>
  <w:num w:numId="2" w16cid:durableId="446393325">
    <w:abstractNumId w:val="3"/>
  </w:num>
  <w:num w:numId="3" w16cid:durableId="1136264323">
    <w:abstractNumId w:val="2"/>
  </w:num>
  <w:num w:numId="4" w16cid:durableId="1946037838">
    <w:abstractNumId w:val="1"/>
  </w:num>
  <w:num w:numId="5" w16cid:durableId="1084183771">
    <w:abstractNumId w:val="0"/>
  </w:num>
  <w:num w:numId="6" w16cid:durableId="898172779">
    <w:abstractNumId w:val="9"/>
  </w:num>
  <w:num w:numId="7" w16cid:durableId="539781497">
    <w:abstractNumId w:val="7"/>
  </w:num>
  <w:num w:numId="8" w16cid:durableId="1213155845">
    <w:abstractNumId w:val="6"/>
  </w:num>
  <w:num w:numId="9" w16cid:durableId="422268058">
    <w:abstractNumId w:val="5"/>
  </w:num>
  <w:num w:numId="10" w16cid:durableId="519392097">
    <w:abstractNumId w:val="4"/>
  </w:num>
  <w:num w:numId="11" w16cid:durableId="960040148">
    <w:abstractNumId w:val="11"/>
  </w:num>
  <w:num w:numId="12" w16cid:durableId="800152168">
    <w:abstractNumId w:val="16"/>
  </w:num>
  <w:num w:numId="13" w16cid:durableId="1792673023">
    <w:abstractNumId w:val="12"/>
  </w:num>
  <w:num w:numId="14" w16cid:durableId="1228299457">
    <w:abstractNumId w:val="10"/>
  </w:num>
  <w:num w:numId="15" w16cid:durableId="730929111">
    <w:abstractNumId w:val="13"/>
  </w:num>
  <w:num w:numId="16" w16cid:durableId="780757957">
    <w:abstractNumId w:val="14"/>
  </w:num>
  <w:num w:numId="17" w16cid:durableId="253824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C8"/>
    <w:rsid w:val="00027CE6"/>
    <w:rsid w:val="000354C8"/>
    <w:rsid w:val="00090A8B"/>
    <w:rsid w:val="000A39C5"/>
    <w:rsid w:val="000B5E06"/>
    <w:rsid w:val="000C50B1"/>
    <w:rsid w:val="00111303"/>
    <w:rsid w:val="0012655E"/>
    <w:rsid w:val="00151910"/>
    <w:rsid w:val="00151DBB"/>
    <w:rsid w:val="00157F10"/>
    <w:rsid w:val="00161850"/>
    <w:rsid w:val="00167E76"/>
    <w:rsid w:val="001732F7"/>
    <w:rsid w:val="001869EB"/>
    <w:rsid w:val="001A1296"/>
    <w:rsid w:val="001A7591"/>
    <w:rsid w:val="001B4CF6"/>
    <w:rsid w:val="001B76F5"/>
    <w:rsid w:val="001E5613"/>
    <w:rsid w:val="0020001F"/>
    <w:rsid w:val="0022742B"/>
    <w:rsid w:val="00246998"/>
    <w:rsid w:val="00281836"/>
    <w:rsid w:val="0029414C"/>
    <w:rsid w:val="002A6EF0"/>
    <w:rsid w:val="002B21C2"/>
    <w:rsid w:val="002C19B0"/>
    <w:rsid w:val="002D3802"/>
    <w:rsid w:val="002F4713"/>
    <w:rsid w:val="003037E0"/>
    <w:rsid w:val="00337734"/>
    <w:rsid w:val="00387602"/>
    <w:rsid w:val="003B69DF"/>
    <w:rsid w:val="003C3D88"/>
    <w:rsid w:val="003E0946"/>
    <w:rsid w:val="003E7A3C"/>
    <w:rsid w:val="003F093D"/>
    <w:rsid w:val="003F2754"/>
    <w:rsid w:val="00414080"/>
    <w:rsid w:val="004174E5"/>
    <w:rsid w:val="00452649"/>
    <w:rsid w:val="00466A77"/>
    <w:rsid w:val="0047733C"/>
    <w:rsid w:val="00483722"/>
    <w:rsid w:val="004B076C"/>
    <w:rsid w:val="004D403C"/>
    <w:rsid w:val="004F021B"/>
    <w:rsid w:val="00503A3A"/>
    <w:rsid w:val="00511F0B"/>
    <w:rsid w:val="0054787B"/>
    <w:rsid w:val="00562D4A"/>
    <w:rsid w:val="0056710B"/>
    <w:rsid w:val="00573FEA"/>
    <w:rsid w:val="005A0F86"/>
    <w:rsid w:val="005C1F4A"/>
    <w:rsid w:val="005C5E13"/>
    <w:rsid w:val="005F21E7"/>
    <w:rsid w:val="00616FFF"/>
    <w:rsid w:val="00651120"/>
    <w:rsid w:val="00674BC6"/>
    <w:rsid w:val="00683918"/>
    <w:rsid w:val="006B0E1F"/>
    <w:rsid w:val="006B5135"/>
    <w:rsid w:val="006C1CF4"/>
    <w:rsid w:val="006E3FA6"/>
    <w:rsid w:val="006E6176"/>
    <w:rsid w:val="007007AC"/>
    <w:rsid w:val="007248EF"/>
    <w:rsid w:val="0073612A"/>
    <w:rsid w:val="00747148"/>
    <w:rsid w:val="007664CA"/>
    <w:rsid w:val="00795107"/>
    <w:rsid w:val="007D4167"/>
    <w:rsid w:val="007E0C98"/>
    <w:rsid w:val="007F55FE"/>
    <w:rsid w:val="007F77A2"/>
    <w:rsid w:val="0086447A"/>
    <w:rsid w:val="008753A2"/>
    <w:rsid w:val="00882EF3"/>
    <w:rsid w:val="00894A37"/>
    <w:rsid w:val="008A7CE6"/>
    <w:rsid w:val="008B4D37"/>
    <w:rsid w:val="008E0CC8"/>
    <w:rsid w:val="008F1564"/>
    <w:rsid w:val="008F4D32"/>
    <w:rsid w:val="009009CE"/>
    <w:rsid w:val="009049E7"/>
    <w:rsid w:val="00914997"/>
    <w:rsid w:val="009247DC"/>
    <w:rsid w:val="00940702"/>
    <w:rsid w:val="009464E8"/>
    <w:rsid w:val="00971D5B"/>
    <w:rsid w:val="009757C9"/>
    <w:rsid w:val="00977D47"/>
    <w:rsid w:val="00981867"/>
    <w:rsid w:val="0099763A"/>
    <w:rsid w:val="009B2C7B"/>
    <w:rsid w:val="009C014C"/>
    <w:rsid w:val="009C30E8"/>
    <w:rsid w:val="009F139C"/>
    <w:rsid w:val="009F3085"/>
    <w:rsid w:val="009F4DE4"/>
    <w:rsid w:val="009F51F1"/>
    <w:rsid w:val="009F7F65"/>
    <w:rsid w:val="00A5613C"/>
    <w:rsid w:val="00A60F94"/>
    <w:rsid w:val="00A7110C"/>
    <w:rsid w:val="00AB0FF9"/>
    <w:rsid w:val="00AC449D"/>
    <w:rsid w:val="00AF57A0"/>
    <w:rsid w:val="00AF5C5A"/>
    <w:rsid w:val="00B2144A"/>
    <w:rsid w:val="00B4340E"/>
    <w:rsid w:val="00B56ED0"/>
    <w:rsid w:val="00B81D54"/>
    <w:rsid w:val="00B86995"/>
    <w:rsid w:val="00BB5D94"/>
    <w:rsid w:val="00BC5A52"/>
    <w:rsid w:val="00BF170D"/>
    <w:rsid w:val="00BF5EB2"/>
    <w:rsid w:val="00BF7A0A"/>
    <w:rsid w:val="00C207DE"/>
    <w:rsid w:val="00C264AB"/>
    <w:rsid w:val="00C47802"/>
    <w:rsid w:val="00C755B8"/>
    <w:rsid w:val="00C80444"/>
    <w:rsid w:val="00C9504F"/>
    <w:rsid w:val="00CD30C2"/>
    <w:rsid w:val="00D32463"/>
    <w:rsid w:val="00D50753"/>
    <w:rsid w:val="00D63F10"/>
    <w:rsid w:val="00DF3369"/>
    <w:rsid w:val="00E01B71"/>
    <w:rsid w:val="00E2745C"/>
    <w:rsid w:val="00E44BFC"/>
    <w:rsid w:val="00E60DF4"/>
    <w:rsid w:val="00E73C17"/>
    <w:rsid w:val="00EB01AE"/>
    <w:rsid w:val="00EB3084"/>
    <w:rsid w:val="00EB780E"/>
    <w:rsid w:val="00EC2B50"/>
    <w:rsid w:val="00ED6031"/>
    <w:rsid w:val="00EE0A7D"/>
    <w:rsid w:val="00EE6F7C"/>
    <w:rsid w:val="00EF051E"/>
    <w:rsid w:val="00F072DB"/>
    <w:rsid w:val="00F17443"/>
    <w:rsid w:val="00F479BD"/>
    <w:rsid w:val="00F65F08"/>
    <w:rsid w:val="00F96B07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9512"/>
  <w15:docId w15:val="{B3FB8378-40AE-4C49-A5BC-CBED717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D4A"/>
    <w:pPr>
      <w:spacing w:after="260" w:line="30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E094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5EB2"/>
    <w:pPr>
      <w:keepNext/>
      <w:keepLines/>
      <w:spacing w:before="200" w:after="10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3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E094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5EB2"/>
    <w:rPr>
      <w:rFonts w:eastAsiaTheme="majorEastAsia" w:cstheme="majorBidi"/>
      <w:bCs/>
      <w:sz w:val="26"/>
      <w:szCs w:val="26"/>
    </w:rPr>
  </w:style>
  <w:style w:type="paragraph" w:customStyle="1" w:styleId="Pedmt">
    <w:name w:val="Předmět"/>
    <w:basedOn w:val="Nadpis1"/>
    <w:qFormat/>
    <w:rsid w:val="00795107"/>
    <w:pPr>
      <w:keepLines w:val="0"/>
      <w:spacing w:before="0" w:after="0" w:line="240" w:lineRule="auto"/>
    </w:pPr>
    <w:rPr>
      <w:rFonts w:ascii="Blogger Sans Medium" w:hAnsi="Blogger Sans Medium" w:cs="Blogger Sans Medium"/>
      <w:spacing w:val="4"/>
      <w:sz w:val="30"/>
    </w:rPr>
  </w:style>
  <w:style w:type="paragraph" w:customStyle="1" w:styleId="Podpisosoby">
    <w:name w:val="Podpis osoby"/>
    <w:basedOn w:val="Normln"/>
    <w:next w:val="Poziceosoby"/>
    <w:qFormat/>
    <w:rsid w:val="00167E76"/>
    <w:pPr>
      <w:tabs>
        <w:tab w:val="center" w:pos="5670"/>
      </w:tabs>
      <w:spacing w:before="480" w:after="0"/>
    </w:pPr>
    <w:rPr>
      <w:rFonts w:ascii="Roboto" w:hAnsi="Roboto"/>
      <w:noProof/>
    </w:rPr>
  </w:style>
  <w:style w:type="paragraph" w:styleId="Normlnodsazen">
    <w:name w:val="Normal Indent"/>
    <w:basedOn w:val="Normln"/>
    <w:uiPriority w:val="99"/>
    <w:unhideWhenUsed/>
    <w:qFormat/>
    <w:rsid w:val="00D63F10"/>
    <w:pPr>
      <w:ind w:left="708"/>
    </w:pPr>
  </w:style>
  <w:style w:type="paragraph" w:customStyle="1" w:styleId="Poziceosoby">
    <w:name w:val="Pozice osoby"/>
    <w:basedOn w:val="Podpisosoby"/>
    <w:rsid w:val="00281836"/>
    <w:pPr>
      <w:spacing w:before="40" w:line="240" w:lineRule="auto"/>
    </w:pPr>
    <w:rPr>
      <w:rFonts w:asciiTheme="minorHAnsi" w:hAnsiTheme="minorHAnsi"/>
      <w:sz w:val="16"/>
    </w:rPr>
  </w:style>
  <w:style w:type="paragraph" w:customStyle="1" w:styleId="Adresa">
    <w:name w:val="Adresa"/>
    <w:basedOn w:val="Normln"/>
    <w:rsid w:val="00C9504F"/>
    <w:pPr>
      <w:widowControl w:val="0"/>
      <w:spacing w:after="0" w:line="288" w:lineRule="auto"/>
      <w:ind w:left="1134"/>
    </w:pPr>
    <w:rPr>
      <w:rFonts w:ascii="Roboto" w:hAnsi="Roboto"/>
      <w:noProof/>
    </w:rPr>
  </w:style>
  <w:style w:type="character" w:styleId="Siln">
    <w:name w:val="Strong"/>
    <w:basedOn w:val="Standardnpsmoodstavce"/>
    <w:uiPriority w:val="22"/>
    <w:qFormat/>
    <w:rsid w:val="004D403C"/>
    <w:rPr>
      <w:rFonts w:ascii="Roboto Medium" w:hAnsi="Roboto Medium"/>
      <w:b w:val="0"/>
      <w:bCs/>
      <w:i w:val="0"/>
    </w:rPr>
  </w:style>
  <w:style w:type="character" w:styleId="Zdraznnintenzivn">
    <w:name w:val="Intense Emphasis"/>
    <w:basedOn w:val="Standardnpsmoodstavce"/>
    <w:uiPriority w:val="21"/>
    <w:qFormat/>
    <w:rsid w:val="004D403C"/>
    <w:rPr>
      <w:rFonts w:ascii="Roboto Medium" w:hAnsi="Roboto Medium"/>
      <w:b w:val="0"/>
      <w:bCs/>
      <w:i w:val="0"/>
      <w:iCs/>
      <w:color w:val="778C18" w:themeColor="accent1"/>
    </w:rPr>
  </w:style>
  <w:style w:type="character" w:styleId="Odkazjemn">
    <w:name w:val="Subtle Reference"/>
    <w:basedOn w:val="Standardnpsmoodstavce"/>
    <w:uiPriority w:val="31"/>
    <w:qFormat/>
    <w:rsid w:val="00EE0A7D"/>
    <w:rPr>
      <w:smallCaps/>
      <w:color w:val="774433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C7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B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C7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B8"/>
    <w:rPr>
      <w:sz w:val="20"/>
    </w:rPr>
  </w:style>
  <w:style w:type="paragraph" w:customStyle="1" w:styleId="Infotext">
    <w:name w:val="Infotext"/>
    <w:basedOn w:val="Normln"/>
    <w:rsid w:val="00795107"/>
    <w:pPr>
      <w:widowControl w:val="0"/>
      <w:spacing w:after="280" w:line="228" w:lineRule="auto"/>
    </w:pPr>
    <w:rPr>
      <w:rFonts w:ascii="Blogger Sans Light" w:hAnsi="Blogger Sans Light"/>
      <w:noProof/>
      <w:spacing w:val="4"/>
      <w:sz w:val="16"/>
    </w:rPr>
  </w:style>
  <w:style w:type="character" w:styleId="Zstupntext">
    <w:name w:val="Placeholder Text"/>
    <w:basedOn w:val="Standardnpsmoodstavce"/>
    <w:uiPriority w:val="99"/>
    <w:semiHidden/>
    <w:rsid w:val="00CD30C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30C2"/>
    <w:rPr>
      <w:color w:val="778C18" w:themeColor="hyperlink"/>
      <w:u w:val="single"/>
    </w:rPr>
  </w:style>
  <w:style w:type="paragraph" w:customStyle="1" w:styleId="Infotextlabels">
    <w:name w:val="Infotext labels"/>
    <w:basedOn w:val="Normln"/>
    <w:rsid w:val="00795107"/>
    <w:pPr>
      <w:widowControl w:val="0"/>
      <w:spacing w:after="270" w:line="319" w:lineRule="auto"/>
      <w:jc w:val="right"/>
    </w:pPr>
    <w:rPr>
      <w:rFonts w:asciiTheme="majorHAnsi" w:hAnsiTheme="majorHAnsi"/>
      <w:color w:val="B2B2B2"/>
      <w:spacing w:val="3"/>
      <w:sz w:val="12"/>
    </w:rPr>
  </w:style>
  <w:style w:type="character" w:customStyle="1" w:styleId="Infotextosoba">
    <w:name w:val="Infotext osoba"/>
    <w:basedOn w:val="Standardnpsmoodstavce"/>
    <w:uiPriority w:val="1"/>
    <w:rsid w:val="00DF3369"/>
    <w:rPr>
      <w:rFonts w:asciiTheme="majorHAnsi" w:hAnsiTheme="majorHAnsi"/>
    </w:rPr>
  </w:style>
  <w:style w:type="paragraph" w:customStyle="1" w:styleId="Infotextfooter">
    <w:name w:val="Infotext footer"/>
    <w:basedOn w:val="Infotext"/>
    <w:rsid w:val="00C47802"/>
    <w:pPr>
      <w:spacing w:after="0"/>
    </w:pPr>
    <w:rPr>
      <w:spacing w:val="0"/>
    </w:rPr>
  </w:style>
  <w:style w:type="paragraph" w:styleId="Odstavecseseznamem">
    <w:name w:val="List Paragraph"/>
    <w:basedOn w:val="Normln"/>
    <w:uiPriority w:val="34"/>
    <w:qFormat/>
    <w:rsid w:val="008E0CC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F47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7.emf"/><Relationship Id="rId7" Type="http://schemas.openxmlformats.org/officeDocument/2006/relationships/image" Target="media/image12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1.emf"/><Relationship Id="rId5" Type="http://schemas.openxmlformats.org/officeDocument/2006/relationships/image" Target="media/image9.emf"/><Relationship Id="rId10" Type="http://schemas.openxmlformats.org/officeDocument/2006/relationships/image" Target="media/image15.emf"/><Relationship Id="rId4" Type="http://schemas.openxmlformats.org/officeDocument/2006/relationships/image" Target="media/image8.emf"/><Relationship Id="rId9" Type="http://schemas.openxmlformats.org/officeDocument/2006/relationships/image" Target="media/image14.em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7.emf"/><Relationship Id="rId7" Type="http://schemas.openxmlformats.org/officeDocument/2006/relationships/image" Target="media/image12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1.emf"/><Relationship Id="rId5" Type="http://schemas.openxmlformats.org/officeDocument/2006/relationships/image" Target="media/image9.emf"/><Relationship Id="rId10" Type="http://schemas.openxmlformats.org/officeDocument/2006/relationships/image" Target="media/image15.emf"/><Relationship Id="rId4" Type="http://schemas.openxmlformats.org/officeDocument/2006/relationships/image" Target="media/image8.emf"/><Relationship Id="rId9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1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&#268;MSZP\a_organy%20&#268;MSZP\&#250;zk&#233;%20veden&#237;\10_2_12_prosinec%202015\&#268;MSZP%20e-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CMSZP">
      <a:dk1>
        <a:sysClr val="windowText" lastClr="000000"/>
      </a:dk1>
      <a:lt1>
        <a:sysClr val="window" lastClr="FFFFFF"/>
      </a:lt1>
      <a:dk2>
        <a:srgbClr val="2C2C2A"/>
      </a:dk2>
      <a:lt2>
        <a:srgbClr val="F1F0EC"/>
      </a:lt2>
      <a:accent1>
        <a:srgbClr val="778C18"/>
      </a:accent1>
      <a:accent2>
        <a:srgbClr val="774433"/>
      </a:accent2>
      <a:accent3>
        <a:srgbClr val="FAA441"/>
      </a:accent3>
      <a:accent4>
        <a:srgbClr val="A5BA46"/>
      </a:accent4>
      <a:accent5>
        <a:srgbClr val="A07A6E"/>
      </a:accent5>
      <a:accent6>
        <a:srgbClr val="FEC584"/>
      </a:accent6>
      <a:hlink>
        <a:srgbClr val="778C18"/>
      </a:hlink>
      <a:folHlink>
        <a:srgbClr val="6B7E16"/>
      </a:folHlink>
    </a:clrScheme>
    <a:fontScheme name="CMSZP">
      <a:majorFont>
        <a:latin typeface="Blogger Sans Medium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E270-171D-44C1-A548-89937536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ČMSZP e-zpráva</Template>
  <TotalTime>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Devil Corp.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Romana Zemanová</cp:lastModifiedBy>
  <cp:revision>3</cp:revision>
  <cp:lastPrinted>2024-03-18T16:03:00Z</cp:lastPrinted>
  <dcterms:created xsi:type="dcterms:W3CDTF">2024-03-18T16:02:00Z</dcterms:created>
  <dcterms:modified xsi:type="dcterms:W3CDTF">2024-03-18T16:04:00Z</dcterms:modified>
</cp:coreProperties>
</file>