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F431" w14:textId="6D85E4B9" w:rsidR="009056DD" w:rsidRPr="008C62A8" w:rsidRDefault="009056DD" w:rsidP="00540F7C">
      <w:pPr>
        <w:pStyle w:val="Zkladntext"/>
        <w:spacing w:after="600"/>
        <w:jc w:val="right"/>
        <w:rPr>
          <w:b/>
        </w:rPr>
      </w:pPr>
    </w:p>
    <w:p w14:paraId="7D725EB1" w14:textId="35643217" w:rsidR="009B56FD" w:rsidRDefault="00CE1BD1" w:rsidP="00B16BE1">
      <w:pPr>
        <w:spacing w:before="120" w:after="120"/>
        <w:jc w:val="both"/>
        <w:rPr>
          <w:b/>
          <w:bCs/>
        </w:rPr>
      </w:pPr>
      <w:r w:rsidRPr="008C62A8">
        <w:rPr>
          <w:b/>
          <w:bCs/>
        </w:rPr>
        <w:t xml:space="preserve">Připomínky k podkladovým materiálům pro </w:t>
      </w:r>
      <w:r w:rsidR="004A4DDB">
        <w:rPr>
          <w:b/>
          <w:bCs/>
        </w:rPr>
        <w:t xml:space="preserve">2. </w:t>
      </w:r>
      <w:r w:rsidRPr="008C62A8">
        <w:rPr>
          <w:b/>
          <w:bCs/>
        </w:rPr>
        <w:t xml:space="preserve">jednání </w:t>
      </w:r>
      <w:r w:rsidR="004A4DDB">
        <w:rPr>
          <w:b/>
          <w:bCs/>
        </w:rPr>
        <w:t xml:space="preserve">PS </w:t>
      </w:r>
      <w:bookmarkStart w:id="0" w:name="_GoBack"/>
      <w:r w:rsidRPr="001C5E5A">
        <w:rPr>
          <w:b/>
          <w:bCs/>
        </w:rPr>
        <w:t>Monitorovacího výboru Programu rozvoje ve</w:t>
      </w:r>
      <w:r w:rsidR="004A4DDB" w:rsidRPr="001C5E5A">
        <w:rPr>
          <w:b/>
          <w:bCs/>
        </w:rPr>
        <w:t>nkova 2014-2020</w:t>
      </w:r>
      <w:bookmarkEnd w:id="0"/>
      <w:r w:rsidR="004A4DDB">
        <w:rPr>
          <w:b/>
          <w:bCs/>
        </w:rPr>
        <w:t>, konaného dne 7</w:t>
      </w:r>
      <w:r w:rsidRPr="008C62A8">
        <w:rPr>
          <w:b/>
          <w:bCs/>
        </w:rPr>
        <w:t xml:space="preserve">. </w:t>
      </w:r>
      <w:r w:rsidR="004A4DDB">
        <w:rPr>
          <w:b/>
          <w:bCs/>
        </w:rPr>
        <w:t>prosince</w:t>
      </w:r>
      <w:r w:rsidRPr="008C62A8">
        <w:rPr>
          <w:b/>
          <w:bCs/>
        </w:rPr>
        <w:t xml:space="preserve"> 2022</w:t>
      </w:r>
    </w:p>
    <w:p w14:paraId="74792ED7" w14:textId="0B8DDD75" w:rsidR="00DF0D8D" w:rsidRPr="008C62A8" w:rsidRDefault="00DF0D8D" w:rsidP="00B16BE1">
      <w:pPr>
        <w:spacing w:before="120" w:after="120"/>
        <w:jc w:val="both"/>
        <w:rPr>
          <w:b/>
          <w:bC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04"/>
        <w:gridCol w:w="2396"/>
        <w:gridCol w:w="5931"/>
        <w:gridCol w:w="3586"/>
      </w:tblGrid>
      <w:tr w:rsidR="00DA3749" w:rsidRPr="008C62A8" w14:paraId="7F56F438" w14:textId="77777777" w:rsidTr="008C62A8">
        <w:trPr>
          <w:trHeight w:val="340"/>
        </w:trPr>
        <w:tc>
          <w:tcPr>
            <w:tcW w:w="737" w:type="dxa"/>
          </w:tcPr>
          <w:p w14:paraId="26AEE870" w14:textId="676BF0EF" w:rsidR="00DA3749" w:rsidRPr="008C62A8" w:rsidRDefault="00DA3749" w:rsidP="001B2B97">
            <w:pPr>
              <w:rPr>
                <w:b/>
                <w:bCs/>
              </w:rPr>
            </w:pPr>
            <w:r w:rsidRPr="008C62A8">
              <w:rPr>
                <w:b/>
                <w:bCs/>
              </w:rPr>
              <w:t xml:space="preserve">Č. </w:t>
            </w:r>
            <w:proofErr w:type="spellStart"/>
            <w:r w:rsidRPr="008C62A8">
              <w:rPr>
                <w:b/>
                <w:bCs/>
              </w:rPr>
              <w:t>přip</w:t>
            </w:r>
            <w:proofErr w:type="spellEnd"/>
            <w:r w:rsidRPr="008C62A8">
              <w:rPr>
                <w:b/>
                <w:bCs/>
              </w:rPr>
              <w:t>.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F56F435" w14:textId="431C106C" w:rsidR="00DA3749" w:rsidRPr="008C62A8" w:rsidRDefault="00DA3749" w:rsidP="001B2B97">
            <w:r w:rsidRPr="008C62A8">
              <w:rPr>
                <w:b/>
                <w:bCs/>
              </w:rPr>
              <w:t>Připomínkové místo</w:t>
            </w:r>
          </w:p>
        </w:tc>
        <w:tc>
          <w:tcPr>
            <w:tcW w:w="2396" w:type="dxa"/>
          </w:tcPr>
          <w:p w14:paraId="6437C3D0" w14:textId="332933C0" w:rsidR="00DA3749" w:rsidRPr="008C62A8" w:rsidRDefault="00DA3749" w:rsidP="001B2B97">
            <w:pPr>
              <w:rPr>
                <w:b/>
                <w:bCs/>
              </w:rPr>
            </w:pPr>
            <w:r w:rsidRPr="008C62A8">
              <w:rPr>
                <w:b/>
                <w:bCs/>
              </w:rPr>
              <w:t>Dokument, strana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7F56F436" w14:textId="5FD0CDEC" w:rsidR="00DA3749" w:rsidRPr="008C62A8" w:rsidRDefault="00DA3749" w:rsidP="001B2B97">
            <w:r w:rsidRPr="008C62A8">
              <w:rPr>
                <w:b/>
                <w:bCs/>
              </w:rPr>
              <w:t>Připomínka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F56F437" w14:textId="77777777" w:rsidR="00DA3749" w:rsidRPr="008C62A8" w:rsidRDefault="00DA3749" w:rsidP="001B2B97">
            <w:r w:rsidRPr="008C62A8">
              <w:rPr>
                <w:b/>
                <w:bCs/>
              </w:rPr>
              <w:t>Vypořádání</w:t>
            </w:r>
          </w:p>
        </w:tc>
      </w:tr>
      <w:tr w:rsidR="00DA3749" w:rsidRPr="008C62A8" w14:paraId="7F56F43C" w14:textId="77777777" w:rsidTr="0066521B">
        <w:trPr>
          <w:trHeight w:val="4150"/>
        </w:trPr>
        <w:tc>
          <w:tcPr>
            <w:tcW w:w="737" w:type="dxa"/>
          </w:tcPr>
          <w:p w14:paraId="6DEFCF60" w14:textId="4764AB18" w:rsidR="00DA3749" w:rsidRPr="00E86E18" w:rsidRDefault="00DA3749" w:rsidP="007F27E9">
            <w:pPr>
              <w:spacing w:before="60" w:after="60"/>
              <w:rPr>
                <w:bCs/>
                <w:sz w:val="22"/>
                <w:szCs w:val="22"/>
              </w:rPr>
            </w:pPr>
            <w:r w:rsidRPr="00E86E1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14:paraId="7F56F439" w14:textId="406A2731" w:rsidR="00DA3749" w:rsidRPr="004A4DDB" w:rsidRDefault="004A4DDB" w:rsidP="007F27E9">
            <w:pPr>
              <w:spacing w:before="60" w:after="60"/>
              <w:rPr>
                <w:bCs/>
                <w:sz w:val="22"/>
                <w:szCs w:val="22"/>
              </w:rPr>
            </w:pPr>
            <w:r w:rsidRPr="004A4DDB">
              <w:rPr>
                <w:sz w:val="22"/>
                <w:szCs w:val="22"/>
              </w:rPr>
              <w:t>Českomoravský svaz zemědělských podnikatelů</w:t>
            </w:r>
          </w:p>
        </w:tc>
        <w:tc>
          <w:tcPr>
            <w:tcW w:w="2396" w:type="dxa"/>
          </w:tcPr>
          <w:p w14:paraId="62E38D97" w14:textId="1A45ACED" w:rsidR="004A4DDB" w:rsidRPr="004A4DDB" w:rsidRDefault="004A4DDB" w:rsidP="004A4DDB">
            <w:pPr>
              <w:rPr>
                <w:b/>
                <w:sz w:val="22"/>
                <w:szCs w:val="22"/>
              </w:rPr>
            </w:pPr>
            <w:r w:rsidRPr="004A4DDB">
              <w:rPr>
                <w:sz w:val="22"/>
                <w:szCs w:val="22"/>
              </w:rPr>
              <w:t>Nařízení vlády o</w:t>
            </w:r>
            <w:r w:rsidRPr="004A4DDB">
              <w:rPr>
                <w:rStyle w:val="v1gmail-apple-converted-space"/>
                <w:b/>
                <w:sz w:val="22"/>
                <w:szCs w:val="22"/>
              </w:rPr>
              <w:t> </w:t>
            </w:r>
            <w:r w:rsidRPr="004A4DDB">
              <w:rPr>
                <w:rStyle w:val="Siln"/>
                <w:b w:val="0"/>
                <w:sz w:val="22"/>
                <w:szCs w:val="22"/>
              </w:rPr>
              <w:t>stanovení podmínek poskytování přímých plateb</w:t>
            </w:r>
          </w:p>
          <w:p w14:paraId="293D7734" w14:textId="77777777" w:rsidR="00DA3749" w:rsidRPr="004A4DDB" w:rsidRDefault="00DA3749" w:rsidP="008C62A8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5F1D98F8" w14:textId="215A1DF8" w:rsidR="004A4DDB" w:rsidRPr="004A4DDB" w:rsidRDefault="004A4DDB" w:rsidP="008C62A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4A4DDB">
              <w:rPr>
                <w:sz w:val="22"/>
                <w:szCs w:val="22"/>
              </w:rPr>
              <w:t>paragraf 25, písmeno 6 a 7.</w:t>
            </w:r>
          </w:p>
        </w:tc>
        <w:tc>
          <w:tcPr>
            <w:tcW w:w="5931" w:type="dxa"/>
            <w:shd w:val="clear" w:color="auto" w:fill="auto"/>
          </w:tcPr>
          <w:p w14:paraId="1E665515" w14:textId="4337DB49" w:rsidR="004A4DDB" w:rsidRPr="004A4DDB" w:rsidRDefault="004A4DDB" w:rsidP="004A4DDB">
            <w:pPr>
              <w:rPr>
                <w:sz w:val="22"/>
                <w:szCs w:val="22"/>
              </w:rPr>
            </w:pPr>
            <w:r w:rsidRPr="004A4DDB">
              <w:rPr>
                <w:sz w:val="22"/>
                <w:szCs w:val="22"/>
              </w:rPr>
              <w:t>Není vyjasněno, jestli povinnost variabilní aplikace na konkrétní DPB se vztahuje na všechna hnojiva s obsahem N, P, K, Ca a jejich směsi. Nebo jestli stačí aplikovat například min 65 % z celkového objemu minerálního N nebo fosforečného hnojiva. Je tedy nutné aplikovat všechna hnojiva VR nebo jen pouze jeden konkrétní typ, např. N? </w:t>
            </w:r>
          </w:p>
          <w:p w14:paraId="7F56F43A" w14:textId="0989AE59" w:rsidR="00DA3749" w:rsidRPr="004A4DDB" w:rsidRDefault="00DA3749" w:rsidP="008C62A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14:paraId="375684BE" w14:textId="6AA89A67" w:rsidR="000A6D99" w:rsidRDefault="000A6D99" w:rsidP="00425B5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Povinnost variabilního hnojení je dána v § 25 odst. 2 písm. a).</w:t>
            </w:r>
          </w:p>
          <w:p w14:paraId="08B67C1F" w14:textId="77777777" w:rsidR="000A6D99" w:rsidRDefault="000A6D99" w:rsidP="00425B5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  <w:p w14:paraId="786C534E" w14:textId="48E2DB8A" w:rsidR="000A6D99" w:rsidRDefault="000A6D99" w:rsidP="00425B5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Povinnost dodržení minimálně 65 % aplikace způsobem podle odst. 2 udává § 25 odst. 5, 7 a 8.</w:t>
            </w:r>
          </w:p>
          <w:p w14:paraId="420D0DD5" w14:textId="03E994CE" w:rsidR="000A6D99" w:rsidRDefault="000A6D99" w:rsidP="00425B5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  <w:p w14:paraId="32FE6107" w14:textId="4496EB5A" w:rsidR="000A6D99" w:rsidRDefault="000A6D99" w:rsidP="00425B5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65 % tedy být dodržena vždy u dusíku, u ostatních pokud je jimi hnojeno.</w:t>
            </w:r>
          </w:p>
          <w:p w14:paraId="5C3B9BF7" w14:textId="02502468" w:rsidR="000A6D99" w:rsidRDefault="000A6D99" w:rsidP="00425B5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  <w:p w14:paraId="7F56F43B" w14:textId="21C00CD4" w:rsidR="000A6D99" w:rsidRPr="004A4DDB" w:rsidRDefault="000A6D99" w:rsidP="00425B5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7479BE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k</w:t>
            </w:r>
            <w:r w:rsidR="007479BE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zy na § odpovídají verzi</w:t>
            </w:r>
            <w:r w:rsidR="007479BE">
              <w:rPr>
                <w:bCs/>
                <w:sz w:val="22"/>
                <w:szCs w:val="22"/>
              </w:rPr>
              <w:t xml:space="preserve"> mezirezortního připomínkového řízení.</w:t>
            </w:r>
          </w:p>
        </w:tc>
      </w:tr>
      <w:tr w:rsidR="00DA3749" w:rsidRPr="008C62A8" w14:paraId="365F0375" w14:textId="77777777" w:rsidTr="008C62A8">
        <w:trPr>
          <w:trHeight w:val="340"/>
        </w:trPr>
        <w:tc>
          <w:tcPr>
            <w:tcW w:w="737" w:type="dxa"/>
          </w:tcPr>
          <w:p w14:paraId="5116A2EE" w14:textId="53E9C84C" w:rsidR="00DA3749" w:rsidRPr="004A4DDB" w:rsidRDefault="00DA3749" w:rsidP="007F27E9">
            <w:pPr>
              <w:spacing w:before="60" w:after="60"/>
              <w:rPr>
                <w:bCs/>
                <w:sz w:val="22"/>
                <w:szCs w:val="22"/>
              </w:rPr>
            </w:pPr>
            <w:r w:rsidRPr="004A4DD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04" w:type="dxa"/>
            <w:shd w:val="clear" w:color="auto" w:fill="auto"/>
          </w:tcPr>
          <w:p w14:paraId="25A4C703" w14:textId="7CBE97C1" w:rsidR="00DA3749" w:rsidRPr="004A4DDB" w:rsidRDefault="004A4DDB" w:rsidP="007F27E9">
            <w:pPr>
              <w:spacing w:before="60" w:after="60"/>
              <w:rPr>
                <w:bCs/>
                <w:sz w:val="22"/>
                <w:szCs w:val="22"/>
              </w:rPr>
            </w:pPr>
            <w:r w:rsidRPr="004A4DDB">
              <w:rPr>
                <w:sz w:val="22"/>
                <w:szCs w:val="22"/>
              </w:rPr>
              <w:t>Českomoravský svaz zemědělských podnikatelů</w:t>
            </w:r>
          </w:p>
        </w:tc>
        <w:tc>
          <w:tcPr>
            <w:tcW w:w="2396" w:type="dxa"/>
          </w:tcPr>
          <w:p w14:paraId="7C0884DB" w14:textId="77777777" w:rsidR="004A4DDB" w:rsidRPr="004A4DDB" w:rsidRDefault="004A4DDB" w:rsidP="004A4DDB">
            <w:pPr>
              <w:rPr>
                <w:b/>
                <w:sz w:val="22"/>
                <w:szCs w:val="22"/>
              </w:rPr>
            </w:pPr>
            <w:r w:rsidRPr="004A4DDB">
              <w:rPr>
                <w:sz w:val="22"/>
                <w:szCs w:val="22"/>
              </w:rPr>
              <w:t>Nařízení vlády o</w:t>
            </w:r>
            <w:r w:rsidRPr="004A4DDB">
              <w:rPr>
                <w:rStyle w:val="v1gmail-apple-converted-space"/>
                <w:b/>
                <w:sz w:val="22"/>
                <w:szCs w:val="22"/>
              </w:rPr>
              <w:t> </w:t>
            </w:r>
            <w:r w:rsidRPr="004A4DDB">
              <w:rPr>
                <w:rStyle w:val="Siln"/>
                <w:b w:val="0"/>
                <w:sz w:val="22"/>
                <w:szCs w:val="22"/>
              </w:rPr>
              <w:t>stanovení podmínek poskytování přímých plateb</w:t>
            </w:r>
          </w:p>
          <w:p w14:paraId="5D9DB3F7" w14:textId="77777777" w:rsidR="00DA3749" w:rsidRPr="004A4DDB" w:rsidRDefault="00DA3749" w:rsidP="008C62A8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  <w:p w14:paraId="117B2B1E" w14:textId="6D52498E" w:rsidR="004A4DDB" w:rsidRPr="004A4DDB" w:rsidRDefault="004A4DDB" w:rsidP="004A4DDB">
            <w:pPr>
              <w:rPr>
                <w:rFonts w:ascii="Calibri" w:hAnsi="Calibri" w:cs="Calibri"/>
                <w:sz w:val="22"/>
                <w:szCs w:val="22"/>
              </w:rPr>
            </w:pPr>
            <w:r w:rsidRPr="004A4DDB">
              <w:rPr>
                <w:sz w:val="22"/>
                <w:szCs w:val="22"/>
              </w:rPr>
              <w:t>Sankční systém</w:t>
            </w:r>
          </w:p>
          <w:p w14:paraId="5C444353" w14:textId="7C90E492" w:rsidR="004A4DDB" w:rsidRPr="004A4DDB" w:rsidRDefault="004A4DDB" w:rsidP="008C62A8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31" w:type="dxa"/>
            <w:shd w:val="clear" w:color="auto" w:fill="auto"/>
          </w:tcPr>
          <w:p w14:paraId="5A2B7836" w14:textId="77777777" w:rsidR="004A4DDB" w:rsidRPr="004A4DDB" w:rsidRDefault="004A4DDB" w:rsidP="004A4DDB">
            <w:pPr>
              <w:jc w:val="both"/>
              <w:rPr>
                <w:bCs/>
                <w:sz w:val="22"/>
                <w:szCs w:val="22"/>
              </w:rPr>
            </w:pPr>
            <w:r w:rsidRPr="004A4DDB">
              <w:rPr>
                <w:bCs/>
                <w:sz w:val="22"/>
                <w:szCs w:val="22"/>
              </w:rPr>
              <w:t>Pokud jde o sankční systém, chceme vyvolat samostatné jednání.</w:t>
            </w:r>
          </w:p>
          <w:p w14:paraId="50AF88EE" w14:textId="77777777" w:rsidR="004A4DDB" w:rsidRPr="004A4DDB" w:rsidRDefault="004A4DDB" w:rsidP="004A4DDB">
            <w:pPr>
              <w:jc w:val="both"/>
              <w:rPr>
                <w:bCs/>
                <w:sz w:val="22"/>
                <w:szCs w:val="22"/>
              </w:rPr>
            </w:pPr>
            <w:r w:rsidRPr="004A4DDB">
              <w:rPr>
                <w:bCs/>
                <w:sz w:val="22"/>
                <w:szCs w:val="22"/>
              </w:rPr>
              <w:t>Zároveň bychom chtěli debatovat o snížení navrhovaného % u jednotlivých sankcí z 25/50/100(návrh MZe).</w:t>
            </w:r>
          </w:p>
          <w:p w14:paraId="79250014" w14:textId="77777777" w:rsidR="004A4DDB" w:rsidRPr="004A4DDB" w:rsidRDefault="004A4DDB" w:rsidP="004A4DDB">
            <w:pPr>
              <w:jc w:val="both"/>
              <w:rPr>
                <w:bCs/>
                <w:sz w:val="22"/>
                <w:szCs w:val="22"/>
              </w:rPr>
            </w:pPr>
            <w:r w:rsidRPr="004A4DDB">
              <w:rPr>
                <w:bCs/>
                <w:sz w:val="22"/>
                <w:szCs w:val="22"/>
              </w:rPr>
              <w:t xml:space="preserve">V prvním roce uvažujeme o rozložení 0/3/5 a v dalších letech maximálně na 3/5/10. </w:t>
            </w:r>
          </w:p>
          <w:p w14:paraId="3D739096" w14:textId="620192BA" w:rsidR="00DA3749" w:rsidRPr="004A4DDB" w:rsidRDefault="004A4DDB" w:rsidP="004A4DDB">
            <w:pPr>
              <w:jc w:val="both"/>
              <w:rPr>
                <w:bCs/>
                <w:sz w:val="22"/>
                <w:szCs w:val="22"/>
              </w:rPr>
            </w:pPr>
            <w:r w:rsidRPr="004A4DDB">
              <w:rPr>
                <w:bCs/>
                <w:sz w:val="22"/>
                <w:szCs w:val="22"/>
              </w:rPr>
              <w:t>V případě úmyslného porušení můžeme diskutovat o vyšších sankcích,</w:t>
            </w:r>
            <w:r w:rsidR="00E86E18">
              <w:rPr>
                <w:bCs/>
                <w:sz w:val="22"/>
                <w:szCs w:val="22"/>
              </w:rPr>
              <w:t xml:space="preserve"> ale jen při prokázání úmyslu. T</w:t>
            </w:r>
            <w:r w:rsidRPr="004A4DDB">
              <w:rPr>
                <w:bCs/>
                <w:sz w:val="22"/>
                <w:szCs w:val="22"/>
              </w:rPr>
              <w:t>o vše je, ale na delší jednání.</w:t>
            </w:r>
          </w:p>
        </w:tc>
        <w:tc>
          <w:tcPr>
            <w:tcW w:w="3586" w:type="dxa"/>
            <w:shd w:val="clear" w:color="auto" w:fill="auto"/>
          </w:tcPr>
          <w:p w14:paraId="157EA3CF" w14:textId="3E4F87C1" w:rsidR="00DA3749" w:rsidRPr="004A4DDB" w:rsidRDefault="00D07136" w:rsidP="0027477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D07136">
              <w:rPr>
                <w:bCs/>
                <w:sz w:val="22"/>
                <w:szCs w:val="22"/>
              </w:rPr>
              <w:t xml:space="preserve">K sankčnímu systému ekoplatby proběhne samostatná pracovní skupina. Sankce budou diskutovány. Možnost dalšího připomínkování v rámci mezirezortního připomínkového řízení.  </w:t>
            </w:r>
          </w:p>
        </w:tc>
      </w:tr>
    </w:tbl>
    <w:p w14:paraId="3279947C" w14:textId="29D1EADD" w:rsidR="00977A85" w:rsidRPr="008C62A8" w:rsidRDefault="00062C44" w:rsidP="0066521B">
      <w:pPr>
        <w:autoSpaceDE w:val="0"/>
        <w:autoSpaceDN w:val="0"/>
        <w:adjustRightInd w:val="0"/>
        <w:spacing w:before="240" w:after="240" w:line="240" w:lineRule="atLeast"/>
      </w:pPr>
      <w:r w:rsidRPr="008C62A8">
        <w:t>V </w:t>
      </w:r>
      <w:r w:rsidR="00CE1BD1" w:rsidRPr="008C62A8">
        <w:t>Praze</w:t>
      </w:r>
      <w:r w:rsidRPr="008C62A8">
        <w:t xml:space="preserve"> </w:t>
      </w:r>
      <w:r w:rsidR="00B53250" w:rsidRPr="008C62A8">
        <w:t>dne</w:t>
      </w:r>
      <w:r w:rsidR="00A73174" w:rsidRPr="008C62A8">
        <w:t xml:space="preserve"> </w:t>
      </w:r>
      <w:r w:rsidR="004A4DDB">
        <w:t>5. 1. 2023</w:t>
      </w:r>
      <w:r w:rsidR="00977A85" w:rsidRPr="008C62A8">
        <w:tab/>
      </w:r>
    </w:p>
    <w:sectPr w:rsidR="00977A85" w:rsidRPr="008C62A8" w:rsidSect="00274773">
      <w:footerReference w:type="default" r:id="rId12"/>
      <w:footerReference w:type="first" r:id="rId13"/>
      <w:pgSz w:w="16838" w:h="11906" w:orient="landscape"/>
      <w:pgMar w:top="1259" w:right="1418" w:bottom="1134" w:left="1418" w:header="709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BAF5" w14:textId="77777777" w:rsidR="000E0EDF" w:rsidRDefault="000E0EDF">
      <w:r>
        <w:separator/>
      </w:r>
    </w:p>
  </w:endnote>
  <w:endnote w:type="continuationSeparator" w:id="0">
    <w:p w14:paraId="23803E81" w14:textId="77777777" w:rsidR="000E0EDF" w:rsidRDefault="000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F453" w14:textId="296C782D" w:rsidR="00EF6865" w:rsidRPr="00CA4A8C" w:rsidRDefault="00EF6865" w:rsidP="00E92E6A">
    <w:pPr>
      <w:pStyle w:val="Podnadpis"/>
      <w:rPr>
        <w:rFonts w:ascii="Arial" w:hAnsi="Arial" w:cs="Arial"/>
        <w:sz w:val="22"/>
        <w:szCs w:val="22"/>
      </w:rPr>
    </w:pPr>
    <w:r w:rsidRPr="00CA4A8C">
      <w:rPr>
        <w:rFonts w:ascii="Arial" w:hAnsi="Arial" w:cs="Arial"/>
        <w:sz w:val="22"/>
        <w:szCs w:val="22"/>
      </w:rPr>
      <w:t xml:space="preserve">Stránka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PAGE</w:instrText>
    </w:r>
    <w:r w:rsidRPr="00CA4A8C">
      <w:rPr>
        <w:rFonts w:ascii="Arial" w:hAnsi="Arial" w:cs="Arial"/>
        <w:sz w:val="22"/>
        <w:szCs w:val="22"/>
      </w:rPr>
      <w:fldChar w:fldCharType="separate"/>
    </w:r>
    <w:r w:rsidR="0066521B"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 xml:space="preserve"> (celkem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NUMPAGES</w:instrText>
    </w:r>
    <w:r w:rsidRPr="00CA4A8C">
      <w:rPr>
        <w:rFonts w:ascii="Arial" w:hAnsi="Arial" w:cs="Arial"/>
        <w:sz w:val="22"/>
        <w:szCs w:val="22"/>
      </w:rPr>
      <w:fldChar w:fldCharType="separate"/>
    </w:r>
    <w:r w:rsidR="0066521B"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F454" w14:textId="30B3096F" w:rsidR="00520D14" w:rsidRPr="00520D14" w:rsidRDefault="00520D14">
    <w:pPr>
      <w:pStyle w:val="Zpat"/>
      <w:jc w:val="center"/>
      <w:rPr>
        <w:sz w:val="22"/>
        <w:szCs w:val="22"/>
      </w:rPr>
    </w:pPr>
    <w:r w:rsidRPr="00520D14">
      <w:rPr>
        <w:sz w:val="22"/>
        <w:szCs w:val="22"/>
      </w:rPr>
      <w:fldChar w:fldCharType="begin"/>
    </w:r>
    <w:r w:rsidRPr="00520D14">
      <w:rPr>
        <w:sz w:val="22"/>
        <w:szCs w:val="22"/>
      </w:rPr>
      <w:instrText>PAGE   \* MERGEFORMAT</w:instrText>
    </w:r>
    <w:r w:rsidRPr="00520D14">
      <w:rPr>
        <w:sz w:val="22"/>
        <w:szCs w:val="22"/>
      </w:rPr>
      <w:fldChar w:fldCharType="separate"/>
    </w:r>
    <w:r w:rsidR="001C5E5A">
      <w:rPr>
        <w:noProof/>
        <w:sz w:val="22"/>
        <w:szCs w:val="22"/>
      </w:rPr>
      <w:t>1</w:t>
    </w:r>
    <w:r w:rsidRPr="00520D14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E2BE" w14:textId="77777777" w:rsidR="000E0EDF" w:rsidRDefault="000E0EDF">
      <w:r>
        <w:separator/>
      </w:r>
    </w:p>
  </w:footnote>
  <w:footnote w:type="continuationSeparator" w:id="0">
    <w:p w14:paraId="09E08616" w14:textId="77777777" w:rsidR="000E0EDF" w:rsidRDefault="000E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82A"/>
    <w:multiLevelType w:val="hybridMultilevel"/>
    <w:tmpl w:val="F9D27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61BD"/>
    <w:multiLevelType w:val="hybridMultilevel"/>
    <w:tmpl w:val="F162D3BC"/>
    <w:lvl w:ilvl="0" w:tplc="703A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22274"/>
    <w:multiLevelType w:val="hybridMultilevel"/>
    <w:tmpl w:val="0AF008B8"/>
    <w:lvl w:ilvl="0" w:tplc="DD9E9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5586"/>
    <w:multiLevelType w:val="hybridMultilevel"/>
    <w:tmpl w:val="6C8823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2DDA"/>
    <w:multiLevelType w:val="hybridMultilevel"/>
    <w:tmpl w:val="8B1C517E"/>
    <w:lvl w:ilvl="0" w:tplc="8CC623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D6802"/>
    <w:multiLevelType w:val="hybridMultilevel"/>
    <w:tmpl w:val="907414BA"/>
    <w:lvl w:ilvl="0" w:tplc="B48498E0">
      <w:start w:val="8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567AB0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8C1735"/>
    <w:multiLevelType w:val="hybridMultilevel"/>
    <w:tmpl w:val="FF3E7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14B08"/>
    <w:multiLevelType w:val="hybridMultilevel"/>
    <w:tmpl w:val="70F4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5D1E"/>
    <w:multiLevelType w:val="hybridMultilevel"/>
    <w:tmpl w:val="0414B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C25A0"/>
    <w:multiLevelType w:val="hybridMultilevel"/>
    <w:tmpl w:val="E9FAB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F5B85"/>
    <w:multiLevelType w:val="hybridMultilevel"/>
    <w:tmpl w:val="AA2609F4"/>
    <w:lvl w:ilvl="0" w:tplc="49DE186E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6C34A3"/>
    <w:multiLevelType w:val="hybridMultilevel"/>
    <w:tmpl w:val="2D50B66E"/>
    <w:lvl w:ilvl="0" w:tplc="B48498E0">
      <w:start w:val="8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D85044"/>
    <w:multiLevelType w:val="hybridMultilevel"/>
    <w:tmpl w:val="28605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A7E4A"/>
    <w:multiLevelType w:val="hybridMultilevel"/>
    <w:tmpl w:val="4F6A1F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812CE"/>
    <w:multiLevelType w:val="hybridMultilevel"/>
    <w:tmpl w:val="17927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498E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7688C"/>
    <w:multiLevelType w:val="hybridMultilevel"/>
    <w:tmpl w:val="EA3200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73F64"/>
    <w:multiLevelType w:val="hybridMultilevel"/>
    <w:tmpl w:val="49E2F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13629"/>
    <w:multiLevelType w:val="hybridMultilevel"/>
    <w:tmpl w:val="E53230C2"/>
    <w:lvl w:ilvl="0" w:tplc="2156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16"/>
  </w:num>
  <w:num w:numId="15">
    <w:abstractNumId w:val="13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55"/>
    <w:rsid w:val="00006814"/>
    <w:rsid w:val="000134BD"/>
    <w:rsid w:val="00015F68"/>
    <w:rsid w:val="0001676C"/>
    <w:rsid w:val="000335F7"/>
    <w:rsid w:val="00037CB4"/>
    <w:rsid w:val="00044EE1"/>
    <w:rsid w:val="00046F14"/>
    <w:rsid w:val="00052E87"/>
    <w:rsid w:val="00054A2D"/>
    <w:rsid w:val="000557AB"/>
    <w:rsid w:val="000619A0"/>
    <w:rsid w:val="00062C44"/>
    <w:rsid w:val="00064436"/>
    <w:rsid w:val="00065FFF"/>
    <w:rsid w:val="00076E35"/>
    <w:rsid w:val="00076E9C"/>
    <w:rsid w:val="00093098"/>
    <w:rsid w:val="00093CAE"/>
    <w:rsid w:val="00095E4D"/>
    <w:rsid w:val="000970C1"/>
    <w:rsid w:val="000A1A3D"/>
    <w:rsid w:val="000A4BDF"/>
    <w:rsid w:val="000A579F"/>
    <w:rsid w:val="000A6D99"/>
    <w:rsid w:val="000A7FF0"/>
    <w:rsid w:val="000B085C"/>
    <w:rsid w:val="000B1224"/>
    <w:rsid w:val="000B3B1B"/>
    <w:rsid w:val="000C6CDF"/>
    <w:rsid w:val="000C7F33"/>
    <w:rsid w:val="000E0EDF"/>
    <w:rsid w:val="000E3BE9"/>
    <w:rsid w:val="00101F0C"/>
    <w:rsid w:val="0011027A"/>
    <w:rsid w:val="00110AAF"/>
    <w:rsid w:val="00123CFB"/>
    <w:rsid w:val="0012692B"/>
    <w:rsid w:val="0013608D"/>
    <w:rsid w:val="00140086"/>
    <w:rsid w:val="00142F14"/>
    <w:rsid w:val="00145705"/>
    <w:rsid w:val="0014667B"/>
    <w:rsid w:val="00146730"/>
    <w:rsid w:val="00152F07"/>
    <w:rsid w:val="001557F4"/>
    <w:rsid w:val="001602A0"/>
    <w:rsid w:val="001626A2"/>
    <w:rsid w:val="00164FF9"/>
    <w:rsid w:val="00167EF1"/>
    <w:rsid w:val="00173210"/>
    <w:rsid w:val="001848D8"/>
    <w:rsid w:val="00186108"/>
    <w:rsid w:val="00187BD5"/>
    <w:rsid w:val="0019251C"/>
    <w:rsid w:val="00194FF9"/>
    <w:rsid w:val="00195697"/>
    <w:rsid w:val="0019599C"/>
    <w:rsid w:val="001A41F4"/>
    <w:rsid w:val="001A4A2A"/>
    <w:rsid w:val="001B176D"/>
    <w:rsid w:val="001B2A4E"/>
    <w:rsid w:val="001B2B97"/>
    <w:rsid w:val="001B2EDE"/>
    <w:rsid w:val="001B6126"/>
    <w:rsid w:val="001B7B9F"/>
    <w:rsid w:val="001C1BAD"/>
    <w:rsid w:val="001C5E5A"/>
    <w:rsid w:val="001C6E75"/>
    <w:rsid w:val="001D3BB2"/>
    <w:rsid w:val="001D55D4"/>
    <w:rsid w:val="001D6885"/>
    <w:rsid w:val="001E57F4"/>
    <w:rsid w:val="001F1047"/>
    <w:rsid w:val="001F33A5"/>
    <w:rsid w:val="00202FAC"/>
    <w:rsid w:val="00205563"/>
    <w:rsid w:val="00207389"/>
    <w:rsid w:val="00212028"/>
    <w:rsid w:val="00212ADB"/>
    <w:rsid w:val="002132CD"/>
    <w:rsid w:val="00217309"/>
    <w:rsid w:val="002204EC"/>
    <w:rsid w:val="00226C8D"/>
    <w:rsid w:val="00227285"/>
    <w:rsid w:val="00241479"/>
    <w:rsid w:val="00241C0B"/>
    <w:rsid w:val="002441E1"/>
    <w:rsid w:val="0024548F"/>
    <w:rsid w:val="00247E1B"/>
    <w:rsid w:val="00251DA1"/>
    <w:rsid w:val="00254415"/>
    <w:rsid w:val="00254AB0"/>
    <w:rsid w:val="0026659C"/>
    <w:rsid w:val="0027082B"/>
    <w:rsid w:val="00274773"/>
    <w:rsid w:val="00287369"/>
    <w:rsid w:val="00287C1E"/>
    <w:rsid w:val="00291F07"/>
    <w:rsid w:val="002A26E9"/>
    <w:rsid w:val="002A29FE"/>
    <w:rsid w:val="002B1DAC"/>
    <w:rsid w:val="002B333F"/>
    <w:rsid w:val="002C6EC1"/>
    <w:rsid w:val="002E205F"/>
    <w:rsid w:val="002E4804"/>
    <w:rsid w:val="002F055A"/>
    <w:rsid w:val="002F179E"/>
    <w:rsid w:val="002F3078"/>
    <w:rsid w:val="002F3AA9"/>
    <w:rsid w:val="002F6726"/>
    <w:rsid w:val="00312D8E"/>
    <w:rsid w:val="003164D1"/>
    <w:rsid w:val="003250FF"/>
    <w:rsid w:val="003415F3"/>
    <w:rsid w:val="00344FAE"/>
    <w:rsid w:val="00347B8B"/>
    <w:rsid w:val="00357926"/>
    <w:rsid w:val="0036028E"/>
    <w:rsid w:val="0036244A"/>
    <w:rsid w:val="00367F13"/>
    <w:rsid w:val="00377F25"/>
    <w:rsid w:val="00387530"/>
    <w:rsid w:val="00393A08"/>
    <w:rsid w:val="003B4764"/>
    <w:rsid w:val="003C00DD"/>
    <w:rsid w:val="003C14A4"/>
    <w:rsid w:val="003C332E"/>
    <w:rsid w:val="003C3A84"/>
    <w:rsid w:val="003D0728"/>
    <w:rsid w:val="003D2024"/>
    <w:rsid w:val="003D276A"/>
    <w:rsid w:val="003D42C6"/>
    <w:rsid w:val="003D650B"/>
    <w:rsid w:val="003F45A2"/>
    <w:rsid w:val="0040041F"/>
    <w:rsid w:val="00406325"/>
    <w:rsid w:val="004111C8"/>
    <w:rsid w:val="00417825"/>
    <w:rsid w:val="00420190"/>
    <w:rsid w:val="00425B54"/>
    <w:rsid w:val="004360FF"/>
    <w:rsid w:val="00460E44"/>
    <w:rsid w:val="004613C6"/>
    <w:rsid w:val="00462BBC"/>
    <w:rsid w:val="00464CC7"/>
    <w:rsid w:val="00475BF1"/>
    <w:rsid w:val="0047605B"/>
    <w:rsid w:val="00483817"/>
    <w:rsid w:val="004900B2"/>
    <w:rsid w:val="004952B5"/>
    <w:rsid w:val="004A3338"/>
    <w:rsid w:val="004A3B5C"/>
    <w:rsid w:val="004A4DDB"/>
    <w:rsid w:val="004A4FEA"/>
    <w:rsid w:val="004A62FA"/>
    <w:rsid w:val="004A7A09"/>
    <w:rsid w:val="004C58A9"/>
    <w:rsid w:val="004C5C57"/>
    <w:rsid w:val="004D03AB"/>
    <w:rsid w:val="004E36F8"/>
    <w:rsid w:val="004F00D3"/>
    <w:rsid w:val="004F6C1A"/>
    <w:rsid w:val="0050289E"/>
    <w:rsid w:val="00506235"/>
    <w:rsid w:val="00512194"/>
    <w:rsid w:val="00520D14"/>
    <w:rsid w:val="005213A9"/>
    <w:rsid w:val="00522DBE"/>
    <w:rsid w:val="005277CD"/>
    <w:rsid w:val="00531111"/>
    <w:rsid w:val="00540F7C"/>
    <w:rsid w:val="00544316"/>
    <w:rsid w:val="00544898"/>
    <w:rsid w:val="00556ED7"/>
    <w:rsid w:val="00556FCF"/>
    <w:rsid w:val="00571D45"/>
    <w:rsid w:val="005735F5"/>
    <w:rsid w:val="00586F0C"/>
    <w:rsid w:val="00594FF3"/>
    <w:rsid w:val="0059677F"/>
    <w:rsid w:val="00597FEB"/>
    <w:rsid w:val="005A1D7B"/>
    <w:rsid w:val="005A278E"/>
    <w:rsid w:val="005A2D28"/>
    <w:rsid w:val="005A325F"/>
    <w:rsid w:val="005A3AC6"/>
    <w:rsid w:val="005A5A03"/>
    <w:rsid w:val="005B1037"/>
    <w:rsid w:val="005B2A98"/>
    <w:rsid w:val="005B59D2"/>
    <w:rsid w:val="005C610B"/>
    <w:rsid w:val="005D3367"/>
    <w:rsid w:val="005D5146"/>
    <w:rsid w:val="005E7888"/>
    <w:rsid w:val="005F5D26"/>
    <w:rsid w:val="005F6129"/>
    <w:rsid w:val="005F77BA"/>
    <w:rsid w:val="0060023D"/>
    <w:rsid w:val="00607570"/>
    <w:rsid w:val="0062345F"/>
    <w:rsid w:val="00631CD2"/>
    <w:rsid w:val="00633AD7"/>
    <w:rsid w:val="00637711"/>
    <w:rsid w:val="006418D9"/>
    <w:rsid w:val="00641AB8"/>
    <w:rsid w:val="006430A8"/>
    <w:rsid w:val="0066521B"/>
    <w:rsid w:val="00666592"/>
    <w:rsid w:val="006707E2"/>
    <w:rsid w:val="006A572B"/>
    <w:rsid w:val="006A5ACC"/>
    <w:rsid w:val="006B6572"/>
    <w:rsid w:val="006D0911"/>
    <w:rsid w:val="006D13F3"/>
    <w:rsid w:val="006D6FEC"/>
    <w:rsid w:val="006E267F"/>
    <w:rsid w:val="006F1E98"/>
    <w:rsid w:val="006F519C"/>
    <w:rsid w:val="007148D1"/>
    <w:rsid w:val="00734507"/>
    <w:rsid w:val="0073552F"/>
    <w:rsid w:val="0074761F"/>
    <w:rsid w:val="007479BE"/>
    <w:rsid w:val="007614C2"/>
    <w:rsid w:val="00762F91"/>
    <w:rsid w:val="007801AD"/>
    <w:rsid w:val="007908EB"/>
    <w:rsid w:val="007952FD"/>
    <w:rsid w:val="007A3FC1"/>
    <w:rsid w:val="007C2824"/>
    <w:rsid w:val="007C5FA9"/>
    <w:rsid w:val="007C7CA7"/>
    <w:rsid w:val="007D38AF"/>
    <w:rsid w:val="007D78B1"/>
    <w:rsid w:val="007E1127"/>
    <w:rsid w:val="007E1384"/>
    <w:rsid w:val="007E2ABA"/>
    <w:rsid w:val="007E43D5"/>
    <w:rsid w:val="007E6DCF"/>
    <w:rsid w:val="007E6DF7"/>
    <w:rsid w:val="007F0C8F"/>
    <w:rsid w:val="007F1990"/>
    <w:rsid w:val="007F27E9"/>
    <w:rsid w:val="007F4D22"/>
    <w:rsid w:val="007F6497"/>
    <w:rsid w:val="007F7CC9"/>
    <w:rsid w:val="00804406"/>
    <w:rsid w:val="008045D8"/>
    <w:rsid w:val="00807283"/>
    <w:rsid w:val="008132EC"/>
    <w:rsid w:val="008257C4"/>
    <w:rsid w:val="008275AF"/>
    <w:rsid w:val="008372E9"/>
    <w:rsid w:val="00847354"/>
    <w:rsid w:val="0084738F"/>
    <w:rsid w:val="00850594"/>
    <w:rsid w:val="0085141E"/>
    <w:rsid w:val="00853731"/>
    <w:rsid w:val="00855681"/>
    <w:rsid w:val="00860C55"/>
    <w:rsid w:val="00864230"/>
    <w:rsid w:val="00867DED"/>
    <w:rsid w:val="008777EA"/>
    <w:rsid w:val="0089108F"/>
    <w:rsid w:val="00896EB3"/>
    <w:rsid w:val="008A46C8"/>
    <w:rsid w:val="008B0E49"/>
    <w:rsid w:val="008B2AE4"/>
    <w:rsid w:val="008B436A"/>
    <w:rsid w:val="008B55BA"/>
    <w:rsid w:val="008C4F78"/>
    <w:rsid w:val="008C62A8"/>
    <w:rsid w:val="008C751C"/>
    <w:rsid w:val="008D1D31"/>
    <w:rsid w:val="008E4584"/>
    <w:rsid w:val="008E6BCD"/>
    <w:rsid w:val="008F7AA8"/>
    <w:rsid w:val="009056DD"/>
    <w:rsid w:val="00926CB8"/>
    <w:rsid w:val="00942FA3"/>
    <w:rsid w:val="00952E4D"/>
    <w:rsid w:val="00955B0B"/>
    <w:rsid w:val="00972C7C"/>
    <w:rsid w:val="009763B4"/>
    <w:rsid w:val="00977A85"/>
    <w:rsid w:val="00980CBB"/>
    <w:rsid w:val="009853DA"/>
    <w:rsid w:val="00985528"/>
    <w:rsid w:val="009857E4"/>
    <w:rsid w:val="00992CEF"/>
    <w:rsid w:val="009945AB"/>
    <w:rsid w:val="009A2376"/>
    <w:rsid w:val="009A4BAA"/>
    <w:rsid w:val="009B1CD8"/>
    <w:rsid w:val="009B2879"/>
    <w:rsid w:val="009B435F"/>
    <w:rsid w:val="009B56FD"/>
    <w:rsid w:val="009B66D5"/>
    <w:rsid w:val="009C42B5"/>
    <w:rsid w:val="009C61AA"/>
    <w:rsid w:val="009E1556"/>
    <w:rsid w:val="009E1CBD"/>
    <w:rsid w:val="009E44F6"/>
    <w:rsid w:val="00A1223A"/>
    <w:rsid w:val="00A1699D"/>
    <w:rsid w:val="00A17317"/>
    <w:rsid w:val="00A1761E"/>
    <w:rsid w:val="00A17CA7"/>
    <w:rsid w:val="00A40568"/>
    <w:rsid w:val="00A44E0E"/>
    <w:rsid w:val="00A73174"/>
    <w:rsid w:val="00A77EEC"/>
    <w:rsid w:val="00A81308"/>
    <w:rsid w:val="00A92DEC"/>
    <w:rsid w:val="00A942CC"/>
    <w:rsid w:val="00A964FB"/>
    <w:rsid w:val="00AA699C"/>
    <w:rsid w:val="00AB3F90"/>
    <w:rsid w:val="00AB5C27"/>
    <w:rsid w:val="00AC469B"/>
    <w:rsid w:val="00AD0FBE"/>
    <w:rsid w:val="00AD59F5"/>
    <w:rsid w:val="00AF016A"/>
    <w:rsid w:val="00AF7C8B"/>
    <w:rsid w:val="00B00E5D"/>
    <w:rsid w:val="00B028CF"/>
    <w:rsid w:val="00B03196"/>
    <w:rsid w:val="00B12E11"/>
    <w:rsid w:val="00B13389"/>
    <w:rsid w:val="00B16BE1"/>
    <w:rsid w:val="00B31B2B"/>
    <w:rsid w:val="00B377C4"/>
    <w:rsid w:val="00B4067C"/>
    <w:rsid w:val="00B4073D"/>
    <w:rsid w:val="00B53250"/>
    <w:rsid w:val="00B548C1"/>
    <w:rsid w:val="00B62844"/>
    <w:rsid w:val="00B7358C"/>
    <w:rsid w:val="00B75488"/>
    <w:rsid w:val="00B754CD"/>
    <w:rsid w:val="00B77102"/>
    <w:rsid w:val="00B81330"/>
    <w:rsid w:val="00B91457"/>
    <w:rsid w:val="00B977EB"/>
    <w:rsid w:val="00BA7DC0"/>
    <w:rsid w:val="00BB0814"/>
    <w:rsid w:val="00BD2673"/>
    <w:rsid w:val="00BD5685"/>
    <w:rsid w:val="00BE631E"/>
    <w:rsid w:val="00BF2659"/>
    <w:rsid w:val="00BF345C"/>
    <w:rsid w:val="00BF6B3F"/>
    <w:rsid w:val="00C24201"/>
    <w:rsid w:val="00C31A37"/>
    <w:rsid w:val="00C31F3B"/>
    <w:rsid w:val="00C32DF9"/>
    <w:rsid w:val="00C3352C"/>
    <w:rsid w:val="00C378D4"/>
    <w:rsid w:val="00C459F3"/>
    <w:rsid w:val="00C515EF"/>
    <w:rsid w:val="00C51A89"/>
    <w:rsid w:val="00C60E9F"/>
    <w:rsid w:val="00C62F79"/>
    <w:rsid w:val="00C67C06"/>
    <w:rsid w:val="00C7306B"/>
    <w:rsid w:val="00C74086"/>
    <w:rsid w:val="00CA0B69"/>
    <w:rsid w:val="00CC2501"/>
    <w:rsid w:val="00CC297A"/>
    <w:rsid w:val="00CC4651"/>
    <w:rsid w:val="00CD3BC9"/>
    <w:rsid w:val="00CE1BD1"/>
    <w:rsid w:val="00CE1F84"/>
    <w:rsid w:val="00CE3BBE"/>
    <w:rsid w:val="00CF19E6"/>
    <w:rsid w:val="00D00D44"/>
    <w:rsid w:val="00D02D24"/>
    <w:rsid w:val="00D06CF9"/>
    <w:rsid w:val="00D07136"/>
    <w:rsid w:val="00D22D79"/>
    <w:rsid w:val="00D22F63"/>
    <w:rsid w:val="00D40886"/>
    <w:rsid w:val="00D46A22"/>
    <w:rsid w:val="00D50A66"/>
    <w:rsid w:val="00D53477"/>
    <w:rsid w:val="00D53649"/>
    <w:rsid w:val="00D600EC"/>
    <w:rsid w:val="00D603D9"/>
    <w:rsid w:val="00D72169"/>
    <w:rsid w:val="00D745B8"/>
    <w:rsid w:val="00D80871"/>
    <w:rsid w:val="00D85E4E"/>
    <w:rsid w:val="00D86EEB"/>
    <w:rsid w:val="00D904F7"/>
    <w:rsid w:val="00DA3749"/>
    <w:rsid w:val="00DB2C0D"/>
    <w:rsid w:val="00DB7A85"/>
    <w:rsid w:val="00DC2A0B"/>
    <w:rsid w:val="00DC756F"/>
    <w:rsid w:val="00DE3822"/>
    <w:rsid w:val="00DE3EF8"/>
    <w:rsid w:val="00DE5945"/>
    <w:rsid w:val="00DE6B25"/>
    <w:rsid w:val="00DF0D8D"/>
    <w:rsid w:val="00DF1B87"/>
    <w:rsid w:val="00DF31E1"/>
    <w:rsid w:val="00DF3F5B"/>
    <w:rsid w:val="00DF73F2"/>
    <w:rsid w:val="00E01EE8"/>
    <w:rsid w:val="00E05C0D"/>
    <w:rsid w:val="00E111E0"/>
    <w:rsid w:val="00E13A44"/>
    <w:rsid w:val="00E13CF6"/>
    <w:rsid w:val="00E16264"/>
    <w:rsid w:val="00E22424"/>
    <w:rsid w:val="00E235D5"/>
    <w:rsid w:val="00E364F6"/>
    <w:rsid w:val="00E366A7"/>
    <w:rsid w:val="00E47DEE"/>
    <w:rsid w:val="00E60774"/>
    <w:rsid w:val="00E61AE1"/>
    <w:rsid w:val="00E6253F"/>
    <w:rsid w:val="00E833F2"/>
    <w:rsid w:val="00E8534D"/>
    <w:rsid w:val="00E86E18"/>
    <w:rsid w:val="00E90993"/>
    <w:rsid w:val="00E92E6A"/>
    <w:rsid w:val="00EA10BC"/>
    <w:rsid w:val="00EA3AAA"/>
    <w:rsid w:val="00EB0F86"/>
    <w:rsid w:val="00EB203A"/>
    <w:rsid w:val="00EB21CE"/>
    <w:rsid w:val="00EB415C"/>
    <w:rsid w:val="00EC24C4"/>
    <w:rsid w:val="00EC2BD0"/>
    <w:rsid w:val="00EC40FF"/>
    <w:rsid w:val="00ED6766"/>
    <w:rsid w:val="00ED7CC7"/>
    <w:rsid w:val="00EF6865"/>
    <w:rsid w:val="00F10183"/>
    <w:rsid w:val="00F1141D"/>
    <w:rsid w:val="00F132A0"/>
    <w:rsid w:val="00F23F9F"/>
    <w:rsid w:val="00F30AAA"/>
    <w:rsid w:val="00F30EDE"/>
    <w:rsid w:val="00F31F46"/>
    <w:rsid w:val="00F40AA2"/>
    <w:rsid w:val="00F45328"/>
    <w:rsid w:val="00F461BD"/>
    <w:rsid w:val="00F51D40"/>
    <w:rsid w:val="00F82109"/>
    <w:rsid w:val="00F830E9"/>
    <w:rsid w:val="00F85F55"/>
    <w:rsid w:val="00F90921"/>
    <w:rsid w:val="00F919BA"/>
    <w:rsid w:val="00FA6FA1"/>
    <w:rsid w:val="00FA6FC6"/>
    <w:rsid w:val="00FB0756"/>
    <w:rsid w:val="00FD49B5"/>
    <w:rsid w:val="00FE084B"/>
    <w:rsid w:val="00FE1A7B"/>
    <w:rsid w:val="00FE3AB0"/>
    <w:rsid w:val="00FE5D6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56F431"/>
  <w15:chartTrackingRefBased/>
  <w15:docId w15:val="{89C56A3B-CA72-49CA-B2FA-16E2007B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E235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E235D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028C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028C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028CF"/>
    <w:rPr>
      <w:b/>
      <w:bCs/>
    </w:rPr>
  </w:style>
  <w:style w:type="table" w:styleId="Mkatabulky">
    <w:name w:val="Table Grid"/>
    <w:basedOn w:val="Normlntabulka"/>
    <w:rsid w:val="005F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42FA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2FA3"/>
  </w:style>
  <w:style w:type="paragraph" w:styleId="Zhlav">
    <w:name w:val="header"/>
    <w:basedOn w:val="Normln"/>
    <w:rsid w:val="00942FA3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E92E6A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nadpisChar">
    <w:name w:val="Podnadpis Char"/>
    <w:link w:val="Podnadpis"/>
    <w:uiPriority w:val="11"/>
    <w:rsid w:val="00E92E6A"/>
    <w:rPr>
      <w:rFonts w:ascii="Cambria" w:hAnsi="Cambria"/>
      <w:sz w:val="24"/>
      <w:szCs w:val="24"/>
    </w:rPr>
  </w:style>
  <w:style w:type="character" w:customStyle="1" w:styleId="TextkomenteChar">
    <w:name w:val="Text komentáře Char"/>
    <w:link w:val="Textkomente"/>
    <w:semiHidden/>
    <w:rsid w:val="00037CB4"/>
    <w:rPr>
      <w:rFonts w:ascii="Arial" w:hAnsi="Arial" w:cs="Arial"/>
    </w:rPr>
  </w:style>
  <w:style w:type="character" w:customStyle="1" w:styleId="ZpatChar">
    <w:name w:val="Zápatí Char"/>
    <w:link w:val="Zpat"/>
    <w:uiPriority w:val="99"/>
    <w:rsid w:val="00520D14"/>
    <w:rPr>
      <w:rFonts w:ascii="Arial" w:hAnsi="Arial" w:cs="Arial"/>
      <w:sz w:val="24"/>
      <w:szCs w:val="24"/>
    </w:rPr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"/>
    <w:basedOn w:val="Normln"/>
    <w:link w:val="OdstavecseseznamemChar"/>
    <w:uiPriority w:val="34"/>
    <w:qFormat/>
    <w:rsid w:val="009763B4"/>
    <w:pPr>
      <w:ind w:left="720"/>
      <w:contextualSpacing/>
    </w:p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L Char"/>
    <w:link w:val="Odstavecseseznamem"/>
    <w:uiPriority w:val="34"/>
    <w:qFormat/>
    <w:locked/>
    <w:rsid w:val="00A73174"/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7A85"/>
    <w:rPr>
      <w:color w:val="605E5C"/>
      <w:shd w:val="clear" w:color="auto" w:fill="E1DFDD"/>
    </w:rPr>
  </w:style>
  <w:style w:type="character" w:customStyle="1" w:styleId="v1gmail-apple-converted-space">
    <w:name w:val="v1gmail-apple-converted-space"/>
    <w:basedOn w:val="Standardnpsmoodstavce"/>
    <w:rsid w:val="004A4DDB"/>
  </w:style>
  <w:style w:type="character" w:styleId="Siln">
    <w:name w:val="Strong"/>
    <w:basedOn w:val="Standardnpsmoodstavce"/>
    <w:uiPriority w:val="22"/>
    <w:qFormat/>
    <w:rsid w:val="004A4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%20Bezd&#283;kovsk&#225;\data\pr&#225;ce\helpdesk\textov&#225;%20&#269;&#225;st\vzory\08b_vyporadani_v0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0" ma:contentTypeDescription="Vytvoří nový dokument" ma:contentTypeScope="" ma:versionID="4a5a280ed8f06c6ca9b86eb786cd75f6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006c6dc644501bc1154392de98446ce1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15OPMSMT0001-78-4969</_dlc_DocId>
    <_dlc_DocIdUrl xmlns="0104a4cd-1400-468e-be1b-c7aad71d7d5a">
      <Url>https://op.msmt.cz/_layouts/15/DocIdRedir.aspx?ID=15OPMSMT0001-78-4969</Url>
      <Description>15OPMSMT0001-78-4969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369C-0D91-4BF7-BAA6-948DEA988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07CE9-3D56-4BC2-B18B-CAD3FEBCAA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BE0D80-141F-4AAE-B87D-C429592F9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E2172-A68B-4C87-A06D-F27A374832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BFE253-7FB2-4FA2-AEB4-940C1BAD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08b_vyporadani_v002</Template>
  <TotalTime>25</TotalTime>
  <Pages>1</Pages>
  <Words>250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ÚŘAD VLÁDY ČR</vt:lpstr>
      <vt:lpstr>ÚŘAD VLÁDY ČR</vt:lpstr>
    </vt:vector>
  </TitlesOfParts>
  <Company>UVIS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VLÁDY ČR</dc:title>
  <dc:subject/>
  <dc:creator>Radka Bezděkovská</dc:creator>
  <cp:keywords/>
  <cp:lastModifiedBy>Haluzová Jana</cp:lastModifiedBy>
  <cp:revision>6</cp:revision>
  <cp:lastPrinted>2022-12-13T13:26:00Z</cp:lastPrinted>
  <dcterms:created xsi:type="dcterms:W3CDTF">2023-01-05T12:49:00Z</dcterms:created>
  <dcterms:modified xsi:type="dcterms:W3CDTF">2023-01-05T13:15:00Z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5101153c-8bce-4a7d-b80c-43341ea77d9f</vt:lpwstr>
  </property>
  <property fmtid="{D5CDD505-2E9C-101B-9397-08002B2CF9AE}" pid="4" name="ContentTypeId">
    <vt:lpwstr>0x0101006EA6B83B94A9AD4086EF024A4B2ABCA0</vt:lpwstr>
  </property>
</Properties>
</file>