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0B84" w14:textId="67E7B51C" w:rsidR="00063252" w:rsidRPr="009F0603" w:rsidRDefault="007B4A26" w:rsidP="001F3644">
      <w:pPr>
        <w:spacing w:line="312" w:lineRule="auto"/>
        <w:jc w:val="both"/>
        <w:rPr>
          <w:rFonts w:eastAsia="Times New Roman" w:cs="Arial"/>
          <w:sz w:val="22"/>
          <w:lang w:eastAsia="cs-CZ"/>
        </w:rPr>
      </w:pPr>
      <w:r w:rsidRPr="009F060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3088AEB" wp14:editId="70A37B06">
                <wp:simplePos x="0" y="0"/>
                <wp:positionH relativeFrom="page">
                  <wp:posOffset>1965325</wp:posOffset>
                </wp:positionH>
                <wp:positionV relativeFrom="page">
                  <wp:posOffset>1577975</wp:posOffset>
                </wp:positionV>
                <wp:extent cx="1259840" cy="971550"/>
                <wp:effectExtent l="0" t="0" r="0" b="0"/>
                <wp:wrapNone/>
                <wp:docPr id="6" name="Info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659E" w14:textId="77777777" w:rsidR="007B4A26" w:rsidRDefault="007B4A26" w:rsidP="007B4A26">
                            <w:pPr>
                              <w:pStyle w:val="Infotext"/>
                            </w:pPr>
                            <w:r>
                              <w:t>Praha</w:t>
                            </w:r>
                          </w:p>
                          <w:p w14:paraId="051D2B5B" w14:textId="3BD288E2" w:rsidR="007B4A26" w:rsidRDefault="006D6AA8" w:rsidP="007B4A26">
                            <w:pPr>
                              <w:pStyle w:val="Infotext"/>
                            </w:pPr>
                            <w:r>
                              <w:t>0</w:t>
                            </w:r>
                            <w:r w:rsidR="001F6E89">
                              <w:t>9</w:t>
                            </w:r>
                            <w:r w:rsidR="000E6BAB">
                              <w:t>.</w:t>
                            </w:r>
                            <w:r w:rsidR="001F6E89">
                              <w:t>11</w:t>
                            </w:r>
                            <w:r w:rsidR="000E6BAB">
                              <w:t>.202</w:t>
                            </w:r>
                            <w:r w:rsidR="00C51131">
                              <w:t>1</w:t>
                            </w:r>
                          </w:p>
                          <w:p w14:paraId="4B14E413" w14:textId="6B6191CC" w:rsidR="007B4A26" w:rsidRPr="00CD30C2" w:rsidRDefault="00063252" w:rsidP="007B4A26">
                            <w:pPr>
                              <w:pStyle w:val="Infotext"/>
                            </w:pPr>
                            <w:r>
                              <w:t>I</w:t>
                            </w:r>
                            <w:r w:rsidRPr="00063252">
                              <w:t>n</w:t>
                            </w:r>
                            <w:r w:rsidR="007B4A26" w:rsidRPr="00063252">
                              <w:t xml:space="preserve">g. </w:t>
                            </w:r>
                            <w:r w:rsidR="00F9283E" w:rsidRPr="00063252">
                              <w:t>Karolína Menclová</w:t>
                            </w:r>
                            <w:r w:rsidR="007B4A26">
                              <w:br/>
                            </w:r>
                            <w:r w:rsidR="00F9283E">
                              <w:t>menclova</w:t>
                            </w:r>
                            <w:r w:rsidR="007B4A26">
                              <w:t>@cmszp.cz</w:t>
                            </w:r>
                            <w:r w:rsidR="007B4A26">
                              <w:br/>
                              <w:t>+420</w:t>
                            </w:r>
                            <w:r w:rsidR="007B4A26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7B4A26">
                              <w:t>602</w:t>
                            </w:r>
                            <w:r w:rsidR="00F9283E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F9283E">
                              <w:t>542 602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88AEB" id="_x0000_t202" coordsize="21600,21600" o:spt="202" path="m,l,21600r21600,l21600,xe">
                <v:stroke joinstyle="miter"/>
                <v:path gradientshapeok="t" o:connecttype="rect"/>
              </v:shapetype>
              <v:shape id="Infotext" o:spid="_x0000_s1026" type="#_x0000_t202" style="position:absolute;left:0;text-align:left;margin-left:154.75pt;margin-top:124.25pt;width:99.2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" o:allowoverlap="f" filled="f" stroked="f">
                <v:textbox inset="0,0,0,0">
                  <w:txbxContent>
                    <w:p w14:paraId="2CCE659E" w14:textId="77777777" w:rsidR="007B4A26" w:rsidRDefault="007B4A26" w:rsidP="007B4A26">
                      <w:pPr>
                        <w:pStyle w:val="Infotext"/>
                      </w:pPr>
                      <w:r>
                        <w:t>Praha</w:t>
                      </w:r>
                    </w:p>
                    <w:p w14:paraId="051D2B5B" w14:textId="3BD288E2" w:rsidR="007B4A26" w:rsidRDefault="006D6AA8" w:rsidP="007B4A26">
                      <w:pPr>
                        <w:pStyle w:val="Infotext"/>
                      </w:pPr>
                      <w:r>
                        <w:t>0</w:t>
                      </w:r>
                      <w:r w:rsidR="001F6E89">
                        <w:t>9</w:t>
                      </w:r>
                      <w:r w:rsidR="000E6BAB">
                        <w:t>.</w:t>
                      </w:r>
                      <w:r w:rsidR="001F6E89">
                        <w:t>11</w:t>
                      </w:r>
                      <w:r w:rsidR="000E6BAB">
                        <w:t>.202</w:t>
                      </w:r>
                      <w:r w:rsidR="00C51131">
                        <w:t>1</w:t>
                      </w:r>
                    </w:p>
                    <w:p w14:paraId="4B14E413" w14:textId="6B6191CC" w:rsidR="007B4A26" w:rsidRPr="00CD30C2" w:rsidRDefault="00063252" w:rsidP="007B4A26">
                      <w:pPr>
                        <w:pStyle w:val="Infotext"/>
                      </w:pPr>
                      <w:r>
                        <w:t>I</w:t>
                      </w:r>
                      <w:r w:rsidRPr="00063252">
                        <w:t>n</w:t>
                      </w:r>
                      <w:r w:rsidR="007B4A26" w:rsidRPr="00063252">
                        <w:t xml:space="preserve">g. </w:t>
                      </w:r>
                      <w:r w:rsidR="00F9283E" w:rsidRPr="00063252">
                        <w:t>Karolína Menclová</w:t>
                      </w:r>
                      <w:r w:rsidR="007B4A26">
                        <w:br/>
                      </w:r>
                      <w:r w:rsidR="00F9283E">
                        <w:t>menclova</w:t>
                      </w:r>
                      <w:r w:rsidR="007B4A26">
                        <w:t>@cmszp.cz</w:t>
                      </w:r>
                      <w:r w:rsidR="007B4A26">
                        <w:br/>
                        <w:t>+420</w:t>
                      </w:r>
                      <w:r w:rsidR="007B4A26">
                        <w:rPr>
                          <w:rFonts w:ascii="Calibri" w:hAnsi="Calibri" w:cs="Calibri"/>
                        </w:rPr>
                        <w:t> </w:t>
                      </w:r>
                      <w:r w:rsidR="007B4A26">
                        <w:t>602</w:t>
                      </w:r>
                      <w:r w:rsidR="00F9283E">
                        <w:rPr>
                          <w:rFonts w:ascii="Calibri" w:hAnsi="Calibri" w:cs="Calibri"/>
                        </w:rPr>
                        <w:t> </w:t>
                      </w:r>
                      <w:r w:rsidR="00F9283E">
                        <w:t>542 602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F060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CE7DE04" wp14:editId="25631924">
                <wp:simplePos x="0" y="0"/>
                <wp:positionH relativeFrom="margin">
                  <wp:posOffset>2942590</wp:posOffset>
                </wp:positionH>
                <wp:positionV relativeFrom="page">
                  <wp:posOffset>1333500</wp:posOffset>
                </wp:positionV>
                <wp:extent cx="3087370" cy="1590675"/>
                <wp:effectExtent l="0" t="0" r="0" b="0"/>
                <wp:wrapTopAndBottom/>
                <wp:docPr id="2" name="Adres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2E61" w14:textId="1DBA67EE" w:rsidR="007B4A26" w:rsidRDefault="000E6BAB" w:rsidP="0006325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75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Ministerstvo</w:t>
                            </w:r>
                            <w:r w:rsidR="00063252" w:rsidRPr="009175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zemědělství</w:t>
                            </w:r>
                          </w:p>
                          <w:p w14:paraId="1331CBC9" w14:textId="3CBFFB64" w:rsidR="00383048" w:rsidRPr="000E6BAB" w:rsidRDefault="00383048" w:rsidP="0006325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DE04" id="Adresa" o:spid="_x0000_s1027" type="#_x0000_t202" style="position:absolute;left:0;text-align:left;margin-left:231.7pt;margin-top:105pt;width:243.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" o:allowoverlap="f" filled="f" stroked="f">
                <v:textbox inset="5mm,5mm,5mm,5mm">
                  <w:txbxContent>
                    <w:p w14:paraId="3EAE2E61" w14:textId="1DBA67EE" w:rsidR="007B4A26" w:rsidRDefault="000E6BAB" w:rsidP="00063252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175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Ministerstvo</w:t>
                      </w:r>
                      <w:r w:rsidR="00063252" w:rsidRPr="009175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zemědělství</w:t>
                      </w:r>
                    </w:p>
                    <w:p w14:paraId="1331CBC9" w14:textId="3CBFFB64" w:rsidR="00383048" w:rsidRPr="000E6BAB" w:rsidRDefault="00383048" w:rsidP="00063252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9F0603">
        <w:rPr>
          <w:noProof/>
          <w:sz w:val="22"/>
          <w:lang w:eastAsia="cs-CZ"/>
        </w:rPr>
        <mc:AlternateContent>
          <mc:Choice Requires="wps">
            <w:drawing>
              <wp:anchor distT="648335" distB="288290" distL="114300" distR="114300" simplePos="0" relativeHeight="251659264" behindDoc="0" locked="1" layoutInCell="1" allowOverlap="0" wp14:anchorId="11DA9A18" wp14:editId="0D384381">
                <wp:simplePos x="0" y="0"/>
                <wp:positionH relativeFrom="page">
                  <wp:posOffset>894715</wp:posOffset>
                </wp:positionH>
                <wp:positionV relativeFrom="page">
                  <wp:posOffset>3152775</wp:posOffset>
                </wp:positionV>
                <wp:extent cx="6238875" cy="179705"/>
                <wp:effectExtent l="0" t="0" r="9525" b="0"/>
                <wp:wrapTopAndBottom/>
                <wp:docPr id="307" name="Předmě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0958" w14:textId="16DA098A" w:rsidR="007B4A26" w:rsidRPr="00063252" w:rsidRDefault="00C51131" w:rsidP="009F0603">
                            <w:pPr>
                              <w:pStyle w:val="Pedmt"/>
                            </w:pPr>
                            <w:r w:rsidRPr="00C51131">
                              <w:t>Věc:</w:t>
                            </w:r>
                            <w:r w:rsidRPr="00C51131">
                              <w:tab/>
                              <w:t>Podněty a připomínky ke Strategickému plánu SZP EU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9A18" id="Předmět" o:spid="_x0000_s1028" type="#_x0000_t202" style="position:absolute;left:0;text-align:left;margin-left:70.45pt;margin-top:248.25pt;width:491.25pt;height:14.15pt;z-index:251659264;visibility:visible;mso-wrap-style:square;mso-width-percent:0;mso-height-percent:0;mso-wrap-distance-left:9pt;mso-wrap-distance-top:51.05pt;mso-wrap-distance-right:9pt;mso-wrap-distance-bottom:22.7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" o:allowoverlap="f" filled="f" stroked="f">
                <v:textbox style="mso-fit-shape-to-text:t" inset="0,0,0,0">
                  <w:txbxContent>
                    <w:p w14:paraId="3B360958" w14:textId="16DA098A" w:rsidR="007B4A26" w:rsidRPr="00063252" w:rsidRDefault="00C51131" w:rsidP="009F0603">
                      <w:pPr>
                        <w:pStyle w:val="Pedmt"/>
                      </w:pPr>
                      <w:r w:rsidRPr="00C51131">
                        <w:t>Věc:</w:t>
                      </w:r>
                      <w:r w:rsidRPr="00C51131">
                        <w:tab/>
                        <w:t>Podněty a připomínky ke Strategickému plánu SZP EU 2023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63252" w:rsidRPr="009F0603">
        <w:rPr>
          <w:rFonts w:cs="Arial"/>
          <w:sz w:val="22"/>
          <w:lang w:eastAsia="cs-CZ"/>
        </w:rPr>
        <w:t xml:space="preserve">Vážený </w:t>
      </w:r>
      <w:r w:rsidR="00063252" w:rsidRPr="009F0603">
        <w:rPr>
          <w:rFonts w:eastAsia="Times New Roman" w:cs="Arial"/>
          <w:sz w:val="22"/>
          <w:lang w:eastAsia="cs-CZ"/>
        </w:rPr>
        <w:t xml:space="preserve">pane </w:t>
      </w:r>
      <w:r w:rsidR="00C51131">
        <w:rPr>
          <w:rFonts w:eastAsia="Times New Roman" w:cs="Arial"/>
          <w:sz w:val="22"/>
          <w:lang w:eastAsia="cs-CZ"/>
        </w:rPr>
        <w:t>náměstku</w:t>
      </w:r>
      <w:r w:rsidR="00063252" w:rsidRPr="009F0603">
        <w:rPr>
          <w:rFonts w:eastAsia="Times New Roman" w:cs="Arial"/>
          <w:sz w:val="22"/>
          <w:lang w:eastAsia="cs-CZ"/>
        </w:rPr>
        <w:t xml:space="preserve">, </w:t>
      </w:r>
      <w:r w:rsidR="006D6AA8">
        <w:rPr>
          <w:rFonts w:eastAsia="Times New Roman" w:cs="Arial"/>
          <w:sz w:val="22"/>
          <w:lang w:eastAsia="cs-CZ"/>
        </w:rPr>
        <w:t>Vážení páni ředitelé,</w:t>
      </w:r>
      <w:r w:rsidR="001F6E89">
        <w:rPr>
          <w:rFonts w:eastAsia="Times New Roman" w:cs="Arial"/>
          <w:sz w:val="22"/>
          <w:lang w:eastAsia="cs-CZ"/>
        </w:rPr>
        <w:t xml:space="preserve"> Vážená paní ředitelko,</w:t>
      </w:r>
    </w:p>
    <w:p w14:paraId="1FF72CD0" w14:textId="0F58B179" w:rsidR="001F6E89" w:rsidRDefault="00C51131" w:rsidP="001F3644">
      <w:pPr>
        <w:jc w:val="both"/>
      </w:pPr>
      <w:r w:rsidRPr="006D6AA8">
        <w:t xml:space="preserve">Dovolte mi za ČMSZP </w:t>
      </w:r>
      <w:r w:rsidR="004F4237" w:rsidRPr="006D6AA8">
        <w:t xml:space="preserve">nejdříve poděkovat za </w:t>
      </w:r>
      <w:r w:rsidRPr="006D6AA8">
        <w:t>př</w:t>
      </w:r>
      <w:r w:rsidR="004F4237" w:rsidRPr="006D6AA8">
        <w:t>ípravu a jednání</w:t>
      </w:r>
      <w:r w:rsidRPr="006D6AA8">
        <w:t xml:space="preserve"> PS</w:t>
      </w:r>
      <w:r w:rsidR="004F4237" w:rsidRPr="006D6AA8">
        <w:t xml:space="preserve"> k SZP. Zároveň si dovolujeme zaslat </w:t>
      </w:r>
      <w:r w:rsidR="001F6E89">
        <w:t>tento dopis, jelikož s</w:t>
      </w:r>
      <w:r w:rsidR="001F6E89" w:rsidRPr="001F6E89">
        <w:t>tále postrádáme z našeho pohledu několik zásadních připomínek.</w:t>
      </w:r>
      <w:r w:rsidR="001F6E89">
        <w:t xml:space="preserve"> </w:t>
      </w:r>
    </w:p>
    <w:p w14:paraId="589D1F5C" w14:textId="6269C774" w:rsidR="00544A27" w:rsidRPr="00544A27" w:rsidRDefault="00544A27" w:rsidP="001F3644">
      <w:pPr>
        <w:jc w:val="both"/>
        <w:rPr>
          <w:b/>
          <w:bCs/>
          <w:u w:val="single"/>
        </w:rPr>
      </w:pPr>
      <w:r w:rsidRPr="00544A27">
        <w:rPr>
          <w:b/>
          <w:bCs/>
          <w:u w:val="single"/>
        </w:rPr>
        <w:t>SZP</w:t>
      </w:r>
    </w:p>
    <w:p w14:paraId="65498E9C" w14:textId="77777777" w:rsidR="004D1F80" w:rsidRDefault="001F6E89" w:rsidP="001F3644">
      <w:pPr>
        <w:jc w:val="both"/>
      </w:pPr>
      <w:r w:rsidRPr="001F6E89">
        <w:t>V</w:t>
      </w:r>
      <w:r>
        <w:t>idíme, že nám byla představena velmi optimistická varianta,</w:t>
      </w:r>
      <w:r w:rsidRPr="001F6E89">
        <w:t xml:space="preserve"> zároveň i z podkladů předchozí vlády bylo sděleno </w:t>
      </w:r>
      <w:r>
        <w:t>neziskovým organizacím</w:t>
      </w:r>
      <w:r w:rsidRPr="001F6E89">
        <w:t xml:space="preserve">, takže nejspíše i ministerstvu, že počítají s max. 39 % kofinancováním. </w:t>
      </w:r>
    </w:p>
    <w:p w14:paraId="453F08D3" w14:textId="121FB403" w:rsidR="001F6E89" w:rsidRDefault="001F6E89" w:rsidP="001F3644">
      <w:pPr>
        <w:jc w:val="both"/>
      </w:pPr>
      <w:r w:rsidRPr="00544A27">
        <w:rPr>
          <w:i/>
          <w:iCs/>
        </w:rPr>
        <w:t>Proč tedy pracuje materiál pouze s</w:t>
      </w:r>
      <w:r w:rsidR="00167BCF">
        <w:rPr>
          <w:i/>
          <w:iCs/>
        </w:rPr>
        <w:t> </w:t>
      </w:r>
      <w:r w:rsidRPr="00544A27">
        <w:rPr>
          <w:i/>
          <w:iCs/>
        </w:rPr>
        <w:t>variantou</w:t>
      </w:r>
      <w:r w:rsidR="00167BCF">
        <w:rPr>
          <w:i/>
          <w:iCs/>
        </w:rPr>
        <w:t xml:space="preserve"> 65</w:t>
      </w:r>
      <w:r w:rsidR="00BD16BF">
        <w:rPr>
          <w:i/>
          <w:iCs/>
        </w:rPr>
        <w:t xml:space="preserve"> </w:t>
      </w:r>
      <w:r w:rsidR="00167BCF">
        <w:rPr>
          <w:i/>
          <w:iCs/>
        </w:rPr>
        <w:t>%</w:t>
      </w:r>
      <w:r w:rsidRPr="00544A27">
        <w:rPr>
          <w:i/>
          <w:iCs/>
        </w:rPr>
        <w:t>?</w:t>
      </w:r>
      <w:r>
        <w:t xml:space="preserve"> </w:t>
      </w:r>
    </w:p>
    <w:p w14:paraId="6E02BA10" w14:textId="48314F94" w:rsidR="00544A27" w:rsidRDefault="00B12AB2" w:rsidP="001F3644">
      <w:pPr>
        <w:jc w:val="both"/>
      </w:pPr>
      <w:r>
        <w:t>V dokumentu c</w:t>
      </w:r>
      <w:r w:rsidRPr="001F6E89">
        <w:t>elkově postrádáme podporu zachování chovu paseného dobytka.</w:t>
      </w:r>
      <w:r>
        <w:t xml:space="preserve"> </w:t>
      </w:r>
    </w:p>
    <w:p w14:paraId="26C6AD1F" w14:textId="2FDC9E4B" w:rsidR="00F26335" w:rsidRPr="00027605" w:rsidRDefault="00F26335" w:rsidP="001F3644">
      <w:pPr>
        <w:jc w:val="both"/>
        <w:rPr>
          <w:b/>
          <w:bCs/>
          <w:i/>
          <w:iCs/>
        </w:rPr>
      </w:pPr>
      <w:r w:rsidRPr="00F26335">
        <w:rPr>
          <w:b/>
          <w:bCs/>
          <w:i/>
          <w:iCs/>
        </w:rPr>
        <w:t xml:space="preserve">Byla slibována kalkulačka a </w:t>
      </w:r>
      <w:proofErr w:type="spellStart"/>
      <w:r w:rsidRPr="00F26335">
        <w:rPr>
          <w:b/>
          <w:bCs/>
          <w:i/>
          <w:iCs/>
        </w:rPr>
        <w:t>nápočty</w:t>
      </w:r>
      <w:proofErr w:type="spellEnd"/>
      <w:r w:rsidRPr="00F26335">
        <w:rPr>
          <w:b/>
          <w:bCs/>
          <w:i/>
          <w:iCs/>
        </w:rPr>
        <w:t xml:space="preserve"> dopadů na jednotlivé farmy, proč je stále nemáme?</w:t>
      </w:r>
    </w:p>
    <w:p w14:paraId="2B5CB2DF" w14:textId="5460598F" w:rsidR="001F6E89" w:rsidRPr="00A96655" w:rsidRDefault="001F6E89" w:rsidP="001F3644">
      <w:pPr>
        <w:pStyle w:val="Nadpis1"/>
        <w:keepNext/>
        <w:keepLines/>
        <w:tabs>
          <w:tab w:val="left" w:pos="1263"/>
        </w:tabs>
        <w:autoSpaceDE/>
        <w:autoSpaceDN/>
        <w:adjustRightInd/>
        <w:spacing w:before="240" w:line="259" w:lineRule="auto"/>
        <w:jc w:val="both"/>
        <w:rPr>
          <w:rFonts w:cstheme="minorBidi"/>
          <w:iCs w:val="0"/>
          <w:sz w:val="20"/>
          <w:u w:val="single"/>
          <w:lang w:eastAsia="en-US"/>
        </w:rPr>
      </w:pPr>
      <w:r w:rsidRPr="00ED1FED">
        <w:rPr>
          <w:rFonts w:cstheme="minorBidi"/>
          <w:iCs w:val="0"/>
          <w:sz w:val="20"/>
          <w:u w:val="single"/>
          <w:lang w:eastAsia="en-US"/>
        </w:rPr>
        <w:t>ANC</w:t>
      </w:r>
    </w:p>
    <w:p w14:paraId="7FFC77CB" w14:textId="77777777" w:rsidR="007229A0" w:rsidRDefault="001F6E89" w:rsidP="001F3644">
      <w:pPr>
        <w:jc w:val="both"/>
      </w:pPr>
      <w:r w:rsidRPr="001F6E89">
        <w:t xml:space="preserve">Pokles u ANC </w:t>
      </w:r>
      <w:r>
        <w:t xml:space="preserve">cca </w:t>
      </w:r>
      <w:r w:rsidRPr="001F6E89">
        <w:t>o 15 % je pro podnikatele, kteří chtějí hospodařit a zejména pro ty, co mají živ.</w:t>
      </w:r>
      <w:r>
        <w:t xml:space="preserve"> </w:t>
      </w:r>
      <w:r w:rsidRPr="001F6E89">
        <w:t>výrobu demotivující (ekon</w:t>
      </w:r>
      <w:r>
        <w:t>omicky, environmentálně</w:t>
      </w:r>
      <w:r w:rsidRPr="001F6E89">
        <w:t>, ekologicky a bude to závěrem mít i sociální vliv na někte</w:t>
      </w:r>
      <w:r>
        <w:t>ré venkovské</w:t>
      </w:r>
      <w:r w:rsidRPr="001F6E89">
        <w:t xml:space="preserve"> oblasti).</w:t>
      </w:r>
      <w:r>
        <w:t xml:space="preserve"> Varianta, kterou představujeme počítá i s tím, že kofinancování nebude 65 %</w:t>
      </w:r>
      <w:r w:rsidR="007229A0">
        <w:t xml:space="preserve">. Nesmíme však </w:t>
      </w:r>
      <w:r w:rsidRPr="001F6E89">
        <w:t>zapomenout i na adekvátní financování AEKO a EZ</w:t>
      </w:r>
      <w:r w:rsidR="007229A0">
        <w:t>, které je s těmito oblastmi spjato</w:t>
      </w:r>
      <w:r w:rsidRPr="001F6E89">
        <w:t xml:space="preserve">. </w:t>
      </w:r>
    </w:p>
    <w:p w14:paraId="21E8BBD2" w14:textId="77777777" w:rsidR="004D1F80" w:rsidRDefault="00A96655" w:rsidP="001F3644">
      <w:pPr>
        <w:jc w:val="both"/>
      </w:pPr>
      <w:r>
        <w:t xml:space="preserve">Stále nám nebyla zodpovězena otázka: </w:t>
      </w:r>
    </w:p>
    <w:p w14:paraId="72AA4BB1" w14:textId="51F0E75D" w:rsidR="00A96655" w:rsidRDefault="004F4237" w:rsidP="001F3644">
      <w:pPr>
        <w:jc w:val="both"/>
        <w:rPr>
          <w:i/>
          <w:iCs/>
        </w:rPr>
      </w:pPr>
      <w:r w:rsidRPr="00A96655">
        <w:rPr>
          <w:i/>
          <w:iCs/>
        </w:rPr>
        <w:t xml:space="preserve">Jaká je míra kompenzace u ostatních titulů (integrovaná produkce, AEKO na orné, atd…)? </w:t>
      </w:r>
    </w:p>
    <w:p w14:paraId="0E6FC70E" w14:textId="77777777" w:rsidR="00277887" w:rsidRDefault="00277887" w:rsidP="001F3644">
      <w:pPr>
        <w:jc w:val="both"/>
      </w:pPr>
      <w:r>
        <w:t>Níže uvádíme minimální variantu sazeb ANC při sníženém rozpočtu:</w:t>
      </w:r>
    </w:p>
    <w:p w14:paraId="37D0647D" w14:textId="77777777" w:rsidR="00277887" w:rsidRDefault="00277887" w:rsidP="001F3644">
      <w:pPr>
        <w:jc w:val="both"/>
        <w:sectPr w:rsidR="00277887" w:rsidSect="009F06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977" w:right="851" w:bottom="1702" w:left="1560" w:header="680" w:footer="850" w:gutter="0"/>
          <w:cols w:space="708"/>
          <w:titlePg/>
          <w:docGrid w:linePitch="360"/>
        </w:sectPr>
      </w:pPr>
    </w:p>
    <w:p w14:paraId="77505748" w14:textId="7F7B49EF" w:rsidR="00277887" w:rsidRDefault="00277887" w:rsidP="001F3644">
      <w:pPr>
        <w:jc w:val="both"/>
      </w:pPr>
      <w:r>
        <w:t>ANC</w:t>
      </w:r>
      <w:r>
        <w:tab/>
        <w:t xml:space="preserve">živočišná </w:t>
      </w:r>
      <w:proofErr w:type="gramStart"/>
      <w:r>
        <w:t>výroba - H1</w:t>
      </w:r>
      <w:proofErr w:type="gramEnd"/>
      <w:r>
        <w:tab/>
      </w:r>
      <w:r>
        <w:tab/>
        <w:t>219 €</w:t>
      </w:r>
    </w:p>
    <w:p w14:paraId="603162CF" w14:textId="77777777" w:rsidR="00277887" w:rsidRDefault="00277887" w:rsidP="001F3644">
      <w:pPr>
        <w:jc w:val="both"/>
      </w:pPr>
      <w:r>
        <w:tab/>
        <w:t xml:space="preserve">živočišná </w:t>
      </w:r>
      <w:proofErr w:type="gramStart"/>
      <w:r>
        <w:t>výroba - H2</w:t>
      </w:r>
      <w:proofErr w:type="gramEnd"/>
      <w:r>
        <w:tab/>
      </w:r>
      <w:r>
        <w:tab/>
        <w:t>206 €</w:t>
      </w:r>
    </w:p>
    <w:p w14:paraId="61A89090" w14:textId="77777777" w:rsidR="00277887" w:rsidRDefault="00277887" w:rsidP="001F3644">
      <w:pPr>
        <w:jc w:val="both"/>
      </w:pPr>
      <w:r>
        <w:tab/>
        <w:t xml:space="preserve">živočišná </w:t>
      </w:r>
      <w:proofErr w:type="gramStart"/>
      <w:r>
        <w:t>výroba - H3</w:t>
      </w:r>
      <w:proofErr w:type="gramEnd"/>
      <w:r>
        <w:tab/>
      </w:r>
      <w:r>
        <w:tab/>
        <w:t>145 €</w:t>
      </w:r>
    </w:p>
    <w:p w14:paraId="1ABEDDB3" w14:textId="77777777" w:rsidR="00277887" w:rsidRDefault="00277887" w:rsidP="001F3644">
      <w:pPr>
        <w:jc w:val="both"/>
      </w:pPr>
      <w:r>
        <w:tab/>
        <w:t xml:space="preserve">živočišná </w:t>
      </w:r>
      <w:proofErr w:type="gramStart"/>
      <w:r>
        <w:t>výroba - H4</w:t>
      </w:r>
      <w:proofErr w:type="gramEnd"/>
      <w:r>
        <w:tab/>
      </w:r>
      <w:r>
        <w:tab/>
        <w:t>176 €</w:t>
      </w:r>
    </w:p>
    <w:p w14:paraId="274BD965" w14:textId="77777777" w:rsidR="00277887" w:rsidRDefault="00277887" w:rsidP="001F3644">
      <w:pPr>
        <w:jc w:val="both"/>
      </w:pPr>
      <w:r>
        <w:tab/>
        <w:t xml:space="preserve">živočišná </w:t>
      </w:r>
      <w:proofErr w:type="gramStart"/>
      <w:r>
        <w:t>výroba - H5</w:t>
      </w:r>
      <w:proofErr w:type="gramEnd"/>
      <w:r>
        <w:tab/>
      </w:r>
      <w:r>
        <w:tab/>
        <w:t>132 €</w:t>
      </w:r>
    </w:p>
    <w:p w14:paraId="23DFC877" w14:textId="77777777" w:rsidR="00277887" w:rsidRDefault="00277887" w:rsidP="001F3644">
      <w:pPr>
        <w:jc w:val="both"/>
      </w:pPr>
      <w:r>
        <w:tab/>
        <w:t xml:space="preserve">živočišná </w:t>
      </w:r>
      <w:proofErr w:type="gramStart"/>
      <w:r>
        <w:t>výroba - O1</w:t>
      </w:r>
      <w:proofErr w:type="gramEnd"/>
      <w:r>
        <w:tab/>
        <w:t xml:space="preserve"> </w:t>
      </w:r>
      <w:r>
        <w:tab/>
        <w:t>102 €</w:t>
      </w:r>
    </w:p>
    <w:p w14:paraId="5B1A4FBA" w14:textId="77777777" w:rsidR="00277887" w:rsidRDefault="00277887" w:rsidP="001F3644">
      <w:pPr>
        <w:jc w:val="both"/>
      </w:pPr>
      <w:r>
        <w:lastRenderedPageBreak/>
        <w:tab/>
        <w:t xml:space="preserve">živočišná </w:t>
      </w:r>
      <w:proofErr w:type="gramStart"/>
      <w:r>
        <w:t>výroba - O</w:t>
      </w:r>
      <w:proofErr w:type="gramEnd"/>
      <w:r>
        <w:t xml:space="preserve"> </w:t>
      </w:r>
      <w:r>
        <w:tab/>
      </w:r>
      <w:r>
        <w:tab/>
        <w:t>281 €</w:t>
      </w:r>
    </w:p>
    <w:p w14:paraId="1B716BE3" w14:textId="77777777" w:rsidR="00277887" w:rsidRDefault="00277887" w:rsidP="001F3644">
      <w:pPr>
        <w:jc w:val="both"/>
      </w:pPr>
      <w:r>
        <w:tab/>
        <w:t xml:space="preserve">živočišná výroba – O </w:t>
      </w:r>
      <w:r>
        <w:tab/>
      </w:r>
      <w:r>
        <w:tab/>
        <w:t>360 €</w:t>
      </w:r>
    </w:p>
    <w:p w14:paraId="6944AAB8" w14:textId="77777777" w:rsidR="00277887" w:rsidRDefault="00277887" w:rsidP="001F3644">
      <w:pPr>
        <w:jc w:val="both"/>
      </w:pPr>
      <w:r>
        <w:tab/>
        <w:t xml:space="preserve">živočišná </w:t>
      </w:r>
      <w:proofErr w:type="gramStart"/>
      <w:r>
        <w:t>výroba - S</w:t>
      </w:r>
      <w:proofErr w:type="gramEnd"/>
      <w:r>
        <w:t xml:space="preserve"> </w:t>
      </w:r>
      <w:r>
        <w:tab/>
      </w:r>
      <w:r>
        <w:tab/>
        <w:t>49 €</w:t>
      </w:r>
    </w:p>
    <w:p w14:paraId="0A564B16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H1</w:t>
      </w:r>
      <w:proofErr w:type="gramEnd"/>
      <w:r>
        <w:tab/>
      </w:r>
      <w:r>
        <w:tab/>
        <w:t>93 €</w:t>
      </w:r>
    </w:p>
    <w:p w14:paraId="2B8B303C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H2</w:t>
      </w:r>
      <w:proofErr w:type="gramEnd"/>
      <w:r>
        <w:tab/>
      </w:r>
      <w:r>
        <w:tab/>
        <w:t>87 €</w:t>
      </w:r>
    </w:p>
    <w:p w14:paraId="15C62BD7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H3</w:t>
      </w:r>
      <w:proofErr w:type="gramEnd"/>
      <w:r>
        <w:tab/>
      </w:r>
      <w:r>
        <w:tab/>
        <w:t>61 €</w:t>
      </w:r>
    </w:p>
    <w:p w14:paraId="6E8C99DD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H4</w:t>
      </w:r>
      <w:proofErr w:type="gramEnd"/>
      <w:r>
        <w:tab/>
      </w:r>
      <w:r>
        <w:tab/>
        <w:t>74 €</w:t>
      </w:r>
    </w:p>
    <w:p w14:paraId="22F7AD6C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H5</w:t>
      </w:r>
      <w:proofErr w:type="gramEnd"/>
      <w:r>
        <w:tab/>
      </w:r>
      <w:r>
        <w:tab/>
        <w:t>56 €</w:t>
      </w:r>
    </w:p>
    <w:p w14:paraId="12C4BEB6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O1</w:t>
      </w:r>
      <w:proofErr w:type="gramEnd"/>
      <w:r>
        <w:tab/>
      </w:r>
      <w:r>
        <w:tab/>
        <w:t>43 €</w:t>
      </w:r>
    </w:p>
    <w:p w14:paraId="20D5019E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O2</w:t>
      </w:r>
      <w:proofErr w:type="gramEnd"/>
      <w:r>
        <w:tab/>
      </w:r>
      <w:r>
        <w:tab/>
        <w:t>34 €</w:t>
      </w:r>
    </w:p>
    <w:p w14:paraId="26ABD867" w14:textId="77777777" w:rsidR="00277887" w:rsidRDefault="00277887" w:rsidP="001F3644">
      <w:pPr>
        <w:jc w:val="both"/>
      </w:pPr>
      <w:r>
        <w:tab/>
        <w:t xml:space="preserve">rostlinná </w:t>
      </w:r>
      <w:proofErr w:type="gramStart"/>
      <w:r>
        <w:t>výroba - O3</w:t>
      </w:r>
      <w:proofErr w:type="gramEnd"/>
      <w:r>
        <w:tab/>
      </w:r>
      <w:r>
        <w:tab/>
        <w:t>25 €</w:t>
      </w:r>
    </w:p>
    <w:p w14:paraId="7C64DA7B" w14:textId="05596F0C" w:rsidR="00277887" w:rsidRPr="00A96655" w:rsidRDefault="00277887" w:rsidP="001F3644">
      <w:pPr>
        <w:jc w:val="both"/>
      </w:pPr>
      <w:r>
        <w:tab/>
        <w:t xml:space="preserve">rostlinná </w:t>
      </w:r>
      <w:proofErr w:type="gramStart"/>
      <w:r>
        <w:t>výroba - S</w:t>
      </w:r>
      <w:proofErr w:type="gramEnd"/>
      <w:r>
        <w:tab/>
      </w:r>
      <w:r>
        <w:tab/>
        <w:t>25 €</w:t>
      </w:r>
    </w:p>
    <w:p w14:paraId="6D3A1844" w14:textId="77777777" w:rsidR="00277887" w:rsidRDefault="00277887" w:rsidP="001F3644">
      <w:pPr>
        <w:spacing w:after="0"/>
        <w:jc w:val="both"/>
        <w:rPr>
          <w:b/>
          <w:bCs/>
          <w:u w:val="single"/>
        </w:rPr>
        <w:sectPr w:rsidR="00277887" w:rsidSect="00277887">
          <w:type w:val="continuous"/>
          <w:pgSz w:w="11906" w:h="16838" w:code="9"/>
          <w:pgMar w:top="2977" w:right="851" w:bottom="1702" w:left="1560" w:header="680" w:footer="850" w:gutter="0"/>
          <w:cols w:num="2" w:space="708"/>
          <w:titlePg/>
          <w:docGrid w:linePitch="360"/>
        </w:sectPr>
      </w:pPr>
    </w:p>
    <w:p w14:paraId="4A2FA29A" w14:textId="77777777" w:rsidR="00544A27" w:rsidRDefault="00544A27" w:rsidP="001F3644">
      <w:pPr>
        <w:spacing w:after="0"/>
        <w:jc w:val="both"/>
        <w:rPr>
          <w:b/>
          <w:bCs/>
          <w:u w:val="single"/>
        </w:rPr>
      </w:pPr>
    </w:p>
    <w:p w14:paraId="0A26C774" w14:textId="61E52687" w:rsidR="00A96655" w:rsidRPr="00A96655" w:rsidRDefault="00A96655" w:rsidP="001F3644">
      <w:pPr>
        <w:spacing w:after="0"/>
        <w:jc w:val="both"/>
        <w:rPr>
          <w:b/>
          <w:bCs/>
        </w:rPr>
      </w:pPr>
      <w:r w:rsidRPr="00A96655">
        <w:rPr>
          <w:b/>
          <w:bCs/>
          <w:u w:val="single"/>
        </w:rPr>
        <w:t>SANKČNÍ SYSTÉM</w:t>
      </w:r>
      <w:r w:rsidR="00F26335">
        <w:rPr>
          <w:b/>
          <w:bCs/>
          <w:u w:val="single"/>
        </w:rPr>
        <w:t>, BYROKRACIE</w:t>
      </w:r>
      <w:r w:rsidRPr="00A96655">
        <w:rPr>
          <w:b/>
          <w:bCs/>
        </w:rPr>
        <w:t xml:space="preserve"> – </w:t>
      </w:r>
      <w:r w:rsidRPr="00A96655">
        <w:t>spolupráce by měla probíhat v souladu minimálně s ABK</w:t>
      </w:r>
      <w:r w:rsidRPr="00A96655">
        <w:rPr>
          <w:b/>
          <w:bCs/>
        </w:rPr>
        <w:t xml:space="preserve"> </w:t>
      </w:r>
    </w:p>
    <w:p w14:paraId="439551F2" w14:textId="0529CE51" w:rsidR="00A96655" w:rsidRDefault="00A96655" w:rsidP="001F3644">
      <w:pPr>
        <w:spacing w:after="0"/>
        <w:jc w:val="both"/>
      </w:pPr>
      <w:r w:rsidRPr="00A96655">
        <w:t>Je často demotivující</w:t>
      </w:r>
      <w:r>
        <w:t xml:space="preserve">. Můžete nám sdělit, jak plánujete sankční systém upravit, stále </w:t>
      </w:r>
      <w:r w:rsidR="00027605">
        <w:t>nevíme,</w:t>
      </w:r>
      <w:r>
        <w:t xml:space="preserve"> jak bude fungovat?</w:t>
      </w:r>
    </w:p>
    <w:p w14:paraId="017E7D31" w14:textId="5C9DE1F2" w:rsidR="00A96655" w:rsidRPr="00A96655" w:rsidRDefault="00A96655" w:rsidP="001F3644">
      <w:pPr>
        <w:spacing w:after="0"/>
        <w:jc w:val="both"/>
      </w:pPr>
      <w:r>
        <w:t>N</w:t>
      </w:r>
      <w:r w:rsidRPr="00A96655">
        <w:t xml:space="preserve">apř. </w:t>
      </w:r>
      <w:r w:rsidRPr="00A96655">
        <w:rPr>
          <w:b/>
          <w:bCs/>
        </w:rPr>
        <w:t xml:space="preserve">opatření: </w:t>
      </w:r>
      <w:proofErr w:type="spellStart"/>
      <w:r w:rsidRPr="00A96655">
        <w:t>celof</w:t>
      </w:r>
      <w:r w:rsidR="00C352D3">
        <w:t>a</w:t>
      </w:r>
      <w:r w:rsidRPr="00A96655">
        <w:t>remní</w:t>
      </w:r>
      <w:proofErr w:type="spellEnd"/>
      <w:r w:rsidRPr="00A96655">
        <w:t xml:space="preserve"> </w:t>
      </w:r>
      <w:proofErr w:type="spellStart"/>
      <w:r w:rsidR="00C352D3">
        <w:t>eko</w:t>
      </w:r>
      <w:r w:rsidRPr="00A96655">
        <w:t>platba</w:t>
      </w:r>
      <w:proofErr w:type="spellEnd"/>
      <w:r w:rsidRPr="00A96655">
        <w:t xml:space="preserve"> (AEKO)</w:t>
      </w:r>
    </w:p>
    <w:p w14:paraId="6C956E48" w14:textId="1C054607" w:rsidR="00A96655" w:rsidRPr="00A96655" w:rsidRDefault="00A96655" w:rsidP="001F3644">
      <w:pPr>
        <w:spacing w:after="0"/>
        <w:jc w:val="both"/>
      </w:pPr>
      <w:r w:rsidRPr="00A96655">
        <w:rPr>
          <w:b/>
          <w:bCs/>
        </w:rPr>
        <w:t xml:space="preserve">subjekt: </w:t>
      </w:r>
      <w:r w:rsidRPr="00A96655">
        <w:t xml:space="preserve">sektorově diverzifikovaný zemědělec (sady, orná, TTP) </w:t>
      </w:r>
    </w:p>
    <w:p w14:paraId="3BB4A3D0" w14:textId="7CAC569D" w:rsidR="00A96655" w:rsidRPr="00A96655" w:rsidRDefault="00A96655" w:rsidP="001F3644">
      <w:pPr>
        <w:spacing w:after="0"/>
        <w:jc w:val="both"/>
        <w:rPr>
          <w:b/>
          <w:bCs/>
        </w:rPr>
      </w:pPr>
      <w:r w:rsidRPr="00A96655">
        <w:rPr>
          <w:b/>
          <w:bCs/>
        </w:rPr>
        <w:t>pochybení</w:t>
      </w:r>
      <w:r w:rsidRPr="00A96655">
        <w:t>: nalezeno v</w:t>
      </w:r>
      <w:r>
        <w:t xml:space="preserve"> kultuře</w:t>
      </w:r>
      <w:r w:rsidRPr="00A96655">
        <w:t xml:space="preserve"> sad</w:t>
      </w:r>
      <w:r w:rsidRPr="00A96655">
        <w:rPr>
          <w:b/>
          <w:bCs/>
        </w:rPr>
        <w:t xml:space="preserve"> </w:t>
      </w:r>
    </w:p>
    <w:p w14:paraId="15718FAB" w14:textId="434C7A37" w:rsidR="00544A27" w:rsidRDefault="00A96655" w:rsidP="001F3644">
      <w:pPr>
        <w:spacing w:after="0"/>
        <w:jc w:val="both"/>
        <w:rPr>
          <w:b/>
          <w:bCs/>
        </w:rPr>
      </w:pPr>
      <w:r w:rsidRPr="00A96655">
        <w:rPr>
          <w:b/>
          <w:bCs/>
        </w:rPr>
        <w:t xml:space="preserve">sankce: </w:t>
      </w:r>
      <w:r w:rsidR="00277887" w:rsidRPr="00544A27">
        <w:rPr>
          <w:i/>
          <w:iCs/>
        </w:rPr>
        <w:t>B</w:t>
      </w:r>
      <w:r w:rsidRPr="00544A27">
        <w:rPr>
          <w:i/>
          <w:iCs/>
        </w:rPr>
        <w:t>ude se aplikovat napříč celou farmou? Nebo se bude vztahovat na plochu sadů</w:t>
      </w:r>
      <w:r w:rsidRPr="00A96655">
        <w:t>?</w:t>
      </w:r>
      <w:r w:rsidRPr="00A96655">
        <w:rPr>
          <w:b/>
          <w:bCs/>
        </w:rPr>
        <w:t xml:space="preserve">  </w:t>
      </w:r>
    </w:p>
    <w:p w14:paraId="59753090" w14:textId="77777777" w:rsidR="00027605" w:rsidRPr="007825A7" w:rsidRDefault="00027605" w:rsidP="001F3644">
      <w:pPr>
        <w:spacing w:after="0"/>
        <w:jc w:val="both"/>
        <w:rPr>
          <w:b/>
          <w:bCs/>
        </w:rPr>
      </w:pPr>
    </w:p>
    <w:p w14:paraId="41BEB41B" w14:textId="77777777" w:rsidR="00027605" w:rsidRDefault="00A96655" w:rsidP="001F3644">
      <w:pPr>
        <w:jc w:val="both"/>
        <w:rPr>
          <w:b/>
          <w:bCs/>
          <w:u w:val="single"/>
        </w:rPr>
      </w:pPr>
      <w:r w:rsidRPr="00A96655">
        <w:rPr>
          <w:b/>
          <w:bCs/>
          <w:u w:val="single"/>
        </w:rPr>
        <w:t xml:space="preserve">REDISTRIBUTIVNÍ PLATBA </w:t>
      </w:r>
    </w:p>
    <w:p w14:paraId="33793EBD" w14:textId="4D689653" w:rsidR="00027605" w:rsidRDefault="007825A7" w:rsidP="001F3644">
      <w:pPr>
        <w:jc w:val="both"/>
        <w:rPr>
          <w:b/>
          <w:bCs/>
          <w:u w:val="single"/>
        </w:rPr>
      </w:pPr>
      <w:r w:rsidRPr="007825A7">
        <w:rPr>
          <w:i/>
          <w:iCs/>
        </w:rPr>
        <w:t>Prosíme</w:t>
      </w:r>
      <w:r>
        <w:rPr>
          <w:i/>
          <w:iCs/>
        </w:rPr>
        <w:t xml:space="preserve"> </w:t>
      </w:r>
      <w:r w:rsidRPr="007825A7">
        <w:rPr>
          <w:i/>
          <w:iCs/>
        </w:rPr>
        <w:t xml:space="preserve">o zajištění více variant </w:t>
      </w:r>
      <w:proofErr w:type="spellStart"/>
      <w:r w:rsidRPr="007825A7">
        <w:rPr>
          <w:i/>
          <w:iCs/>
        </w:rPr>
        <w:t>nápočtů</w:t>
      </w:r>
      <w:proofErr w:type="spellEnd"/>
      <w:r w:rsidRPr="007825A7">
        <w:rPr>
          <w:i/>
          <w:iCs/>
        </w:rPr>
        <w:t xml:space="preserve"> </w:t>
      </w:r>
      <w:proofErr w:type="gramStart"/>
      <w:r w:rsidRPr="007825A7">
        <w:rPr>
          <w:i/>
          <w:iCs/>
        </w:rPr>
        <w:t>10%</w:t>
      </w:r>
      <w:proofErr w:type="gramEnd"/>
      <w:r w:rsidRPr="007825A7">
        <w:rPr>
          <w:i/>
          <w:iCs/>
        </w:rPr>
        <w:t xml:space="preserve"> - 30%.</w:t>
      </w:r>
    </w:p>
    <w:p w14:paraId="40425F20" w14:textId="063ED4E0" w:rsidR="00027605" w:rsidRDefault="00A96655" w:rsidP="001F3644">
      <w:pPr>
        <w:jc w:val="both"/>
        <w:rPr>
          <w:b/>
          <w:bCs/>
          <w:u w:val="single"/>
        </w:rPr>
      </w:pPr>
      <w:r w:rsidRPr="00544A27">
        <w:rPr>
          <w:b/>
          <w:bCs/>
          <w:u w:val="single"/>
        </w:rPr>
        <w:t>EKOPLATBA</w:t>
      </w:r>
    </w:p>
    <w:p w14:paraId="6450AE62" w14:textId="405BDACC" w:rsidR="00027605" w:rsidRDefault="00A96655" w:rsidP="001F3644">
      <w:pPr>
        <w:jc w:val="both"/>
        <w:rPr>
          <w:b/>
          <w:bCs/>
          <w:u w:val="single"/>
        </w:rPr>
      </w:pPr>
      <w:r w:rsidRPr="00277887">
        <w:t xml:space="preserve">Souhlasíme s variantou </w:t>
      </w:r>
      <w:proofErr w:type="spellStart"/>
      <w:r w:rsidRPr="00277887">
        <w:t>MZe</w:t>
      </w:r>
      <w:proofErr w:type="spellEnd"/>
      <w:r w:rsidRPr="00277887">
        <w:t>, tedy s</w:t>
      </w:r>
      <w:r w:rsidR="00C352D3">
        <w:t> </w:t>
      </w:r>
      <w:r w:rsidRPr="00277887">
        <w:t>30</w:t>
      </w:r>
      <w:r w:rsidR="00C352D3">
        <w:t xml:space="preserve"> </w:t>
      </w:r>
      <w:r w:rsidRPr="00277887">
        <w:t xml:space="preserve">%, vždy jsme avizovali, že chceme vyšší % na </w:t>
      </w:r>
      <w:proofErr w:type="spellStart"/>
      <w:r w:rsidRPr="00277887">
        <w:t>ekoplatby</w:t>
      </w:r>
      <w:proofErr w:type="spellEnd"/>
      <w:r w:rsidR="00C352D3">
        <w:t>.</w:t>
      </w:r>
    </w:p>
    <w:p w14:paraId="0D001A9B" w14:textId="4D4828C3" w:rsidR="00A96655" w:rsidRPr="00544A27" w:rsidRDefault="00A96655" w:rsidP="001F3644">
      <w:pPr>
        <w:jc w:val="both"/>
        <w:rPr>
          <w:b/>
          <w:bCs/>
          <w:u w:val="single"/>
        </w:rPr>
      </w:pPr>
      <w:r w:rsidRPr="00544A27">
        <w:rPr>
          <w:b/>
          <w:bCs/>
          <w:u w:val="single"/>
        </w:rPr>
        <w:t>GAEC 7 - Žádná holá půda v nejcitlivějším období či obdobích</w:t>
      </w:r>
    </w:p>
    <w:p w14:paraId="58095418" w14:textId="4F1BF148" w:rsidR="00A96655" w:rsidRPr="00544A27" w:rsidRDefault="00A96655" w:rsidP="001F3644">
      <w:pPr>
        <w:jc w:val="both"/>
        <w:rPr>
          <w:b/>
          <w:bCs/>
        </w:rPr>
      </w:pPr>
      <w:r w:rsidRPr="00C352D3">
        <w:t xml:space="preserve">– ORBA a zapravení </w:t>
      </w:r>
      <w:proofErr w:type="spellStart"/>
      <w:proofErr w:type="gramStart"/>
      <w:r w:rsidRPr="00C352D3">
        <w:t>org.hmoty</w:t>
      </w:r>
      <w:proofErr w:type="spellEnd"/>
      <w:proofErr w:type="gramEnd"/>
      <w:r w:rsidRPr="00C352D3">
        <w:t xml:space="preserve"> do půdy a její zákaz bude mít fatální vliv na koloběh vody</w:t>
      </w:r>
      <w:r w:rsidR="00C352D3">
        <w:t>,</w:t>
      </w:r>
      <w:r w:rsidRPr="00C352D3">
        <w:t xml:space="preserve"> mikroorganismy, resp. celkově na půdní </w:t>
      </w:r>
      <w:proofErr w:type="spellStart"/>
      <w:r w:rsidRPr="00C352D3">
        <w:t>edafon</w:t>
      </w:r>
      <w:proofErr w:type="spellEnd"/>
      <w:r w:rsidRPr="00C352D3">
        <w:t xml:space="preserve"> a její degradaci. Z našeho pohledu při správném použití orby nenaleznete ekonomičtější, efektivnější a víceúčelově přínosnější opatření k zadržení tajícího sněhu v horách na lokální úrovni, tj. farmy.</w:t>
      </w:r>
      <w:r w:rsidR="00C352D3">
        <w:t xml:space="preserve"> Doufejme, že o tomto opatření rozhoduje někdo, kdo chápe význam a potřeby udržitelného zemědělství v praxi, nejen na papíře</w:t>
      </w:r>
      <w:r w:rsidR="00544A27">
        <w:t xml:space="preserve"> (významný nástroj správné </w:t>
      </w:r>
      <w:r w:rsidR="00544A27" w:rsidRPr="00544A27">
        <w:t xml:space="preserve">aplikace statkových </w:t>
      </w:r>
      <w:proofErr w:type="spellStart"/>
      <w:r w:rsidR="00544A27" w:rsidRPr="00544A27">
        <w:t>org</w:t>
      </w:r>
      <w:proofErr w:type="spellEnd"/>
      <w:r w:rsidR="00544A27" w:rsidRPr="00544A27">
        <w:t xml:space="preserve">. </w:t>
      </w:r>
      <w:r w:rsidR="00544A27">
        <w:t>h</w:t>
      </w:r>
      <w:r w:rsidR="00544A27" w:rsidRPr="00544A27">
        <w:t>nojiv)</w:t>
      </w:r>
      <w:r w:rsidR="00C352D3" w:rsidRPr="00544A27">
        <w:t>.</w:t>
      </w:r>
      <w:r w:rsidR="00544A27">
        <w:t xml:space="preserve"> </w:t>
      </w:r>
      <w:r w:rsidR="00544A27" w:rsidRPr="00544A27">
        <w:rPr>
          <w:i/>
          <w:iCs/>
        </w:rPr>
        <w:t>Jak chceme podporovat organické hnojení?</w:t>
      </w:r>
    </w:p>
    <w:p w14:paraId="11C5CFF1" w14:textId="7E0442D3" w:rsidR="00A96655" w:rsidRPr="00544A27" w:rsidRDefault="00A96655" w:rsidP="001F3644">
      <w:pPr>
        <w:jc w:val="both"/>
      </w:pPr>
      <w:r w:rsidRPr="00544A27">
        <w:t xml:space="preserve">Standardní zimní orba (hrubá brázda) způsobí narušení udržitelnosti přírodních zdrojů. Hrubá orba v zimě napomáhá nejen lepší struktuře půdy, ale jedná se i nástroj, který v našich podmínkách (zima) napomáhá pomalému vsakování vody/sněhu do půdy. Nezapomeňme, že díky ní se při správném užití jedná i o </w:t>
      </w:r>
      <w:r w:rsidRPr="00544A27">
        <w:lastRenderedPageBreak/>
        <w:t>mechanické zabránění eroze, ekologicky šetrnější regulac</w:t>
      </w:r>
      <w:r w:rsidR="00544A27" w:rsidRPr="00544A27">
        <w:t>i</w:t>
      </w:r>
      <w:r w:rsidRPr="00544A27">
        <w:t xml:space="preserve"> škůdců atd. Což je nenahraditelné z dlouhodobého hlediska.</w:t>
      </w:r>
    </w:p>
    <w:p w14:paraId="6CC70419" w14:textId="77777777" w:rsidR="00A96655" w:rsidRPr="00544A27" w:rsidRDefault="00A96655" w:rsidP="001F3644">
      <w:pPr>
        <w:jc w:val="both"/>
        <w:rPr>
          <w:b/>
          <w:bCs/>
          <w:u w:val="single"/>
        </w:rPr>
      </w:pPr>
      <w:r w:rsidRPr="00544A27">
        <w:rPr>
          <w:b/>
          <w:bCs/>
          <w:u w:val="single"/>
        </w:rPr>
        <w:t>ZATRAVNĚNÍ O.P.</w:t>
      </w:r>
    </w:p>
    <w:p w14:paraId="29F53216" w14:textId="77777777" w:rsidR="00A96655" w:rsidRPr="00544A27" w:rsidRDefault="00A96655" w:rsidP="001F3644">
      <w:pPr>
        <w:jc w:val="both"/>
      </w:pPr>
      <w:r w:rsidRPr="00544A27">
        <w:t xml:space="preserve">** regionální </w:t>
      </w:r>
      <w:proofErr w:type="gramStart"/>
      <w:r w:rsidRPr="00544A27">
        <w:t>směs  -</w:t>
      </w:r>
      <w:proofErr w:type="gramEnd"/>
      <w:r w:rsidRPr="00544A27">
        <w:t xml:space="preserve"> toto opatření zrušit</w:t>
      </w:r>
    </w:p>
    <w:p w14:paraId="3E8F4B56" w14:textId="420B1C44" w:rsidR="00A96655" w:rsidRPr="00544A27" w:rsidRDefault="00A96655" w:rsidP="001F3644">
      <w:pPr>
        <w:jc w:val="both"/>
        <w:rPr>
          <w:b/>
          <w:bCs/>
          <w:i/>
          <w:iCs/>
        </w:rPr>
      </w:pPr>
      <w:r w:rsidRPr="00544A27">
        <w:rPr>
          <w:i/>
          <w:iCs/>
        </w:rPr>
        <w:t xml:space="preserve">Jak je odlišné složení regionálních směsí a kdo to bude </w:t>
      </w:r>
      <w:r w:rsidRPr="006F1C39">
        <w:rPr>
          <w:i/>
          <w:iCs/>
        </w:rPr>
        <w:t>určovat?</w:t>
      </w:r>
      <w:r w:rsidR="0059623F">
        <w:rPr>
          <w:i/>
          <w:iCs/>
        </w:rPr>
        <w:t xml:space="preserve"> Kde se sežene u ekologie?</w:t>
      </w:r>
    </w:p>
    <w:p w14:paraId="2BE0B474" w14:textId="787A2361" w:rsidR="00A96655" w:rsidRDefault="00A96655" w:rsidP="001F3644">
      <w:pPr>
        <w:jc w:val="both"/>
      </w:pPr>
      <w:r w:rsidRPr="00B12AB2">
        <w:t xml:space="preserve">Předpokládali jsme, že se bude jednat o požadavek OOP. Pokud je to tedy požadováno, v ten moment je důležité, aby OOP osivo zajišťovalo u </w:t>
      </w:r>
      <w:proofErr w:type="spellStart"/>
      <w:r w:rsidRPr="00B12AB2">
        <w:t>osivářských</w:t>
      </w:r>
      <w:proofErr w:type="spellEnd"/>
      <w:r w:rsidRPr="00B12AB2">
        <w:t xml:space="preserve"> společností a zemědělci je mohou do klasických komerčních směsí % jen dodat. To by tedy bylo vhodnější jednorázově financovat/zajistit "regionální rozdíl" přes MŽP a následně ponechat </w:t>
      </w:r>
      <w:r w:rsidR="00027605">
        <w:t xml:space="preserve">sazbu </w:t>
      </w:r>
      <w:r w:rsidRPr="00B12AB2">
        <w:t>managment</w:t>
      </w:r>
      <w:r w:rsidR="004D1F80">
        <w:t>u</w:t>
      </w:r>
      <w:r w:rsidRPr="00B12AB2">
        <w:t xml:space="preserve"> jako u běžné či bohaté směsi.  </w:t>
      </w:r>
    </w:p>
    <w:p w14:paraId="0B25133D" w14:textId="1824F651" w:rsidR="00B12AB2" w:rsidRPr="00B12AB2" w:rsidRDefault="00B12AB2" w:rsidP="001F3644">
      <w:pPr>
        <w:jc w:val="both"/>
      </w:pPr>
      <w:r>
        <w:t>Níže uvádíme minimální variantu sazeb u zatravnění při sníženém rozpočtu:</w:t>
      </w:r>
    </w:p>
    <w:p w14:paraId="66779ACF" w14:textId="6F1AFCA0" w:rsidR="00A96655" w:rsidRPr="00B12AB2" w:rsidRDefault="00A96655" w:rsidP="001F3644">
      <w:pPr>
        <w:jc w:val="both"/>
      </w:pPr>
      <w:r w:rsidRPr="00B12AB2">
        <w:t>erozně ohrožených půd regionální směsí - 1. rok</w:t>
      </w:r>
      <w:r w:rsidRPr="00B12AB2">
        <w:tab/>
      </w:r>
      <w:r w:rsidRPr="00B12AB2">
        <w:tab/>
      </w:r>
      <w:r w:rsidRPr="00B12AB2">
        <w:tab/>
      </w:r>
      <w:r w:rsidRPr="00B12AB2">
        <w:tab/>
      </w:r>
      <w:r w:rsidR="00B12AB2">
        <w:tab/>
      </w:r>
      <w:r w:rsidRPr="00B12AB2">
        <w:t>0€</w:t>
      </w:r>
    </w:p>
    <w:p w14:paraId="157ADAC8" w14:textId="77777777" w:rsidR="00A96655" w:rsidRPr="00B12AB2" w:rsidRDefault="00A96655" w:rsidP="001F3644">
      <w:pPr>
        <w:jc w:val="both"/>
      </w:pPr>
      <w:r w:rsidRPr="00B12AB2">
        <w:t>erozně ohrožených půd regionální směsí - 2. - 5. rok</w:t>
      </w:r>
      <w:r w:rsidRPr="00B12AB2">
        <w:tab/>
      </w:r>
      <w:r w:rsidRPr="00B12AB2">
        <w:tab/>
      </w:r>
      <w:r w:rsidRPr="00B12AB2">
        <w:tab/>
      </w:r>
      <w:r w:rsidRPr="00B12AB2">
        <w:tab/>
        <w:t>0€</w:t>
      </w:r>
    </w:p>
    <w:p w14:paraId="2527ED7F" w14:textId="77777777" w:rsidR="00A96655" w:rsidRPr="00B12AB2" w:rsidRDefault="00A96655" w:rsidP="001F3644">
      <w:pPr>
        <w:jc w:val="both"/>
      </w:pPr>
      <w:r w:rsidRPr="00B12AB2">
        <w:t>podél vodního útvaru běžnou směsí</w:t>
      </w:r>
      <w:r w:rsidRPr="00B12AB2">
        <w:tab/>
      </w:r>
      <w:r w:rsidRPr="00B12AB2">
        <w:tab/>
      </w:r>
      <w:r w:rsidRPr="00B12AB2">
        <w:tab/>
      </w:r>
      <w:r w:rsidRPr="00B12AB2">
        <w:tab/>
      </w:r>
      <w:r w:rsidRPr="00B12AB2">
        <w:tab/>
      </w:r>
      <w:r w:rsidRPr="00B12AB2">
        <w:tab/>
        <w:t>337€</w:t>
      </w:r>
    </w:p>
    <w:p w14:paraId="07CED584" w14:textId="77777777" w:rsidR="00A96655" w:rsidRPr="00B12AB2" w:rsidRDefault="00A96655" w:rsidP="001F3644">
      <w:pPr>
        <w:jc w:val="both"/>
      </w:pPr>
      <w:r w:rsidRPr="00B12AB2">
        <w:t>podél vodního útvaru druhově bohatou směsí</w:t>
      </w:r>
      <w:r w:rsidRPr="00B12AB2">
        <w:tab/>
      </w:r>
      <w:r w:rsidRPr="00B12AB2">
        <w:tab/>
      </w:r>
      <w:r w:rsidRPr="00B12AB2">
        <w:tab/>
      </w:r>
      <w:r w:rsidRPr="00B12AB2">
        <w:tab/>
      </w:r>
      <w:r w:rsidRPr="00B12AB2">
        <w:tab/>
        <w:t>385€</w:t>
      </w:r>
    </w:p>
    <w:p w14:paraId="24E1DB28" w14:textId="77777777" w:rsidR="00A96655" w:rsidRPr="00B12AB2" w:rsidRDefault="00A96655" w:rsidP="001F3644">
      <w:pPr>
        <w:jc w:val="both"/>
      </w:pPr>
      <w:r w:rsidRPr="00B12AB2">
        <w:t>podél vodního útvaru regionální směsí - 1. rok</w:t>
      </w:r>
      <w:r w:rsidRPr="00B12AB2">
        <w:tab/>
      </w:r>
      <w:r w:rsidRPr="00B12AB2">
        <w:tab/>
      </w:r>
      <w:r w:rsidRPr="00B12AB2">
        <w:tab/>
      </w:r>
      <w:r w:rsidRPr="00B12AB2">
        <w:tab/>
      </w:r>
      <w:r w:rsidRPr="00B12AB2">
        <w:tab/>
        <w:t>0€</w:t>
      </w:r>
    </w:p>
    <w:p w14:paraId="1D39E05F" w14:textId="6C16EBDC" w:rsidR="00B12AB2" w:rsidRPr="00027605" w:rsidRDefault="00A96655" w:rsidP="001F3644">
      <w:pPr>
        <w:jc w:val="both"/>
      </w:pPr>
      <w:r w:rsidRPr="00B12AB2">
        <w:t>podél vodního útvaru regionální směsí - 2. - 5. rok</w:t>
      </w:r>
      <w:r w:rsidRPr="00B12AB2">
        <w:tab/>
      </w:r>
      <w:r w:rsidRPr="00B12AB2">
        <w:tab/>
      </w:r>
      <w:r w:rsidRPr="00B12AB2">
        <w:tab/>
      </w:r>
      <w:r w:rsidRPr="00B12AB2">
        <w:tab/>
        <w:t>0€</w:t>
      </w:r>
    </w:p>
    <w:p w14:paraId="544CCD19" w14:textId="1F96E11E" w:rsidR="00A96655" w:rsidRPr="00B12AB2" w:rsidRDefault="00A96655" w:rsidP="001F3644">
      <w:pPr>
        <w:jc w:val="both"/>
        <w:rPr>
          <w:b/>
          <w:bCs/>
          <w:u w:val="single"/>
        </w:rPr>
      </w:pPr>
      <w:r w:rsidRPr="00B12AB2">
        <w:rPr>
          <w:b/>
          <w:bCs/>
          <w:u w:val="single"/>
        </w:rPr>
        <w:t>INTERGROVANÁ PRODUKCE vs EZ</w:t>
      </w:r>
    </w:p>
    <w:p w14:paraId="54E0441A" w14:textId="09BA2CE5" w:rsidR="006F1C39" w:rsidRPr="00B12AB2" w:rsidRDefault="00A96655" w:rsidP="001F3644">
      <w:pPr>
        <w:jc w:val="both"/>
      </w:pPr>
      <w:r w:rsidRPr="00B12AB2">
        <w:t xml:space="preserve">Postrádáme motivační přístup k </w:t>
      </w:r>
      <w:r w:rsidR="00B12AB2" w:rsidRPr="00B12AB2">
        <w:t>tomu,</w:t>
      </w:r>
      <w:r w:rsidRPr="00B12AB2">
        <w:t xml:space="preserve"> aby člověk </w:t>
      </w:r>
      <w:r w:rsidR="009F52FB">
        <w:t>neopustil</w:t>
      </w:r>
      <w:r w:rsidRPr="00B12AB2">
        <w:t xml:space="preserve"> EZ</w:t>
      </w:r>
      <w:r w:rsidR="009F52FB">
        <w:t xml:space="preserve"> a nešel do</w:t>
      </w:r>
      <w:r w:rsidRPr="00B12AB2">
        <w:t xml:space="preserve"> IP. Respektive zatím dle sazeb to vypadá, že se vyplatí přejít z EZ do IP. </w:t>
      </w:r>
    </w:p>
    <w:p w14:paraId="407B393B" w14:textId="77777777" w:rsidR="00A96655" w:rsidRPr="00B12AB2" w:rsidRDefault="00A96655" w:rsidP="001F3644">
      <w:pPr>
        <w:jc w:val="both"/>
        <w:rPr>
          <w:b/>
          <w:bCs/>
          <w:u w:val="single"/>
        </w:rPr>
      </w:pPr>
      <w:r w:rsidRPr="00B12AB2">
        <w:rPr>
          <w:b/>
          <w:bCs/>
          <w:u w:val="single"/>
        </w:rPr>
        <w:t>EKOLOGICKÉ ZEMĚDĚLSTVÍ</w:t>
      </w:r>
    </w:p>
    <w:p w14:paraId="49C02C5D" w14:textId="01939668" w:rsidR="00A96655" w:rsidRPr="00B12AB2" w:rsidRDefault="00A96655" w:rsidP="001F3644">
      <w:pPr>
        <w:jc w:val="both"/>
      </w:pPr>
      <w:r w:rsidRPr="00B12AB2">
        <w:t xml:space="preserve">Sazby pro stávající ekology jsou nedostatečné. Některé sazby jsou markantně podhodnocené a už v minulosti jsme navrhovali sazby </w:t>
      </w:r>
      <w:r w:rsidR="00A94751" w:rsidRPr="00B12AB2">
        <w:t>rozdělit,</w:t>
      </w:r>
      <w:r w:rsidRPr="00B12AB2">
        <w:t xml:space="preserve"> resp. vytvořit 2.opatření, aby chov dobytka v EZ nebyl ještě významněji ohrožen. </w:t>
      </w:r>
      <w:r w:rsidR="00B12AB2">
        <w:t>Níže uvádíme náš návrh:</w:t>
      </w:r>
    </w:p>
    <w:p w14:paraId="6C72B8BC" w14:textId="77777777" w:rsidR="00A96655" w:rsidRPr="00B12AB2" w:rsidRDefault="00A96655" w:rsidP="001F3644">
      <w:pPr>
        <w:jc w:val="both"/>
      </w:pPr>
      <w:proofErr w:type="gramStart"/>
      <w:r w:rsidRPr="00B12AB2">
        <w:t>PO - pěstování</w:t>
      </w:r>
      <w:proofErr w:type="gramEnd"/>
      <w:r w:rsidRPr="00B12AB2">
        <w:t xml:space="preserve"> trav a víceletých pícnin na </w:t>
      </w:r>
      <w:proofErr w:type="spellStart"/>
      <w:r w:rsidRPr="00B12AB2">
        <w:t>o.p</w:t>
      </w:r>
      <w:proofErr w:type="spellEnd"/>
      <w:r w:rsidRPr="00B12AB2">
        <w:t xml:space="preserve">. </w:t>
      </w:r>
      <w:r w:rsidRPr="00B12AB2">
        <w:tab/>
      </w:r>
      <w:r w:rsidRPr="00B12AB2">
        <w:tab/>
      </w:r>
      <w:r w:rsidRPr="00B12AB2">
        <w:tab/>
        <w:t>82 €</w:t>
      </w:r>
    </w:p>
    <w:p w14:paraId="0825F30B" w14:textId="74486164" w:rsidR="00A96655" w:rsidRPr="00B12AB2" w:rsidRDefault="00A96655" w:rsidP="001F3644">
      <w:pPr>
        <w:jc w:val="both"/>
      </w:pPr>
      <w:proofErr w:type="gramStart"/>
      <w:r w:rsidRPr="00B12AB2">
        <w:t>PO - pěstování</w:t>
      </w:r>
      <w:proofErr w:type="gramEnd"/>
      <w:r w:rsidRPr="00B12AB2">
        <w:t xml:space="preserve"> trav a víceletých pícnin na </w:t>
      </w:r>
      <w:proofErr w:type="spellStart"/>
      <w:r w:rsidRPr="00B12AB2">
        <w:t>o.p</w:t>
      </w:r>
      <w:proofErr w:type="spellEnd"/>
      <w:r w:rsidRPr="00B12AB2">
        <w:t>. s VDJ</w:t>
      </w:r>
      <w:r w:rsidR="00291F07">
        <w:t>*</w:t>
      </w:r>
      <w:r w:rsidRPr="00B12AB2">
        <w:tab/>
      </w:r>
      <w:r w:rsidRPr="00B12AB2">
        <w:tab/>
        <w:t>minimálně 266 €</w:t>
      </w:r>
    </w:p>
    <w:p w14:paraId="32E9B275" w14:textId="36F76679" w:rsidR="00A96655" w:rsidRPr="00B12AB2" w:rsidRDefault="00A96655" w:rsidP="001F3644">
      <w:pPr>
        <w:jc w:val="both"/>
      </w:pPr>
      <w:r w:rsidRPr="00B12AB2">
        <w:lastRenderedPageBreak/>
        <w:t xml:space="preserve">(alespoň 0,25 VDJ při koeficientu 0,8 za masný </w:t>
      </w:r>
      <w:r w:rsidR="005D29AC" w:rsidRPr="00B12AB2">
        <w:t>skot,</w:t>
      </w:r>
      <w:r w:rsidRPr="00B12AB2">
        <w:t xml:space="preserve"> resp. </w:t>
      </w:r>
      <w:r w:rsidR="005D29AC">
        <w:t>s</w:t>
      </w:r>
      <w:r w:rsidRPr="00B12AB2">
        <w:t>jednotit s podmínkou u ANC)</w:t>
      </w:r>
    </w:p>
    <w:p w14:paraId="4A6FF497" w14:textId="20BC6F91" w:rsidR="00A96655" w:rsidRDefault="00291F07" w:rsidP="001F3644">
      <w:pPr>
        <w:jc w:val="both"/>
      </w:pPr>
      <w:r>
        <w:t>*</w:t>
      </w:r>
      <w:r w:rsidR="00A96655" w:rsidRPr="00B12AB2">
        <w:t>Upřesnění: Platba by se měla vztahovat k výměře obhospodařované půdy, tedy jako v ANC (podíl mezi počtem žadatelem chovaných zvířat přepočtených na VDJ a výměrou zemědělské půdy (ha) (vedené v LPIS a obhospodařované žadatelem).</w:t>
      </w:r>
    </w:p>
    <w:p w14:paraId="43BA5644" w14:textId="2A39853D" w:rsidR="005646E2" w:rsidRPr="00B12AB2" w:rsidRDefault="005646E2" w:rsidP="001F3644">
      <w:pPr>
        <w:jc w:val="both"/>
      </w:pPr>
      <w:r w:rsidRPr="00B12AB2">
        <w:t xml:space="preserve">pěstování trav a víceletých pícnin na </w:t>
      </w:r>
      <w:proofErr w:type="spellStart"/>
      <w:r w:rsidRPr="00B12AB2">
        <w:t>o.p</w:t>
      </w:r>
      <w:proofErr w:type="spellEnd"/>
      <w:r w:rsidRPr="00B12AB2">
        <w:t xml:space="preserve">. </w:t>
      </w:r>
      <w:r w:rsidRPr="00B12AB2">
        <w:tab/>
      </w:r>
      <w:r w:rsidRPr="00B12AB2">
        <w:tab/>
      </w:r>
      <w:r w:rsidRPr="00B12AB2">
        <w:tab/>
      </w:r>
      <w:r w:rsidR="0059623F">
        <w:t>7</w:t>
      </w:r>
      <w:r w:rsidR="00291F07">
        <w:t>0</w:t>
      </w:r>
      <w:r w:rsidRPr="00B12AB2">
        <w:t xml:space="preserve"> €</w:t>
      </w:r>
    </w:p>
    <w:p w14:paraId="5E8C3CC7" w14:textId="35A0C8E9" w:rsidR="005646E2" w:rsidRPr="00B12AB2" w:rsidRDefault="005646E2" w:rsidP="001F3644">
      <w:pPr>
        <w:jc w:val="both"/>
      </w:pPr>
      <w:r w:rsidRPr="00B12AB2">
        <w:t xml:space="preserve">pěstování trav a víceletých pícnin na </w:t>
      </w:r>
      <w:proofErr w:type="spellStart"/>
      <w:r w:rsidRPr="00B12AB2">
        <w:t>o.p</w:t>
      </w:r>
      <w:proofErr w:type="spellEnd"/>
      <w:r w:rsidRPr="00B12AB2">
        <w:t>. s VDJ</w:t>
      </w:r>
      <w:r w:rsidR="00291F07">
        <w:t>*</w:t>
      </w:r>
      <w:r w:rsidRPr="00B12AB2">
        <w:tab/>
      </w:r>
      <w:r>
        <w:tab/>
      </w:r>
      <w:r w:rsidRPr="00B12AB2">
        <w:tab/>
        <w:t>minimálně 2</w:t>
      </w:r>
      <w:r w:rsidR="0059623F">
        <w:t>50</w:t>
      </w:r>
      <w:r w:rsidRPr="00B12AB2">
        <w:t xml:space="preserve"> €</w:t>
      </w:r>
    </w:p>
    <w:p w14:paraId="616216A0" w14:textId="15FDC310" w:rsidR="00A96655" w:rsidRDefault="00A96655" w:rsidP="001F3644">
      <w:pPr>
        <w:jc w:val="both"/>
      </w:pPr>
      <w:r w:rsidRPr="00B12AB2">
        <w:t xml:space="preserve">EZ - pěstování ostatních plodin na </w:t>
      </w:r>
      <w:proofErr w:type="spellStart"/>
      <w:proofErr w:type="gramStart"/>
      <w:r w:rsidRPr="00B12AB2">
        <w:t>o.p</w:t>
      </w:r>
      <w:proofErr w:type="spellEnd"/>
      <w:proofErr w:type="gramEnd"/>
      <w:r w:rsidRPr="00B12AB2">
        <w:tab/>
      </w:r>
      <w:r w:rsidRPr="00B12AB2">
        <w:tab/>
      </w:r>
      <w:r w:rsidRPr="00B12AB2">
        <w:tab/>
      </w:r>
      <w:r w:rsidRPr="00B12AB2">
        <w:tab/>
        <w:t>minimálně 320 €</w:t>
      </w:r>
    </w:p>
    <w:p w14:paraId="00070C12" w14:textId="2F51DF60" w:rsidR="00F26335" w:rsidRPr="00B12AB2" w:rsidRDefault="00A94751" w:rsidP="001F3644">
      <w:pPr>
        <w:jc w:val="both"/>
      </w:pPr>
      <w:r w:rsidRPr="005D29AC">
        <w:rPr>
          <w:b/>
          <w:bCs/>
        </w:rPr>
        <w:t>Nesouhlasíme se zavedením souběhu</w:t>
      </w:r>
      <w:r>
        <w:t>, bez toho, aniž by byl</w:t>
      </w:r>
      <w:r w:rsidR="005D29AC">
        <w:t>y ha</w:t>
      </w:r>
      <w:r>
        <w:t xml:space="preserve"> </w:t>
      </w:r>
      <w:r w:rsidR="005D29AC">
        <w:t>vázány na dobytek v</w:t>
      </w:r>
      <w:r w:rsidR="004D1F80">
        <w:t> </w:t>
      </w:r>
      <w:r w:rsidR="005D29AC">
        <w:t>ekologii</w:t>
      </w:r>
      <w:r w:rsidR="004D1F80">
        <w:t xml:space="preserve"> (zejména TTP nebo </w:t>
      </w:r>
      <w:proofErr w:type="spellStart"/>
      <w:r w:rsidR="004D1F80">
        <w:t>o.p</w:t>
      </w:r>
      <w:proofErr w:type="spellEnd"/>
      <w:r w:rsidR="004D1F80">
        <w:t>. k zatravnění)</w:t>
      </w:r>
      <w:r w:rsidR="005D29AC">
        <w:t xml:space="preserve">. </w:t>
      </w:r>
      <w:r w:rsidR="004D1F80">
        <w:t>O</w:t>
      </w:r>
      <w:r w:rsidR="005D29AC">
        <w:t xml:space="preserve">báváme se, aby vybudovaný </w:t>
      </w:r>
      <w:r w:rsidR="004D1F80">
        <w:t xml:space="preserve">kredit českých </w:t>
      </w:r>
      <w:r w:rsidR="005D29AC">
        <w:t>ekologických farmářů nebyl poškozen u z</w:t>
      </w:r>
      <w:r w:rsidR="0059623F">
        <w:t xml:space="preserve">ahraničních </w:t>
      </w:r>
      <w:r w:rsidR="004D1F80">
        <w:t xml:space="preserve">obchodních </w:t>
      </w:r>
      <w:r w:rsidR="0059623F">
        <w:t>partnerů.</w:t>
      </w:r>
      <w:r w:rsidR="005D29AC">
        <w:t xml:space="preserve"> Vámi navržený model je demotivující pro současné ekologické zemědělce a jsou</w:t>
      </w:r>
      <w:r w:rsidR="004D1F80">
        <w:t xml:space="preserve"> také </w:t>
      </w:r>
      <w:r w:rsidR="005D29AC">
        <w:t xml:space="preserve">znevýhodněni </w:t>
      </w:r>
      <w:r w:rsidR="001F110C">
        <w:t>o</w:t>
      </w:r>
      <w:r w:rsidR="005D29AC">
        <w:t>proti nově stupujícím subjektům</w:t>
      </w:r>
      <w:r w:rsidR="001F110C">
        <w:t xml:space="preserve"> (přechodné období)</w:t>
      </w:r>
      <w:r w:rsidR="005D29AC">
        <w:t>.</w:t>
      </w:r>
      <w:r w:rsidR="001F110C">
        <w:t xml:space="preserve"> </w:t>
      </w:r>
      <w:r w:rsidR="005D29AC">
        <w:t xml:space="preserve"> </w:t>
      </w:r>
      <w:r w:rsidR="001F110C">
        <w:t xml:space="preserve">Zároveň budou nuceni dle návrhu dát také % </w:t>
      </w:r>
      <w:proofErr w:type="gramStart"/>
      <w:r w:rsidR="001F110C">
        <w:t>své  půdy</w:t>
      </w:r>
      <w:proofErr w:type="gramEnd"/>
      <w:r w:rsidR="001F110C">
        <w:t xml:space="preserve"> „do klidu“, což je také demotivující. </w:t>
      </w:r>
    </w:p>
    <w:p w14:paraId="0B0AE90C" w14:textId="08BA7B56" w:rsidR="00A96655" w:rsidRPr="00B12AB2" w:rsidRDefault="00A96655" w:rsidP="001F3644">
      <w:pPr>
        <w:jc w:val="both"/>
        <w:rPr>
          <w:b/>
          <w:bCs/>
          <w:u w:val="single"/>
        </w:rPr>
      </w:pPr>
      <w:r w:rsidRPr="00B12AB2">
        <w:rPr>
          <w:b/>
          <w:bCs/>
          <w:u w:val="single"/>
        </w:rPr>
        <w:t xml:space="preserve">WELFARE </w:t>
      </w:r>
      <w:r w:rsidR="00B12AB2">
        <w:rPr>
          <w:b/>
          <w:bCs/>
          <w:u w:val="single"/>
        </w:rPr>
        <w:t>–</w:t>
      </w:r>
      <w:r w:rsidRPr="00B12AB2">
        <w:rPr>
          <w:b/>
          <w:bCs/>
          <w:u w:val="single"/>
        </w:rPr>
        <w:t xml:space="preserve"> vypustit</w:t>
      </w:r>
      <w:r w:rsidR="00B12AB2">
        <w:rPr>
          <w:b/>
          <w:bCs/>
          <w:u w:val="single"/>
        </w:rPr>
        <w:t>,</w:t>
      </w:r>
      <w:r w:rsidR="00F26335">
        <w:rPr>
          <w:b/>
          <w:bCs/>
          <w:u w:val="single"/>
        </w:rPr>
        <w:t xml:space="preserve"> nedostatečný rozpočet na pokrytí ANC, EZ, AEKO</w:t>
      </w:r>
    </w:p>
    <w:p w14:paraId="3C9B1A92" w14:textId="3CD9D325" w:rsidR="00A96655" w:rsidRPr="00F26335" w:rsidRDefault="00027605" w:rsidP="001F3644">
      <w:pPr>
        <w:jc w:val="both"/>
      </w:pPr>
      <w:r w:rsidRPr="00F26335">
        <w:t>DŽPZ – dojený</w:t>
      </w:r>
      <w:r w:rsidR="00A96655" w:rsidRPr="00F26335">
        <w:t xml:space="preserve"> skot – politické rozhodnutí podpory jednoho sektoru </w:t>
      </w:r>
    </w:p>
    <w:p w14:paraId="25572922" w14:textId="77777777" w:rsidR="00A96655" w:rsidRPr="00F26335" w:rsidRDefault="00A96655" w:rsidP="001F3644">
      <w:pPr>
        <w:jc w:val="both"/>
      </w:pPr>
      <w:r w:rsidRPr="00F26335">
        <w:t>(efektivita – tok peněž již několik let)</w:t>
      </w:r>
    </w:p>
    <w:p w14:paraId="1BD1CBE1" w14:textId="77777777" w:rsidR="00A96655" w:rsidRPr="00F26335" w:rsidRDefault="00A96655" w:rsidP="001F3644">
      <w:pPr>
        <w:jc w:val="both"/>
      </w:pPr>
      <w:r w:rsidRPr="00F26335">
        <w:t>zvětšení lehacího prostoru</w:t>
      </w:r>
      <w:r w:rsidRPr="00F26335">
        <w:tab/>
      </w:r>
      <w:r w:rsidRPr="00F26335">
        <w:tab/>
      </w:r>
      <w:r w:rsidRPr="00F26335">
        <w:tab/>
      </w:r>
      <w:r w:rsidRPr="00F26335">
        <w:tab/>
      </w:r>
      <w:r w:rsidRPr="00F26335">
        <w:tab/>
      </w:r>
      <w:r w:rsidRPr="00F26335">
        <w:tab/>
      </w:r>
      <w:r w:rsidRPr="00F26335">
        <w:tab/>
        <w:t>0€</w:t>
      </w:r>
    </w:p>
    <w:p w14:paraId="5A873800" w14:textId="77777777" w:rsidR="00A96655" w:rsidRPr="00F26335" w:rsidRDefault="00A96655" w:rsidP="001F3644">
      <w:pPr>
        <w:jc w:val="both"/>
      </w:pPr>
      <w:r w:rsidRPr="00F26335">
        <w:tab/>
        <w:t>zlepšení stájového prostředí pro dojnice a telata do 2 měsíců věku</w:t>
      </w:r>
      <w:r w:rsidRPr="00F26335">
        <w:tab/>
        <w:t>0€</w:t>
      </w:r>
    </w:p>
    <w:p w14:paraId="107C39DC" w14:textId="77777777" w:rsidR="00A96655" w:rsidRPr="00F26335" w:rsidRDefault="00A96655" w:rsidP="001F3644">
      <w:pPr>
        <w:jc w:val="both"/>
      </w:pPr>
      <w:r w:rsidRPr="00F26335">
        <w:tab/>
        <w:t xml:space="preserve">zajištění přístupu do výběhu pro </w:t>
      </w:r>
      <w:proofErr w:type="spellStart"/>
      <w:r w:rsidRPr="00F26335">
        <w:t>suchostojné</w:t>
      </w:r>
      <w:proofErr w:type="spellEnd"/>
      <w:r w:rsidRPr="00F26335">
        <w:t xml:space="preserve"> krávy</w:t>
      </w:r>
      <w:r w:rsidRPr="00F26335">
        <w:tab/>
      </w:r>
      <w:r w:rsidRPr="00F26335">
        <w:tab/>
      </w:r>
      <w:r w:rsidRPr="00F26335">
        <w:tab/>
        <w:t>0€</w:t>
      </w:r>
    </w:p>
    <w:p w14:paraId="08C468F1" w14:textId="421D1C8A" w:rsidR="00A96655" w:rsidRPr="00F26335" w:rsidRDefault="00027605" w:rsidP="001F3644">
      <w:pPr>
        <w:jc w:val="both"/>
      </w:pPr>
      <w:proofErr w:type="gramStart"/>
      <w:r w:rsidRPr="00F26335">
        <w:t>DŽPZ -</w:t>
      </w:r>
      <w:r w:rsidR="00A96655" w:rsidRPr="00F26335">
        <w:t xml:space="preserve"> prasata</w:t>
      </w:r>
      <w:proofErr w:type="gramEnd"/>
      <w:r w:rsidR="00A96655" w:rsidRPr="00F26335">
        <w:tab/>
        <w:t>– politické rozhodnutí podpory jednoho sektoru (efektivita, mor prasat – tok peněž již několik let)</w:t>
      </w:r>
    </w:p>
    <w:p w14:paraId="71FAABFB" w14:textId="0D0B28D8" w:rsidR="00A96655" w:rsidRPr="00F26335" w:rsidRDefault="00A96655" w:rsidP="001F3644">
      <w:pPr>
        <w:ind w:firstLine="709"/>
        <w:jc w:val="both"/>
      </w:pPr>
      <w:r w:rsidRPr="00F26335">
        <w:t>zlepšení v chovech prasnic</w:t>
      </w:r>
      <w:r w:rsidRPr="00F26335">
        <w:tab/>
      </w:r>
      <w:r w:rsidR="00F26335" w:rsidRPr="00F26335">
        <w:tab/>
      </w:r>
      <w:r w:rsidRPr="00F26335">
        <w:t>0€</w:t>
      </w:r>
    </w:p>
    <w:p w14:paraId="38A4B27F" w14:textId="77777777" w:rsidR="00A96655" w:rsidRPr="00F26335" w:rsidRDefault="00A96655" w:rsidP="001F3644">
      <w:pPr>
        <w:jc w:val="both"/>
      </w:pPr>
      <w:r w:rsidRPr="00F26335">
        <w:tab/>
        <w:t>zlepšení v chovech prasniček</w:t>
      </w:r>
      <w:r w:rsidRPr="00F26335">
        <w:tab/>
      </w:r>
      <w:r w:rsidRPr="00F26335">
        <w:tab/>
        <w:t>0€</w:t>
      </w:r>
    </w:p>
    <w:p w14:paraId="216084C9" w14:textId="77777777" w:rsidR="00A96655" w:rsidRPr="00F26335" w:rsidRDefault="00A96655" w:rsidP="001F3644">
      <w:pPr>
        <w:jc w:val="both"/>
      </w:pPr>
      <w:r w:rsidRPr="00F26335">
        <w:tab/>
        <w:t>zvětšení plochy pro odstavená selata</w:t>
      </w:r>
      <w:r w:rsidRPr="00F26335">
        <w:tab/>
        <w:t>0€</w:t>
      </w:r>
    </w:p>
    <w:p w14:paraId="0ED2D3E9" w14:textId="77777777" w:rsidR="00A96655" w:rsidRPr="00F26335" w:rsidRDefault="00A96655" w:rsidP="001F3644">
      <w:pPr>
        <w:jc w:val="both"/>
      </w:pPr>
      <w:r w:rsidRPr="00F26335">
        <w:t>politické rozhodnutí podpory jednoho sektoru (efektivita, mor prasat)</w:t>
      </w:r>
    </w:p>
    <w:p w14:paraId="491850A9" w14:textId="77777777" w:rsidR="00A96655" w:rsidRPr="00F26335" w:rsidRDefault="00A96655" w:rsidP="001F3644">
      <w:pPr>
        <w:jc w:val="both"/>
      </w:pPr>
      <w:r w:rsidRPr="00F26335">
        <w:t xml:space="preserve">Snižování používání </w:t>
      </w:r>
      <w:proofErr w:type="spellStart"/>
      <w:r w:rsidRPr="00F26335">
        <w:t>antimikrobik</w:t>
      </w:r>
      <w:proofErr w:type="spellEnd"/>
      <w:r w:rsidRPr="00F26335">
        <w:t xml:space="preserve"> v chovech prasat</w:t>
      </w:r>
      <w:r w:rsidRPr="00F26335">
        <w:tab/>
        <w:t>0€</w:t>
      </w:r>
    </w:p>
    <w:p w14:paraId="44DB3404" w14:textId="77777777" w:rsidR="00A96655" w:rsidRPr="00F26335" w:rsidRDefault="00A96655" w:rsidP="001F3644">
      <w:pPr>
        <w:jc w:val="both"/>
      </w:pPr>
      <w:r w:rsidRPr="00F26335">
        <w:lastRenderedPageBreak/>
        <w:t xml:space="preserve">Snižování používání </w:t>
      </w:r>
      <w:proofErr w:type="spellStart"/>
      <w:r w:rsidRPr="00F26335">
        <w:t>antimikrobik</w:t>
      </w:r>
      <w:proofErr w:type="spellEnd"/>
      <w:r w:rsidRPr="00F26335">
        <w:t xml:space="preserve"> v kura domácího</w:t>
      </w:r>
      <w:r w:rsidRPr="00F26335">
        <w:tab/>
        <w:t>0€</w:t>
      </w:r>
    </w:p>
    <w:p w14:paraId="28676861" w14:textId="77777777" w:rsidR="00A96655" w:rsidRPr="00F26335" w:rsidRDefault="00A96655" w:rsidP="001F3644">
      <w:pPr>
        <w:jc w:val="both"/>
        <w:rPr>
          <w:b/>
          <w:bCs/>
          <w:u w:val="single"/>
        </w:rPr>
      </w:pPr>
      <w:r w:rsidRPr="00F26335">
        <w:rPr>
          <w:b/>
          <w:bCs/>
          <w:u w:val="single"/>
        </w:rPr>
        <w:t xml:space="preserve">Investice </w:t>
      </w:r>
    </w:p>
    <w:p w14:paraId="221C0C6F" w14:textId="77777777" w:rsidR="00A96655" w:rsidRPr="00F26335" w:rsidRDefault="00A96655" w:rsidP="001F3644">
      <w:pPr>
        <w:jc w:val="both"/>
      </w:pPr>
      <w:r w:rsidRPr="00F26335">
        <w:t>Uvědomujeme si snížení rozpočtu, a i z tohoto důvodu k tomu přistupujeme tak, že by asi nejvhodnějším nástrojem mohlo být financování přes PGRLF.</w:t>
      </w:r>
    </w:p>
    <w:p w14:paraId="2915C4D5" w14:textId="6C228C13" w:rsidR="00A96655" w:rsidRPr="00F26335" w:rsidRDefault="00A96655" w:rsidP="001F3644">
      <w:pPr>
        <w:jc w:val="both"/>
      </w:pPr>
      <w:r w:rsidRPr="00F26335">
        <w:t>Pokud však nějaké finance budou, doporučujeme podporu menších</w:t>
      </w:r>
      <w:r w:rsidR="00F26335" w:rsidRPr="00F26335">
        <w:t xml:space="preserve"> projektů</w:t>
      </w:r>
      <w:r w:rsidRPr="00F26335">
        <w:t xml:space="preserve"> (lokálních provozovny, zpracovny) a k tomu je třeba zajistit i úpravu navazující legislativy, která je častou překážkou k zvýšení efektivnosti zpracování lokálních provozoven a zpracovatelem (</w:t>
      </w:r>
      <w:r w:rsidR="0059623F">
        <w:t xml:space="preserve">např. </w:t>
      </w:r>
      <w:r w:rsidRPr="00F26335">
        <w:t>jatka).</w:t>
      </w:r>
    </w:p>
    <w:p w14:paraId="0430701C" w14:textId="1EB91582" w:rsidR="00A96655" w:rsidRPr="00A96655" w:rsidRDefault="00A96655" w:rsidP="001F3644">
      <w:pPr>
        <w:jc w:val="both"/>
        <w:rPr>
          <w:b/>
          <w:bCs/>
        </w:rPr>
      </w:pPr>
      <w:r w:rsidRPr="00F26335">
        <w:t>Kromě navýšení 10</w:t>
      </w:r>
      <w:r w:rsidR="0059623F">
        <w:t xml:space="preserve"> </w:t>
      </w:r>
      <w:r w:rsidRPr="00F26335">
        <w:t>%</w:t>
      </w:r>
      <w:r w:rsidR="0059623F">
        <w:t xml:space="preserve"> (mladé a malé)</w:t>
      </w:r>
      <w:r w:rsidRPr="00F26335">
        <w:t xml:space="preserve"> by bylo vhodné</w:t>
      </w:r>
      <w:r w:rsidR="0059623F">
        <w:t xml:space="preserve"> navýšit i </w:t>
      </w:r>
      <w:proofErr w:type="gramStart"/>
      <w:r w:rsidR="0059623F">
        <w:t>10%</w:t>
      </w:r>
      <w:proofErr w:type="gramEnd"/>
      <w:r w:rsidR="0059623F">
        <w:t xml:space="preserve"> ANC nebo</w:t>
      </w:r>
      <w:r w:rsidRPr="00F26335">
        <w:t xml:space="preserve"> alespoň bodově podpořit ANC oblasti, jelikož konkurenčně i dle SWOT analýz vychází nejhůře a kompenzace za </w:t>
      </w:r>
      <w:proofErr w:type="spellStart"/>
      <w:r w:rsidRPr="00F26335">
        <w:t>zt</w:t>
      </w:r>
      <w:r w:rsidR="0059623F">
        <w:t>áty</w:t>
      </w:r>
      <w:proofErr w:type="spellEnd"/>
      <w:r w:rsidRPr="00F26335">
        <w:t xml:space="preserve"> nejspíše</w:t>
      </w:r>
      <w:r w:rsidR="0059623F">
        <w:t xml:space="preserve"> dotace</w:t>
      </w:r>
      <w:r w:rsidRPr="00F26335">
        <w:t xml:space="preserve"> nevyrovnají</w:t>
      </w:r>
      <w:r w:rsidRPr="00A96655">
        <w:rPr>
          <w:b/>
          <w:bCs/>
        </w:rPr>
        <w:t>.</w:t>
      </w:r>
    </w:p>
    <w:p w14:paraId="5149A1C9" w14:textId="77777777" w:rsidR="00A96655" w:rsidRPr="00F26335" w:rsidRDefault="00A96655" w:rsidP="001F3644">
      <w:pPr>
        <w:jc w:val="both"/>
        <w:rPr>
          <w:b/>
          <w:bCs/>
          <w:u w:val="single"/>
        </w:rPr>
      </w:pPr>
      <w:r w:rsidRPr="00F26335">
        <w:rPr>
          <w:b/>
          <w:bCs/>
          <w:u w:val="single"/>
        </w:rPr>
        <w:t xml:space="preserve">Aktivní zemědělec </w:t>
      </w:r>
    </w:p>
    <w:p w14:paraId="62258EFF" w14:textId="4A3267D6" w:rsidR="00A96655" w:rsidRPr="00F26335" w:rsidRDefault="00A96655" w:rsidP="001F3644">
      <w:pPr>
        <w:jc w:val="both"/>
      </w:pPr>
      <w:r w:rsidRPr="00F26335">
        <w:t xml:space="preserve">– co nejmenší byrokratická zátěž, tedy souhlas s </w:t>
      </w:r>
      <w:proofErr w:type="spellStart"/>
      <w:r w:rsidRPr="00F26335">
        <w:t>MZe</w:t>
      </w:r>
      <w:proofErr w:type="spellEnd"/>
      <w:r w:rsidRPr="00F26335">
        <w:t xml:space="preserve"> ohledně využití zemědělského registru</w:t>
      </w:r>
    </w:p>
    <w:p w14:paraId="4FF91E7A" w14:textId="77777777" w:rsidR="00A96655" w:rsidRPr="00A96655" w:rsidRDefault="00A96655" w:rsidP="001F3644">
      <w:pPr>
        <w:jc w:val="both"/>
        <w:rPr>
          <w:b/>
          <w:bCs/>
        </w:rPr>
      </w:pPr>
    </w:p>
    <w:p w14:paraId="3CEA53D7" w14:textId="77777777" w:rsidR="00C51131" w:rsidRPr="00C51131" w:rsidRDefault="00C51131" w:rsidP="001F3644">
      <w:pPr>
        <w:spacing w:after="160" w:line="259" w:lineRule="auto"/>
        <w:ind w:left="284"/>
        <w:jc w:val="both"/>
      </w:pPr>
    </w:p>
    <w:p w14:paraId="07628CC1" w14:textId="5EDC1A50" w:rsidR="007B4A26" w:rsidRPr="00C51131" w:rsidRDefault="007B4A26" w:rsidP="001F3644">
      <w:pPr>
        <w:spacing w:after="160" w:line="259" w:lineRule="auto"/>
        <w:ind w:left="284"/>
        <w:jc w:val="both"/>
      </w:pPr>
      <w:r w:rsidRPr="00C51131">
        <w:t>S pozdravem</w:t>
      </w:r>
      <w:r w:rsidRPr="00C51131">
        <w:tab/>
      </w:r>
    </w:p>
    <w:p w14:paraId="2872C336" w14:textId="3D992639" w:rsidR="007B4A26" w:rsidRPr="00C51131" w:rsidRDefault="007B4A26" w:rsidP="001F3644">
      <w:pPr>
        <w:spacing w:after="160" w:line="259" w:lineRule="auto"/>
        <w:ind w:left="284"/>
        <w:jc w:val="both"/>
      </w:pPr>
      <w:r w:rsidRPr="00C51131">
        <w:tab/>
      </w:r>
      <w:r w:rsidR="00C51131">
        <w:tab/>
      </w:r>
      <w:r w:rsidR="00C51131">
        <w:tab/>
      </w:r>
      <w:r w:rsidR="00C51131">
        <w:tab/>
      </w:r>
      <w:r w:rsidR="00C51131">
        <w:tab/>
      </w:r>
      <w:r w:rsidR="00C51131">
        <w:tab/>
      </w:r>
      <w:r w:rsidR="00C51131">
        <w:tab/>
      </w:r>
      <w:r w:rsidRPr="00C51131">
        <w:t xml:space="preserve">Ing. </w:t>
      </w:r>
      <w:r w:rsidR="005E5081" w:rsidRPr="00C51131">
        <w:t>Karolína Menclová</w:t>
      </w:r>
    </w:p>
    <w:p w14:paraId="55B7B0DA" w14:textId="1026F58D" w:rsidR="007B4A26" w:rsidRPr="00C51131" w:rsidRDefault="00C51131" w:rsidP="001F3644">
      <w:pPr>
        <w:spacing w:after="160" w:line="259" w:lineRule="auto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4A26" w:rsidRPr="00C51131">
        <w:tab/>
      </w:r>
      <w:r>
        <w:t xml:space="preserve">     </w:t>
      </w:r>
      <w:r w:rsidR="005E5081" w:rsidRPr="00C51131">
        <w:t>ředitelka</w:t>
      </w:r>
      <w:r w:rsidR="007B4A26" w:rsidRPr="00C51131">
        <w:t xml:space="preserve"> ČMSZP</w:t>
      </w:r>
    </w:p>
    <w:p w14:paraId="5E3D11F9" w14:textId="77777777" w:rsidR="003C5996" w:rsidRPr="009F0603" w:rsidRDefault="003C5996" w:rsidP="001F3644">
      <w:pPr>
        <w:jc w:val="both"/>
        <w:rPr>
          <w:noProof/>
          <w:sz w:val="22"/>
        </w:rPr>
      </w:pPr>
    </w:p>
    <w:p w14:paraId="67E764DB" w14:textId="77777777" w:rsidR="003C5996" w:rsidRPr="009F0603" w:rsidRDefault="003C5996" w:rsidP="001F3644">
      <w:pPr>
        <w:jc w:val="both"/>
        <w:rPr>
          <w:noProof/>
          <w:sz w:val="22"/>
        </w:rPr>
      </w:pPr>
    </w:p>
    <w:p w14:paraId="4B6811C1" w14:textId="52EEC8BE" w:rsidR="00171305" w:rsidRPr="009F0603" w:rsidRDefault="00171305" w:rsidP="001F3644">
      <w:pPr>
        <w:jc w:val="both"/>
        <w:rPr>
          <w:i/>
          <w:noProof/>
          <w:sz w:val="22"/>
        </w:rPr>
      </w:pPr>
    </w:p>
    <w:sectPr w:rsidR="00171305" w:rsidRPr="009F0603" w:rsidSect="00277887">
      <w:type w:val="continuous"/>
      <w:pgSz w:w="11906" w:h="16838" w:code="9"/>
      <w:pgMar w:top="2977" w:right="851" w:bottom="1702" w:left="1560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F1B7" w14:textId="77777777" w:rsidR="0019188E" w:rsidRDefault="0019188E" w:rsidP="00C755B8">
      <w:pPr>
        <w:spacing w:after="0" w:line="240" w:lineRule="auto"/>
      </w:pPr>
      <w:r>
        <w:separator/>
      </w:r>
    </w:p>
  </w:endnote>
  <w:endnote w:type="continuationSeparator" w:id="0">
    <w:p w14:paraId="23D99E40" w14:textId="77777777" w:rsidR="0019188E" w:rsidRDefault="0019188E" w:rsidP="00C7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 Medium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9324" w14:textId="77777777" w:rsidR="00090A8B" w:rsidRDefault="002D380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05344" behindDoc="0" locked="1" layoutInCell="1" allowOverlap="1" wp14:anchorId="7E22E190" wp14:editId="1B345916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1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28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FF52" w14:textId="77777777" w:rsidR="005C1F4A" w:rsidRPr="005C1F4A" w:rsidRDefault="005C1F4A" w:rsidP="007E0C98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 w:rsidR="007E0C98"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7CAB" w14:textId="77777777" w:rsidR="007E0C98" w:rsidRPr="005C1F4A" w:rsidRDefault="007E0C98" w:rsidP="007E0C98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</w:t>
                            </w:r>
                            <w:r w:rsidR="00B4340E">
                              <w:t xml:space="preserve"> </w:t>
                            </w:r>
                            <w:r>
                              <w:t>01</w:t>
                            </w:r>
                            <w:r w:rsidR="00B4340E">
                              <w:t xml:space="preserve"> </w:t>
                            </w:r>
                            <w:r>
                              <w:t>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0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5A39" w14:textId="77777777" w:rsidR="00EB01AE" w:rsidRPr="00EB01AE" w:rsidRDefault="00EB01AE" w:rsidP="00EB01AE">
                            <w:pPr>
                              <w:pStyle w:val="Infotextfooter"/>
                            </w:pPr>
                            <w:r>
                              <w:t>+420</w:t>
                            </w:r>
                            <w:r w:rsidR="00B4340E">
                              <w:t xml:space="preserve"> </w:t>
                            </w:r>
                            <w:r>
                              <w:t>227</w:t>
                            </w:r>
                            <w:r w:rsidR="00B4340E">
                              <w:t xml:space="preserve"> </w:t>
                            </w:r>
                            <w:r>
                              <w:t>010</w:t>
                            </w:r>
                            <w:r w:rsidR="00B4340E">
                              <w:t xml:space="preserve"> </w:t>
                            </w:r>
                            <w:r>
                              <w:t>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1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0266" w14:textId="77777777" w:rsidR="00EB01AE" w:rsidRPr="00EB01AE" w:rsidRDefault="00EB01AE" w:rsidP="00EB01AE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88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B4BD" w14:textId="77777777" w:rsidR="00EB01AE" w:rsidRPr="005C1F4A" w:rsidRDefault="00EB01AE" w:rsidP="00EB01A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22E190" id="footer text" o:spid="_x0000_s1029" style="position:absolute;margin-left:102.65pt;margin-top:800.9pt;width:478.45pt;height:19.55pt;z-index:251705344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30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<v:textbox style="mso-fit-shape-to-text:t" inset="0,0,0,0">
                  <w:txbxContent>
                    <w:p w14:paraId="3300FF52" w14:textId="77777777" w:rsidR="005C1F4A" w:rsidRPr="005C1F4A" w:rsidRDefault="005C1F4A" w:rsidP="007E0C98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 w:rsidR="007E0C98"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31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<v:textbox style="mso-fit-shape-to-text:t" inset="0,0,0,0">
                  <w:txbxContent>
                    <w:p w14:paraId="37D17CAB" w14:textId="77777777" w:rsidR="007E0C98" w:rsidRPr="005C1F4A" w:rsidRDefault="007E0C98" w:rsidP="007E0C98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</w:t>
                      </w:r>
                      <w:r w:rsidR="00B4340E">
                        <w:t xml:space="preserve"> </w:t>
                      </w:r>
                      <w:r>
                        <w:t>01</w:t>
                      </w:r>
                      <w:r w:rsidR="00B4340E">
                        <w:t xml:space="preserve"> </w:t>
                      </w:r>
                      <w:r>
                        <w:t>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32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<v:textbox style="mso-fit-shape-to-text:t" inset="0,0,0,0">
                  <w:txbxContent>
                    <w:p w14:paraId="2EA95A39" w14:textId="77777777" w:rsidR="00EB01AE" w:rsidRPr="00EB01AE" w:rsidRDefault="00EB01AE" w:rsidP="00EB01AE">
                      <w:pPr>
                        <w:pStyle w:val="Infotextfooter"/>
                      </w:pPr>
                      <w:r>
                        <w:t>+420</w:t>
                      </w:r>
                      <w:r w:rsidR="00B4340E">
                        <w:t xml:space="preserve"> </w:t>
                      </w:r>
                      <w:r>
                        <w:t>227</w:t>
                      </w:r>
                      <w:r w:rsidR="00B4340E">
                        <w:t xml:space="preserve"> </w:t>
                      </w:r>
                      <w:r>
                        <w:t>010</w:t>
                      </w:r>
                      <w:r w:rsidR="00B4340E">
                        <w:t xml:space="preserve"> </w:t>
                      </w:r>
                      <w:r>
                        <w:t>354</w:t>
                      </w:r>
                    </w:p>
                  </w:txbxContent>
                </v:textbox>
              </v:shape>
              <v:shape id="text env" o:spid="_x0000_s1033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<v:textbox style="mso-fit-shape-to-text:t" inset="0,0,0,0">
                  <w:txbxContent>
                    <w:p w14:paraId="6A4F0266" w14:textId="77777777" w:rsidR="00EB01AE" w:rsidRPr="00EB01AE" w:rsidRDefault="00EB01AE" w:rsidP="00EB01AE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4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" filled="f" stroked="f">
                <v:textbox style="mso-fit-shape-to-text:t" inset="0,0,0,0">
                  <w:txbxContent>
                    <w:p w14:paraId="6E3AB4BD" w14:textId="77777777" w:rsidR="00EB01AE" w:rsidRPr="005C1F4A" w:rsidRDefault="00EB01AE" w:rsidP="00EB01A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894A37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8318" behindDoc="1" locked="1" layoutInCell="1" allowOverlap="1" wp14:anchorId="424A5990" wp14:editId="395AC879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21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14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7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17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4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0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3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2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1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338DE" id="footer gfx" o:spid="_x0000_s1026" style="position:absolute;margin-left:0;margin-top:779.9pt;width:595.85pt;height:62.35pt;z-index:-251628162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">
              <v:rect id="footer area" o:spid="_x0000_s1027" style="position:absolute;width:7567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dEcEA&#10;AADbAAAADwAAAGRycy9kb3ducmV2LnhtbERPzWrCQBC+F3yHZQQvpW4SbJHoKiqKHmvqA0yzY5I2&#10;Oxt3V03fvisUepuP73fmy9604kbON5YVpOMEBHFpdcOVgtPH7mUKwgdkja1lUvBDHpaLwdMcc23v&#10;fKRbESoRQ9jnqKAOocul9GVNBv3YdsSRO1tnMEToKqkd3mO4aWWWJG/SYMOxocaONjWV38XVKHj9&#10;4v26zabNCd8vRZ9+buXzaqvUaNivZiAC9eFf/Oc+6Dh/Ao9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XRHBAAAA2wAAAA8AAAAAAAAAAAAAAAAAmAIAAGRycy9kb3du&#10;cmV2LnhtbFBLBQYAAAAABAAEAPUAAACGAwAAAAA=&#10;" fillcolor="#e0dfdb" stroked="f" strokeweight="2pt"/>
              <v:group id="footer bars" o:spid="_x0000_s1028" style="position:absolute;left:18002;top:6762;width:52164;height:1152" coordsize="5215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bar green" o:spid="_x0000_s1029" style="position:absolute;left:17145;width:1800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I5MIA&#10;AADbAAAADwAAAGRycy9kb3ducmV2LnhtbERPTWsCMRC9F/wPYQRvNWuhtqxG0ULFY7Uiehs242Zx&#10;MwmbrLv215tCobd5vM+ZL3tbixs1oXKsYDLOQBAXTldcKjh8fz6/gwgRWWPtmBTcKcByMXiaY65d&#10;xzu67WMpUgiHHBWYGH0uZSgMWQxj54kTd3GNxZhgU0rdYJfCbS1fsmwqLVacGgx6+jBUXPetVeA3&#10;h6/zxax9N70fXzd92Z5+qlap0bBfzUBE6uO/+M+91Wn+G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IjkwgAAANsAAAAPAAAAAAAAAAAAAAAAAJgCAABkcnMvZG93&#10;bnJldi54bWxQSwUGAAAAAAQABAD1AAAAhwMAAAAA&#10;" fillcolor="#778c18 [3204]" stroked="f" strokeweight="2pt"/>
                <v:rect id="bar brown" o:spid="_x0000_s1030" style="position:absolute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R+b4A&#10;AADbAAAADwAAAGRycy9kb3ducmV2LnhtbERP24rCMBB9X/Afwgi+ranijWoUEcQ+iKC7HzA0Y1NM&#10;JqWJWv9+syD4NodzndWmc1Y8qA21ZwWjYQaCuPS65krB78/+ewEiRGSN1jMpeFGAzbr3tcJc+yef&#10;6XGJlUghHHJUYGJscilDachhGPqGOHFX3zqMCbaV1C0+U7izcpxlM+mw5tRgsKGdofJ2uTsFNsM7&#10;zc+L09UcKp5PQmGPt0KpQb/bLkFE6uJH/HYXOs2fwv8v6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8kfm+AAAA2wAAAA8AAAAAAAAAAAAAAAAAmAIAAGRycy9kb3ducmV2&#10;LnhtbFBLBQYAAAAABAAEAPUAAACDAwAAAAA=&#10;" fillcolor="#743 [3205]" stroked="f" strokeweight="2pt"/>
                <v:rect id="bar brown" o:spid="_x0000_s1031" style="position:absolute;left:34766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Pjr4A&#10;AADbAAAADwAAAGRycy9kb3ducmV2LnhtbERPy6rCMBDdC/5DGMGdpl5EpRpFhItdiODjA4ZmbIrJ&#10;pDRR69+bCxfczeE8Z7XpnBVPakPtWcFknIEgLr2uuVJwvfyOFiBCRNZoPZOCNwXYrPu9Febav/hE&#10;z3OsRArhkKMCE2OTSxlKQw7D2DfEibv51mFMsK2kbvGVwp2VP1k2kw5rTg0GG9oZKu/nh1NgM3zQ&#10;/LQ43sy+4vk0FPZwL5QaDrrtEkSkLn7F/+5Cp/kz+PslHS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uD46+AAAA2wAAAA8AAAAAAAAAAAAAAAAAmAIAAGRycy9kb3ducmV2&#10;LnhtbFBLBQYAAAAABAAEAPUAAACDAwAAAAA=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fbTEAAAA3AAAAA8AAABkcnMvZG93bnJldi54bWxEj09rAjEUxO9Cv0N4BS+iWf9QZGuUVrTs&#10;VVvB42Pz3F2avIRN1LWf3ghCj8PM/IZZrDprxIXa0DhWMB5lIIhLpxuuFPx8b4dzECEiazSOScGN&#10;AqyWL70F5tpdeUeXfaxEgnDIUUEdo8+lDGVNFsPIeeLknVxrMSbZVlK3eE1wa+Qky96kxYbTQo2e&#10;1jWVv/uzVeA3xRH12XzZ7nAq/szg09vBTqn+a/fxDiJSF//Dz3ahFUzHM3icS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dfbTEAAAA3AAAAA8AAAAAAAAAAAAAAAAA&#10;nwIAAGRycy9kb3ducmV2LnhtbFBLBQYAAAAABAAEAPcAAACQAwAAAAA=&#10;">
                <v:imagedata r:id="rId6" o:title=""/>
                <v:path arrowok="t"/>
              </v:shape>
              <v:shape id="ico num" o:spid="_x0000_s1033" type="#_x0000_t75" style="position:absolute;left:23145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ViuLBAAAA3AAAAA8AAABkcnMvZG93bnJldi54bWxET02LwjAQvS/4H8II3ta0iot0jbIogl4E&#10;tSDehma2KdtMSpNq9debg7DHx/terHpbixu1vnKsIB0nIIgLpysuFeTn7ecchA/IGmvHpOBBHlbL&#10;wccCM+3ufKTbKZQihrDPUIEJocmk9IUhi37sGuLI/brWYoiwLaVu8R7DbS0nSfIlLVYcGww2tDZU&#10;/J06q6De9+Ewm1b79DlJzcZ1yeXa5UqNhv3PN4hAffgXv907rWCaxvnxTDwC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ViuLBAAAA3AAAAA8AAAAAAAAAAAAAAAAAnwIA&#10;AGRycy9kb3ducmV2LnhtbFBLBQYAAAAABAAEAPcAAACNAwAAAAA=&#10;">
                <v:imagedata r:id="rId7" o:title=""/>
                <v:path arrowok="t"/>
              </v:shape>
              <v:shape id="ico tel" o:spid="_x0000_s1034" type="#_x0000_t75" style="position:absolute;left:37052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HHzDAAAA3AAAAA8AAABkcnMvZG93bnJldi54bWxEj92KwjAUhO8XfIdwBO80VReVapS6IMii&#10;4N8DHJtjW2xOSpO19e2NIOzlMDPfMItVa0rxoNoVlhUMBxEI4tTqgjMFl/OmPwPhPLLG0jIpeJKD&#10;1bLztcBY24aP9Dj5TAQIuxgV5N5XsZQuzcmgG9iKOHg3Wxv0QdaZ1DU2AW5KOYqiiTRYcFjIsaKf&#10;nNL76c8oqJIDy98k2X3f9H663Uya9fWaKdXrtskchKfW/4c/7a1WMB6O4X0mHA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McfMMAAADcAAAADwAAAAAAAAAAAAAAAACf&#10;AgAAZHJzL2Rvd25yZXYueG1sUEsFBgAAAAAEAAQA9wAAAI8DAAAAAA==&#10;">
                <v:imagedata r:id="rId8" o:title=""/>
                <v:path arrowok="t"/>
              </v:shape>
              <v:shape id="ico env" o:spid="_x0000_s1035" type="#_x0000_t75" style="position:absolute;left:50387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4ugDBAAAA3AAAAA8AAABkcnMvZG93bnJldi54bWxEj0+LwjAQxe+C3yGM4E1TK8hSjaJCwZvY&#10;/eN1aMa22kxKEzV+e7OwsMfHm/d781abYFrxoN41lhXMpgkI4tLqhisFX5/55AOE88gaW8uk4EUO&#10;NuvhYIWZtk8+0aPwlYgQdhkqqL3vMildWZNBN7UdcfQutjfoo+wrqXt8RrhpZZokC2mw4dhQY0f7&#10;mspbcTfxDXS7a0iO2/ZcYF5q/xO+81Sp8ShslyA8Bf9//Jc+aAXzWQq/YyIB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4ugDBAAAA3AAAAA8AAAAAAAAAAAAAAAAAnwIA&#10;AGRycy9kb3ducmV2LnhtbFBLBQYAAAAABAAEAPcAAACNAwAAAAA=&#10;">
                <v:imagedata r:id="rId9" o:title=""/>
                <v:path arrowok="t"/>
              </v:shape>
              <v:shape id="ico web" o:spid="_x0000_s1036" type="#_x0000_t75" style="position:absolute;left:62103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acz7EAAAA3AAAAA8AAABkcnMvZG93bnJldi54bWxEj0FrwkAUhO+F/oflCd7qJkpLSd0EsSie&#10;Kk3b+yP7TKLZt3F31fjvXUHocZiZb5h5MZhOnMn51rKCdJKAIK6sbrlW8PuzenkH4QOyxs4yKbiS&#10;hyJ/fppjpu2Fv+lchlpECPsMFTQh9JmUvmrIoJ/Ynjh6O+sMhihdLbXDS4SbTk6T5E0abDkuNNjT&#10;sqHqUJ6Mgu2m/Frujuu/zxOnx33Z+1c3VEqNR8PiA0SgIfyHH+2NVjBLU7if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acz7EAAAA3AAAAA8AAAAAAAAAAAAAAAAA&#10;nwIAAGRycy9kb3ducmV2LnhtbFBLBQYAAAAABAAEAPcAAACQAwAAAAA=&#10;">
                <v:imagedata r:id="rId10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 w:rsidR="002941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183" behindDoc="0" locked="1" layoutInCell="1" allowOverlap="1" wp14:anchorId="6AC997A8" wp14:editId="52CBEFBB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295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9A2F8E" id="pagenum area" o:spid="_x0000_s1026" style="position:absolute;margin-left:511.45pt;margin-top:764.9pt;width:25.5pt;height:22.7pt;z-index:251677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BkK0iD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 w:rsidR="002941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511" behindDoc="0" locked="1" layoutInCell="1" allowOverlap="1" wp14:anchorId="74B8C1C1" wp14:editId="6EEE0DBC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294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1BD1B" w14:textId="68849566" w:rsidR="009247DC" w:rsidRPr="009757C9" w:rsidRDefault="007007AC" w:rsidP="009247D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</w:pP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begin"/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instrText xml:space="preserve"> PAGE  \* Arabic  \* MERGEFORMAT </w:instrTex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separate"/>
                          </w:r>
                          <w:r w:rsidR="0091751E">
                            <w:rPr>
                              <w:rFonts w:asciiTheme="majorHAnsi" w:hAnsiTheme="majorHAnsi"/>
                              <w:noProof/>
                              <w:color w:val="778C18" w:themeColor="accent1"/>
                              <w:sz w:val="22"/>
                            </w:rPr>
                            <w:t>6</w: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B8C1C1" id="pagenum arrow" o:spid="_x0000_s1035" type="#_x0000_t202" style="position:absolute;margin-left:516.25pt;margin-top:767.45pt;width:16pt;height:16.85pt;z-index:2516805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" filled="f" stroked="f" strokeweight=".5pt">
              <v:textbox style="mso-fit-shape-to-text:t" inset="0,0,0,0">
                <w:txbxContent>
                  <w:p w14:paraId="4641BD1B" w14:textId="68849566" w:rsidR="009247DC" w:rsidRPr="009757C9" w:rsidRDefault="007007AC" w:rsidP="009247D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</w:pP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begin"/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instrText xml:space="preserve"> PAGE  \* Arabic  \* MERGEFORMAT </w:instrTex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separate"/>
                    </w:r>
                    <w:r w:rsidR="0091751E">
                      <w:rPr>
                        <w:rFonts w:asciiTheme="majorHAnsi" w:hAnsiTheme="majorHAnsi"/>
                        <w:noProof/>
                        <w:color w:val="778C18" w:themeColor="accent1"/>
                        <w:sz w:val="22"/>
                      </w:rPr>
                      <w:t>6</w: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112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509" behindDoc="1" locked="1" layoutInCell="1" allowOverlap="1" wp14:anchorId="3D91D29E" wp14:editId="1E49D1D7">
              <wp:simplePos x="0" y="0"/>
              <wp:positionH relativeFrom="page">
                <wp:posOffset>-14605</wp:posOffset>
              </wp:positionH>
              <wp:positionV relativeFrom="page">
                <wp:posOffset>9850120</wp:posOffset>
              </wp:positionV>
              <wp:extent cx="7574280" cy="179705"/>
              <wp:effectExtent l="0" t="0" r="7620" b="10795"/>
              <wp:wrapNone/>
              <wp:docPr id="27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28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CD601" w14:textId="77777777" w:rsidR="00651120" w:rsidRPr="00B56ED0" w:rsidRDefault="006B5135" w:rsidP="00F479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</w:t>
                          </w:r>
                          <w:r w:rsidR="00F479BD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</w:t>
                          </w: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</w:t>
                          </w:r>
                          <w:r w:rsidR="00B56ED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</w:t>
                          </w:r>
                          <w:r w:rsidR="00651120"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1D29E" id="footer dot border" o:spid="_x0000_s1036" type="#_x0000_t202" style="position:absolute;margin-left:-1.15pt;margin-top:775.6pt;width:596.4pt;height:14.15pt;z-index:-251627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" filled="f" stroked="f" strokeweight=".5pt">
              <v:textbox inset="0,0,0,0">
                <w:txbxContent>
                  <w:p w14:paraId="28FCD601" w14:textId="77777777" w:rsidR="00651120" w:rsidRPr="00B56ED0" w:rsidRDefault="006B5135" w:rsidP="00F479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</w:t>
                    </w:r>
                    <w:r w:rsidR="00F479BD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</w:t>
                    </w: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</w:t>
                    </w:r>
                    <w:r w:rsidR="00B56ED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</w:t>
                    </w:r>
                    <w:r w:rsidR="00651120"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9C8B" w14:textId="77777777" w:rsidR="002B21C2" w:rsidRDefault="002D380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5040" behindDoc="0" locked="1" layoutInCell="1" allowOverlap="1" wp14:anchorId="62466F2D" wp14:editId="43240530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2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353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DF34" w14:textId="77777777" w:rsidR="002D3802" w:rsidRPr="005C1F4A" w:rsidRDefault="002D3802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4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F904" w14:textId="77777777" w:rsidR="002D3802" w:rsidRPr="005C1F4A" w:rsidRDefault="002D3802" w:rsidP="002D3802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5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89C9" w14:textId="77777777" w:rsidR="002D3802" w:rsidRPr="00EB01AE" w:rsidRDefault="002D3802" w:rsidP="002D3802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6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B3D4" w14:textId="77777777" w:rsidR="002D3802" w:rsidRPr="00EB01AE" w:rsidRDefault="002D3802" w:rsidP="002D3802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7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4CCA" w14:textId="77777777" w:rsidR="002D3802" w:rsidRPr="005C1F4A" w:rsidRDefault="002D3802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66F2D" id="_x0000_s1038" style="position:absolute;margin-left:102.65pt;margin-top:800.9pt;width:478.45pt;height:19.55pt;z-index:251735040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39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" filled="f" stroked="f">
                <v:textbox style="mso-fit-shape-to-text:t" inset="0,0,0,0">
                  <w:txbxContent>
                    <w:p w14:paraId="4F86DF34" w14:textId="77777777" w:rsidR="002D3802" w:rsidRPr="005C1F4A" w:rsidRDefault="002D3802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40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AU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" filled="f" stroked="f">
                <v:textbox style="mso-fit-shape-to-text:t" inset="0,0,0,0">
                  <w:txbxContent>
                    <w:p w14:paraId="695CF904" w14:textId="77777777" w:rsidR="002D3802" w:rsidRPr="005C1F4A" w:rsidRDefault="002D3802" w:rsidP="002D3802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41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" filled="f" stroked="f">
                <v:textbox style="mso-fit-shape-to-text:t" inset="0,0,0,0">
                  <w:txbxContent>
                    <w:p w14:paraId="16CC89C9" w14:textId="77777777" w:rsidR="002D3802" w:rsidRPr="00EB01AE" w:rsidRDefault="002D3802" w:rsidP="002D3802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42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v4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B/ytv4xQAAANwAAAAP&#10;AAAAAAAAAAAAAAAAAAcCAABkcnMvZG93bnJldi54bWxQSwUGAAAAAAMAAwC3AAAA+QIAAAAA&#10;" filled="f" stroked="f">
                <v:textbox style="mso-fit-shape-to-text:t" inset="0,0,0,0">
                  <w:txbxContent>
                    <w:p w14:paraId="7673B3D4" w14:textId="77777777" w:rsidR="002D3802" w:rsidRPr="00EB01AE" w:rsidRDefault="002D3802" w:rsidP="002D3802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43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" filled="f" stroked="f">
                <v:textbox style="mso-fit-shape-to-text:t" inset="0,0,0,0">
                  <w:txbxContent>
                    <w:p w14:paraId="16424CCA" w14:textId="77777777" w:rsidR="002D3802" w:rsidRPr="005C1F4A" w:rsidRDefault="002D3802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2992" behindDoc="0" locked="1" layoutInCell="1" allowOverlap="1" wp14:anchorId="57E7D53B" wp14:editId="73EC2D9E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349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E1EB8" w14:textId="77777777" w:rsidR="001B76F5" w:rsidRPr="009247DC" w:rsidRDefault="001B76F5" w:rsidP="001B76F5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</w:pPr>
                          <w:r w:rsidRPr="009247DC"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  <w:t>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E7D53B" id="_x0000_s1044" type="#_x0000_t202" style="position:absolute;margin-left:516.25pt;margin-top:767.45pt;width:16pt;height:16.8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" filled="f" stroked="f" strokeweight=".5pt">
              <v:textbox style="mso-fit-shape-to-text:t" inset="0,0,0,0">
                <w:txbxContent>
                  <w:p w14:paraId="7C0E1EB8" w14:textId="77777777" w:rsidR="001B76F5" w:rsidRPr="009247DC" w:rsidRDefault="001B76F5" w:rsidP="001B76F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</w:pPr>
                    <w:r w:rsidRPr="009247DC"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  <w:t>↓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1" layoutInCell="1" allowOverlap="1" wp14:anchorId="469F09E6" wp14:editId="5E4B8E00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348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69EE89" id="pagenum area" o:spid="_x0000_s1026" style="position:absolute;margin-left:511.45pt;margin-top:764.9pt;width:25.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A5Eiph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0704" behindDoc="1" locked="1" layoutInCell="1" allowOverlap="1" wp14:anchorId="139380DA" wp14:editId="1CC2DF6C">
              <wp:simplePos x="0" y="0"/>
              <wp:positionH relativeFrom="page">
                <wp:posOffset>-14605</wp:posOffset>
              </wp:positionH>
              <wp:positionV relativeFrom="page">
                <wp:posOffset>9850755</wp:posOffset>
              </wp:positionV>
              <wp:extent cx="7574400" cy="180000"/>
              <wp:effectExtent l="0" t="0" r="7620" b="10795"/>
              <wp:wrapNone/>
              <wp:docPr id="343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00B37" w14:textId="77777777" w:rsidR="001B76F5" w:rsidRPr="00B56ED0" w:rsidRDefault="001B76F5" w:rsidP="001B7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380DA" id="_x0000_s1045" type="#_x0000_t202" style="position:absolute;margin-left:-1.15pt;margin-top:775.65pt;width:596.4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" filled="f" stroked="f" strokeweight=".5pt">
              <v:textbox inset="0,0,0,0">
                <w:txbxContent>
                  <w:p w14:paraId="31C00B37" w14:textId="77777777" w:rsidR="001B76F5" w:rsidRPr="00B56ED0" w:rsidRDefault="001B76F5" w:rsidP="001B7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B76F5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8656" behindDoc="1" locked="1" layoutInCell="1" allowOverlap="1" wp14:anchorId="7B01FCDC" wp14:editId="164E80D5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32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333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34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335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38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9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65756" id="footer gfx" o:spid="_x0000_s1026" style="position:absolute;margin-left:0;margin-top:779.9pt;width:595.85pt;height:62.35pt;z-index:-251597824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">
              <v:rect id="footer area" o:spid="_x0000_s1027" style="position:absolute;width:7567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+pMMA&#10;AADcAAAADwAAAGRycy9kb3ducmV2LnhtbESP0YrCMBRE3xf8h3AFX0RTLbtINYouij7uVj/g2lzb&#10;anPTbaLWvzeCsI/DzJxhZovWVOJGjSstKxgNIxDEmdUl5woO+81gAsJ5ZI2VZVLwIAeLeedjhom2&#10;d/6lW+pzESDsElRQeF8nUrqsIINuaGvi4J1sY9AH2eRSN3gPcFPJcRR9SYMlh4UCa/ouKLukV6Pg&#10;88zbVTWelAf8+Uvb0XEt+8u1Ur1uu5yC8NT6//C7vdMK4ji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N+pMMAAADcAAAADwAAAAAAAAAAAAAAAACYAgAAZHJzL2Rv&#10;d25yZXYueG1sUEsFBgAAAAAEAAQA9QAAAIgDAAAAAA==&#10;" fillcolor="#e0dfdb" stroked="f" strokeweight="2pt"/>
              <v:group id="footer bars" o:spid="_x0000_s1028" style="position:absolute;left:18002;top:6762;width:52164;height:1152" coordsize="5215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<v:rect id="bar green" o:spid="_x0000_s1029" style="position:absolute;left:17145;width:1800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Cd8UA&#10;AADcAAAADwAAAGRycy9kb3ducmV2LnhtbESPQWsCMRSE70L/Q3hCb5q1opTVKLZQ6dFaKfX22Dw3&#10;i5uXsMm6a3+9KQgeh5n5hlmue1uLCzWhcqxgMs5AEBdOV1wqOHx/jF5BhIissXZMCq4UYL16Giwx&#10;167jL7rsYykShEOOCkyMPpcyFIYshrHzxMk7ucZiTLIppW6wS3Bby5csm0uLFacFg57eDRXnfWsV&#10;+O1hdzyZN9/Nrz+zbV+2v39Vq9TzsN8sQETq4yN8b39qBdPpDP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2cJ3xQAAANwAAAAPAAAAAAAAAAAAAAAAAJgCAABkcnMv&#10;ZG93bnJldi54bWxQSwUGAAAAAAQABAD1AAAAigMAAAAA&#10;" fillcolor="#778c18 [3204]" stroked="f" strokeweight="2pt"/>
                <v:rect id="bar brown" o:spid="_x0000_s1030" style="position:absolute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/ncIA&#10;AADcAAAADwAAAGRycy9kb3ducmV2LnhtbESP3YrCMBSE7xd8h3AE79bUH1SqUUQQeyGC7j7AoTk2&#10;xeSkNFG7b78RBC+HmfmGWW06Z8WD2lB7VjAaZiCIS69rrhT8/uy/FyBCRNZoPZOCPwqwWfe+Vphr&#10;/+QzPS6xEgnCIUcFJsYmlzKUhhyGoW+Ik3f1rcOYZFtJ3eIzwZ2V4yybSYc1pwWDDe0MlbfL3Smw&#10;Gd5pfl6cruZQ8XwaCnu8FUoN+t12CSJSFz/hd7vQCiaTGbz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n+dwgAAANwAAAAPAAAAAAAAAAAAAAAAAJgCAABkcnMvZG93&#10;bnJldi54bWxQSwUGAAAAAAQABAD1AAAAhwMAAAAA&#10;" fillcolor="#743 [3205]" stroked="f" strokeweight="2pt"/>
                <v:rect id="bar brown" o:spid="_x0000_s1031" style="position:absolute;left:34766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aBsIA&#10;AADcAAAADwAAAGRycy9kb3ducmV2LnhtbESP3YrCMBSE74V9h3AE7zRVl61UoyyC2ItlwZ8HODTH&#10;ppiclCZqffvNguDlMDPfMKtN76y4UxcazwqmkwwEceV1w7WC82k3XoAIEVmj9UwKnhRgs/4YrLDQ&#10;/sEHuh9jLRKEQ4EKTIxtIWWoDDkME98SJ+/iO4cxya6WusNHgjsrZ1n2JR02nBYMtrQ1VF2PN6fA&#10;Znij/LD4vZh9zflnKO3PtVRqNOy/lyAi9fEdfrVLrWA+z+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toGwgAAANwAAAAPAAAAAAAAAAAAAAAAAJgCAABkcnMvZG93&#10;bnJldi54bWxQSwUGAAAAAAQABAD1AAAAhwMAAAAA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K9HBAAAA3AAAAA8AAABkcnMvZG93bnJldi54bWxET89rwjAUvg/8H8IbeJGZzsKQapQ5Num1&#10;bsKOj+bZFpOX0MS27q9fDoMdP77f2/1kjRioD51jBc/LDARx7XTHjYKvz4+nNYgQkTUax6TgTgH2&#10;u9nDFgvtRq5oOMVGpBAOBSpoY/SFlKFuyWJYOk+cuIvrLcYE+0bqHscUbo1cZdmLtNhxamjR01tL&#10;9fV0swr8e/mN+maOdjpfyh+zOHi7qJSaP06vGxCRpvgv/nOXWkGep7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lK9HBAAAA3AAAAA8AAAAAAAAAAAAAAAAAnwIA&#10;AGRycy9kb3ducmV2LnhtbFBLBQYAAAAABAAEAPcAAACNAwAAAAA=&#10;">
                <v:imagedata r:id="rId6" o:title=""/>
                <v:path arrowok="t"/>
              </v:shape>
              <v:shape id="ico num" o:spid="_x0000_s1033" type="#_x0000_t75" style="position:absolute;left:23145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fx/FAAAA3AAAAA8AAABkcnMvZG93bnJldi54bWxEj0FrwkAUhO9C/8PyCt50E4OlRlcpiqCX&#10;Qq1QvD2yz2xo9m3IbjT667uC0OMwM98wi1Vva3Gh1leOFaTjBARx4XTFpYLj93b0DsIHZI21Y1Jw&#10;Iw+r5ctggbl2V/6iyyGUIkLY56jAhNDkUvrCkEU/dg1x9M6utRiibEupW7xGuK3lJEnepMWK44LB&#10;htaGit9DZxXU+z58TrNqn94nqdm4Lvk5dUelhq/9xxxEoD78h5/tnVaQZTN4nI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n8fxQAAANwAAAAPAAAAAAAAAAAAAAAA&#10;AJ8CAABkcnMvZG93bnJldi54bWxQSwUGAAAAAAQABAD3AAAAkQMAAAAA&#10;">
                <v:imagedata r:id="rId7" o:title=""/>
                <v:path arrowok="t"/>
              </v:shape>
              <v:shape id="ico tel" o:spid="_x0000_s1034" type="#_x0000_t75" style="position:absolute;left:37052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irRbBAAAA3AAAAA8AAABkcnMvZG93bnJldi54bWxET8uKwjAU3QvzD+EOuNN0HNGhmkpHEEQU&#10;fMwHXJvbBzY3pcnY+vdmIbg8nPdy1Zta3Kl1lWUFX+MIBHFmdcWFgr/LZvQDwnlkjbVlUvAgB6vk&#10;Y7DEWNuOT3Q/+0KEEHYxKii9b2IpXVaSQTe2DXHgctsa9AG2hdQtdiHc1HISRTNpsOLQUGJD65Ky&#10;2/nfKGjSI8tdmu6nuT7Mt5tZ93u9FkoNP/t0AcJT79/il3urFXxPw/xwJhwBm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irRbBAAAA3AAAAA8AAAAAAAAAAAAAAAAAnwIA&#10;AGRycy9kb3ducmV2LnhtbFBLBQYAAAAABAAEAPcAAACNAwAAAAA=&#10;">
                <v:imagedata r:id="rId8" o:title=""/>
                <v:path arrowok="t"/>
              </v:shape>
              <v:shape id="ico env" o:spid="_x0000_s1035" type="#_x0000_t75" style="position:absolute;left:50387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C2rEAAAA3AAAAA8AAABkcnMvZG93bnJldi54bWxEj8FqwzAQRO+B/oPYQm+xHDeE4FoJScCQ&#10;W6mTtNfF2tpurZWxFEf9+ypQ6HGYnTc7xTaYXkw0us6ygkWSgiCure64UXA+lfM1COeRNfaWScEP&#10;OdhuHmYF5tre+I2myjciQtjlqKD1fsildHVLBl1iB+LofdrRoI9ybKQe8RbhppdZmq6kwY5jQ4sD&#10;HVqqv6uriW+g23+F9HXXf1RY1tq/h0uZKfX0GHYvIDwF/3/8lz5qBc/LBdzHRAL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ZC2rEAAAA3AAAAA8AAAAAAAAAAAAAAAAA&#10;nwIAAGRycy9kb3ducmV2LnhtbFBLBQYAAAAABAAEAPcAAACQAwAAAAA=&#10;">
                <v:imagedata r:id="rId9" o:title=""/>
                <v:path arrowok="t"/>
              </v:shape>
              <v:shape id="ico web" o:spid="_x0000_s1036" type="#_x0000_t75" style="position:absolute;left:62103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7wlTDAAAA3AAAAA8AAABkcnMvZG93bnJldi54bWxEj0FrAjEUhO8F/0N4Qm+a1VaRrVFEsXhS&#10;3Nb7Y/Pc3bp5WZOo6783gtDjMDPfMNN5a2pxJecrywoG/QQEcW51xYWC3591bwLCB2SNtWVScCcP&#10;81nnbYqptjfe0zULhYgQ9ikqKENoUil9XpJB37cNcfSO1hkMUbpCaoe3CDe1HCbJWBqsOC6U2NCy&#10;pPyUXYyC3SbbLo/n78PqwoPzX9b4kWtzpd677eILRKA2/Idf7Y1W8PE5hOeZe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vCVMMAAADcAAAADwAAAAAAAAAAAAAAAACf&#10;AgAAZHJzL2Rvd25yZXYueG1sUEsFBgAAAAAEAAQA9wAAAI8DAAAAAA==&#10;">
                <v:imagedata r:id="rId10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F7B0" w14:textId="77777777" w:rsidR="0019188E" w:rsidRDefault="0019188E" w:rsidP="00C755B8">
      <w:pPr>
        <w:spacing w:after="0" w:line="240" w:lineRule="auto"/>
      </w:pPr>
      <w:r>
        <w:separator/>
      </w:r>
    </w:p>
  </w:footnote>
  <w:footnote w:type="continuationSeparator" w:id="0">
    <w:p w14:paraId="0F56229C" w14:textId="77777777" w:rsidR="0019188E" w:rsidRDefault="0019188E" w:rsidP="00C7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3E98" w14:textId="77777777" w:rsidR="00C755B8" w:rsidRDefault="0029414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3536" behindDoc="0" locked="1" layoutInCell="1" allowOverlap="1" wp14:anchorId="1F2D34D9" wp14:editId="24512261">
              <wp:simplePos x="0" y="0"/>
              <wp:positionH relativeFrom="page">
                <wp:posOffset>1036955</wp:posOffset>
              </wp:positionH>
              <wp:positionV relativeFrom="page">
                <wp:posOffset>532765</wp:posOffset>
              </wp:positionV>
              <wp:extent cx="1742400" cy="694800"/>
              <wp:effectExtent l="0" t="0" r="0" b="0"/>
              <wp:wrapNone/>
              <wp:docPr id="319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2400" cy="69480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08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6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7DF74" id="logo" o:spid="_x0000_s1026" style="position:absolute;margin-left:81.65pt;margin-top:41.95pt;width:137.2pt;height:54.7pt;z-index:251713536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Kk3FAAAA3AAAAA8AAABkcnMvZG93bnJldi54bWxET8tqwkAU3Rf6D8MtuJE68UFrYyYigiBV&#10;aRtddHnJXJNg5k7IjCbt13cWQpeH806WvanFjVpXWVYwHkUgiHOrKy4UnI6b5zkI55E11pZJwQ85&#10;WKaPDwnG2nb8RbfMFyKEsItRQel9E0vp8pIMupFtiAN3tq1BH2BbSN1iF8JNLSdR9CINVhwaSmxo&#10;XVJ+ya5GQb2T3duef9enQ5W/zr6HH5+rd6nU4KlfLUB46v2/+O7eagXTKKwNZ8IR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ZCpNxQAAANwAAAAPAAAAAAAAAAAAAAAA&#10;AJ8CAABkcnMvZG93bnJldi54bWxQSwUGAAAAAAQABAD3AAAAkQMAAAAA&#10;">
                <v:imagedata r:id="rId3" o:title=""/>
                <v:path arrowok="t"/>
              </v:shape>
              <v:shape id="img logo type" o:spid="_x0000_s1028" type="#_x0000_t75" style="position:absolute;left:7429;top:285;width:10001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rDKXDAAAA3AAAAA8AAABkcnMvZG93bnJldi54bWxEj0FrwkAUhO8F/8PyhN7qRguiqauoYOu1&#10;sdAeH9lnEsy+DbtPTfvr3YLgcZiZb5jFqnetulCIjWcD41EGirj0tuHKwNdh9zIDFQXZYuuZDPxS&#10;hNVy8LTA3Porf9KlkEolCMccDdQiXa51LGtyGEe+I07e0QeHkmSotA14TXDX6kmWTbXDhtNCjR1t&#10;aypPxdkZkBi+Y/u3qcrdfP4xfpdmVvxsjXke9us3UEK9PML39t4aeM2m8H8mHQG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sMpcMAAADcAAAADwAAAAAAAAAAAAAAAACf&#10;AgAAZHJzL2Rvd25yZXYueG1sUEsFBgAAAAAEAAQA9wAAAI8DAAAAAA=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 w:rsidR="0099763A">
      <w:rPr>
        <w:noProof/>
        <w:lang w:eastAsia="cs-CZ"/>
      </w:rPr>
      <w:drawing>
        <wp:anchor distT="0" distB="0" distL="114300" distR="114300" simplePos="0" relativeHeight="251688702" behindDoc="1" locked="1" layoutInCell="1" allowOverlap="1" wp14:anchorId="57A0A9E5" wp14:editId="49A29B0B">
          <wp:simplePos x="0" y="0"/>
          <wp:positionH relativeFrom="page">
            <wp:posOffset>5883275</wp:posOffset>
          </wp:positionH>
          <wp:positionV relativeFrom="page">
            <wp:align>top</wp:align>
          </wp:positionV>
          <wp:extent cx="1688400" cy="1609200"/>
          <wp:effectExtent l="0" t="0" r="7620" b="0"/>
          <wp:wrapNone/>
          <wp:docPr id="301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_decor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F2CE" w14:textId="77777777" w:rsidR="002B21C2" w:rsidRDefault="002D380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7088" behindDoc="0" locked="1" layoutInCell="1" allowOverlap="1" wp14:anchorId="1103E1CD" wp14:editId="5CFA2DE4">
              <wp:simplePos x="0" y="0"/>
              <wp:positionH relativeFrom="page">
                <wp:posOffset>1036955</wp:posOffset>
              </wp:positionH>
              <wp:positionV relativeFrom="page">
                <wp:posOffset>532765</wp:posOffset>
              </wp:positionV>
              <wp:extent cx="1742400" cy="694800"/>
              <wp:effectExtent l="0" t="0" r="0" b="0"/>
              <wp:wrapNone/>
              <wp:docPr id="35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2400" cy="69480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59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057EA4" id="logo" o:spid="_x0000_s1026" style="position:absolute;margin-left:81.65pt;margin-top:41.95pt;width:137.2pt;height:54.7pt;z-index:251737088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oMvHAAAA3AAAAA8AAABkcnMvZG93bnJldi54bWxEj1trwkAUhN8L/Q/LKfgiutG2XqKriCCU&#10;WvH64OMhe0yC2bMhu5q0v75bEPo4zMw3zHTemELcqXK5ZQW9bgSCOLE651TB6bjqjEA4j6yxsEwK&#10;vsnBfPb8NMVY25r3dD/4VAQIuxgVZN6XsZQuycig69qSOHgXWxn0QVap1BXWAW4K2Y+igTSYc1jI&#10;sKRlRsn1cDMKirWsx1/8szxt8mT4dm5vd4tPqVTrpVlMQHhq/H/40f7QCl7fx/B3JhwBOf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CboMvHAAAA3AAAAA8AAAAAAAAAAAAA&#10;AAAAnwIAAGRycy9kb3ducmV2LnhtbFBLBQYAAAAABAAEAPcAAACTAwAAAAA=&#10;">
                <v:imagedata r:id="rId3" o:title=""/>
                <v:path arrowok="t"/>
              </v:shape>
              <v:shape id="img logo type" o:spid="_x0000_s1028" type="#_x0000_t75" style="position:absolute;left:7429;top:285;width:10001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R1OrAAAAA3AAAAA8AAABkcnMvZG93bnJldi54bWxET01rwkAQvQv+h2WE3nSjBdHoKlWw7dUo&#10;tMchOyah2dmwO9XUX+8eCh4f73u97V2rrhRi49nAdJKBIi69bbgycD4dxgtQUZAttp7JwB9F2G6G&#10;gzXm1t/4SNdCKpVCOOZooBbpcq1jWZPDOPEdceIuPjiUBEOlbcBbCnetnmXZXDtsODXU2NG+pvKn&#10;+HUGJIav2N53VXlYLj+m79Isiu+9MS+j/m0FSqiXp/jf/WkNvM7T/HQmHQG9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1HU6sAAAADcAAAADwAAAAAAAAAAAAAAAACfAgAA&#10;ZHJzL2Rvd25yZXYueG1sUEsFBgAAAAAEAAQA9wAAAIwDAAAAAA=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 w:rsidR="001B76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8896" behindDoc="0" locked="1" layoutInCell="1" allowOverlap="1" wp14:anchorId="04BF7B6B" wp14:editId="17711707">
              <wp:simplePos x="0" y="0"/>
              <wp:positionH relativeFrom="leftMargin">
                <wp:align>right</wp:align>
              </wp:positionH>
              <wp:positionV relativeFrom="page">
                <wp:posOffset>1638300</wp:posOffset>
              </wp:positionV>
              <wp:extent cx="408940" cy="944245"/>
              <wp:effectExtent l="0" t="0" r="10160" b="8255"/>
              <wp:wrapNone/>
              <wp:docPr id="347" name="info label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944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34107" w14:textId="77777777" w:rsidR="001B76F5" w:rsidRDefault="001B76F5" w:rsidP="001B76F5">
                          <w:pPr>
                            <w:pStyle w:val="Infotextlabels"/>
                          </w:pPr>
                          <w:r>
                            <w:t>MÍSTO</w:t>
                          </w:r>
                        </w:p>
                        <w:p w14:paraId="7E427E82" w14:textId="77777777" w:rsidR="001B76F5" w:rsidRDefault="001B76F5" w:rsidP="001B76F5">
                          <w:pPr>
                            <w:pStyle w:val="Infotextlabels"/>
                          </w:pPr>
                          <w:r>
                            <w:t>DATUM</w:t>
                          </w:r>
                        </w:p>
                        <w:p w14:paraId="57FC40AE" w14:textId="77777777" w:rsidR="001B76F5" w:rsidRDefault="001B76F5" w:rsidP="001B76F5">
                          <w:pPr>
                            <w:pStyle w:val="Infotextlabels"/>
                          </w:pPr>
                          <w:r>
                            <w:t>KONTAKT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F7B6B" id="_x0000_t202" coordsize="21600,21600" o:spt="202" path="m,l,21600r21600,l21600,xe">
              <v:stroke joinstyle="miter"/>
              <v:path gradientshapeok="t" o:connecttype="rect"/>
            </v:shapetype>
            <v:shape id="info labels" o:spid="_x0000_s1037" type="#_x0000_t202" style="position:absolute;margin-left:-19pt;margin-top:129pt;width:32.2pt;height:74.35pt;z-index:251728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" filled="f" stroked="f">
              <v:textbox inset="0,0,0,0">
                <w:txbxContent>
                  <w:p w14:paraId="59E34107" w14:textId="77777777" w:rsidR="001B76F5" w:rsidRDefault="001B76F5" w:rsidP="001B76F5">
                    <w:pPr>
                      <w:pStyle w:val="Infotextlabels"/>
                    </w:pPr>
                    <w:r>
                      <w:t>MÍSTO</w:t>
                    </w:r>
                  </w:p>
                  <w:p w14:paraId="7E427E82" w14:textId="77777777" w:rsidR="001B76F5" w:rsidRDefault="001B76F5" w:rsidP="001B76F5">
                    <w:pPr>
                      <w:pStyle w:val="Infotextlabels"/>
                    </w:pPr>
                    <w:r>
                      <w:t>DATUM</w:t>
                    </w:r>
                  </w:p>
                  <w:p w14:paraId="57FC40AE" w14:textId="77777777" w:rsidR="001B76F5" w:rsidRDefault="001B76F5" w:rsidP="001B76F5">
                    <w:pPr>
                      <w:pStyle w:val="Infotextlabels"/>
                    </w:pPr>
                    <w:r>
                      <w:t>KONTAKT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B76F5" w:rsidRPr="00977D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6848" behindDoc="1" locked="1" layoutInCell="1" allowOverlap="1" wp14:anchorId="15038DBB" wp14:editId="44610870">
              <wp:simplePos x="0" y="0"/>
              <wp:positionH relativeFrom="page">
                <wp:posOffset>1368425</wp:posOffset>
              </wp:positionH>
              <wp:positionV relativeFrom="page">
                <wp:posOffset>1828800</wp:posOffset>
              </wp:positionV>
              <wp:extent cx="1692000" cy="0"/>
              <wp:effectExtent l="0" t="0" r="22860" b="19050"/>
              <wp:wrapNone/>
              <wp:docPr id="346" name="info 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0" cy="0"/>
                      </a:xfrm>
                      <a:prstGeom prst="line">
                        <a:avLst/>
                      </a:prstGeom>
                      <a:noFill/>
                      <a:ln w="5080" cap="flat" cmpd="sng" algn="ctr">
                        <a:solidFill>
                          <a:srgbClr val="9696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830770" id="info line 1" o:spid="_x0000_s1026" style="position:absolute;z-index:-251589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7.75pt,2in" to="241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" strokecolor="#969696" strokeweight=".4pt">
              <w10:wrap anchorx="page" anchory="page"/>
              <w10:anchorlock/>
            </v:line>
          </w:pict>
        </mc:Fallback>
      </mc:AlternateContent>
    </w:r>
    <w:r w:rsidR="001B76F5" w:rsidRPr="00977D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4800" behindDoc="1" locked="1" layoutInCell="1" allowOverlap="1" wp14:anchorId="598D91CB" wp14:editId="271F022C">
              <wp:simplePos x="0" y="0"/>
              <wp:positionH relativeFrom="page">
                <wp:posOffset>1368425</wp:posOffset>
              </wp:positionH>
              <wp:positionV relativeFrom="page">
                <wp:posOffset>2131695</wp:posOffset>
              </wp:positionV>
              <wp:extent cx="1692000" cy="0"/>
              <wp:effectExtent l="0" t="0" r="22860" b="19050"/>
              <wp:wrapNone/>
              <wp:docPr id="345" name="info 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0" cy="0"/>
                      </a:xfrm>
                      <a:prstGeom prst="line">
                        <a:avLst/>
                      </a:prstGeom>
                      <a:noFill/>
                      <a:ln w="5080" cap="flat" cmpd="sng" algn="ctr">
                        <a:solidFill>
                          <a:srgbClr val="9696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875C8" id="info line 2" o:spid="_x0000_s1026" style="position:absolute;z-index:-251591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7.75pt,167.85pt" to="241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" strokecolor="#969696" strokeweight=".4pt">
              <w10:wrap anchorx="page" anchory="page"/>
              <w10:anchorlock/>
            </v:line>
          </w:pict>
        </mc:Fallback>
      </mc:AlternateContent>
    </w:r>
    <w:r w:rsidR="001B76F5">
      <w:rPr>
        <w:noProof/>
        <w:lang w:eastAsia="cs-CZ"/>
      </w:rPr>
      <w:drawing>
        <wp:anchor distT="0" distB="0" distL="114300" distR="114300" simplePos="0" relativeHeight="251722752" behindDoc="1" locked="1" layoutInCell="1" allowOverlap="1" wp14:anchorId="6BA31B43" wp14:editId="6B59CBE7">
          <wp:simplePos x="0" y="0"/>
          <wp:positionH relativeFrom="page">
            <wp:posOffset>5883275</wp:posOffset>
          </wp:positionH>
          <wp:positionV relativeFrom="page">
            <wp:align>top</wp:align>
          </wp:positionV>
          <wp:extent cx="1688400" cy="1609200"/>
          <wp:effectExtent l="0" t="0" r="7620" b="0"/>
          <wp:wrapNone/>
          <wp:docPr id="302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_decor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A37" w:rsidRPr="00894A37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5584" behindDoc="1" locked="1" layoutInCell="1" allowOverlap="1" wp14:anchorId="6EF052C7" wp14:editId="14A491DC">
              <wp:simplePos x="0" y="0"/>
              <wp:positionH relativeFrom="page">
                <wp:posOffset>0</wp:posOffset>
              </wp:positionH>
              <wp:positionV relativeFrom="page">
                <wp:posOffset>3561080</wp:posOffset>
              </wp:positionV>
              <wp:extent cx="180000" cy="3564000"/>
              <wp:effectExtent l="0" t="0" r="10795" b="17780"/>
              <wp:wrapNone/>
              <wp:docPr id="322" name="fold mark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" cy="3564000"/>
                        <a:chOff x="0" y="0"/>
                        <a:chExt cx="180000" cy="3562350"/>
                      </a:xfrm>
                    </wpg:grpSpPr>
                    <wps:wsp>
                      <wps:cNvPr id="323" name="fold mark 1"/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DD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4" name="fold mark 2"/>
                      <wps:cNvCnPr/>
                      <wps:spPr>
                        <a:xfrm>
                          <a:off x="0" y="3562350"/>
                          <a:ext cx="180000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DD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770893" id="fold marks" o:spid="_x0000_s1026" style="position:absolute;margin-left:0;margin-top:280.4pt;width:14.15pt;height:280.65pt;z-index:-251600896;mso-position-horizontal-relative:page;mso-position-vertical-relative:page;mso-width-relative:margin;mso-height-relative:margin" coordsize="180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">
              <v:line id="fold mark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glmcQAAADcAAAADwAAAGRycy9kb3ducmV2LnhtbESP0WrCQBRE3wv+w3IF3+qmSak2dRVp&#10;EeqTRP2AS/Y2CWbvxt01Rr++Wyj4OMzMGWaxGkwrenK+sazgZZqAIC6tbrhScDxsnucgfEDW2Fom&#10;BTfysFqOnhaYa3vlgvp9qESEsM9RQR1Cl0vpy5oM+qntiKP3Y53BEKWrpHZ4jXDTyjRJ3qTBhuNC&#10;jR191lSe9hej4F46cznPTvi1Td9fi367w6zYKTUZD+sPEIGG8Aj/t7+1gizN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SCWZxAAAANwAAAAPAAAAAAAAAAAA&#10;AAAAAKECAABkcnMvZG93bnJldi54bWxQSwUGAAAAAAQABAD5AAAAkgMAAAAA&#10;" strokecolor="#ddd" strokeweight=".4pt"/>
              <v:line id="fold mark 2" o:spid="_x0000_s1028" style="position:absolute;visibility:visible;mso-wrap-style:square" from="0,35623" to="180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97cQAAADcAAAADwAAAGRycy9kb3ducmV2LnhtbESP0WrCQBRE3wv+w3IF3+rGKK1GVymV&#10;Qn2SqB9wyV6TYPZu3F1j2q93hUIfh5k5w6w2vWlER87XlhVMxgkI4sLqmksFp+PX6xyED8gaG8uk&#10;4Ic8bNaDlxVm2t45p+4QShEh7DNUUIXQZlL6oiKDfmxb4uidrTMYonSl1A7vEW4amSbJmzRYc1yo&#10;sKXPiorL4WYU/BbO3K7vF9zu0sUs73Z7nOZ7pUbD/mMJIlAf/sN/7W+tYJrO4HkmH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b3txAAAANwAAAAPAAAAAAAAAAAA&#10;AAAAAKECAABkcnMvZG93bnJldi54bWxQSwUGAAAAAAQABAD5AAAAkgMAAAAA&#10;" strokecolor="#ddd" strokeweight=".4pt"/>
              <w10:wrap anchorx="page" anchory="page"/>
              <w10:anchorlock/>
            </v:group>
          </w:pict>
        </mc:Fallback>
      </mc:AlternateContent>
    </w:r>
    <w:r w:rsidR="00894A37" w:rsidRPr="00894A37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6608" behindDoc="1" locked="1" layoutInCell="1" allowOverlap="1" wp14:anchorId="087C5840" wp14:editId="255252FD">
              <wp:simplePos x="0" y="0"/>
              <wp:positionH relativeFrom="page">
                <wp:posOffset>3780790</wp:posOffset>
              </wp:positionH>
              <wp:positionV relativeFrom="page">
                <wp:posOffset>1332230</wp:posOffset>
              </wp:positionV>
              <wp:extent cx="3243600" cy="1260000"/>
              <wp:effectExtent l="0" t="0" r="33020" b="16510"/>
              <wp:wrapNone/>
              <wp:docPr id="325" name="adr mark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3600" cy="1260000"/>
                        <a:chOff x="0" y="0"/>
                        <a:chExt cx="3241725" cy="1260525"/>
                      </a:xfrm>
                    </wpg:grpSpPr>
                    <wps:wsp>
                      <wps:cNvPr id="326" name="TLh line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7" name="BLh line"/>
                      <wps:cNvCnPr/>
                      <wps:spPr>
                        <a:xfrm>
                          <a:off x="0" y="1257300"/>
                          <a:ext cx="108000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8" name="BRh line"/>
                      <wps:cNvCnPr/>
                      <wps:spPr>
                        <a:xfrm>
                          <a:off x="3133725" y="1257300"/>
                          <a:ext cx="108000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9" name="TLv line"/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0" name="BLv line"/>
                      <wps:cNvCnPr/>
                      <wps:spPr>
                        <a:xfrm>
                          <a:off x="0" y="1152525"/>
                          <a:ext cx="0" cy="10800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1" name="BRv line"/>
                      <wps:cNvCnPr/>
                      <wps:spPr>
                        <a:xfrm>
                          <a:off x="3238500" y="1152525"/>
                          <a:ext cx="0" cy="108000"/>
                        </a:xfrm>
                        <a:prstGeom prst="line">
                          <a:avLst/>
                        </a:prstGeom>
                        <a:ln w="508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361D25" id="adr marks" o:spid="_x0000_s1026" style="position:absolute;margin-left:297.7pt;margin-top:104.9pt;width:255.4pt;height:99.2pt;z-index:-251599872;mso-position-horizontal-relative:page;mso-position-vertical-relative:page;mso-width-relative:margin;mso-height-relative:margin" coordsize="32417,1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">
              <v:line id="TLh line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FRsQAAADcAAAADwAAAGRycy9kb3ducmV2LnhtbESPQWvCQBSE74L/YXlCb7oxSpDUVURb&#10;8CaN5tDba/Y1CWbfht2txn/vFgo9DjPzDbPeDqYTN3K+taxgPktAEFdWt1wruJzfpysQPiBr7CyT&#10;ggd52G7GozXm2t75g25FqEWEsM9RQRNCn0vpq4YM+pntiaP3bZ3BEKWrpXZ4j3DTyTRJMmmw5bjQ&#10;YE/7hqpr8WMUtI/u7VQWh/3Co/xcZoNLXfml1Mtk2L2CCDSE//Bf+6gVLNIM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oVGxAAAANwAAAAPAAAAAAAAAAAA&#10;AAAAAKECAABkcnMvZG93bnJldi54bWxQSwUGAAAAAAQABAD5AAAAkgMAAAAA&#10;" strokecolor="#ccc" strokeweight=".4pt"/>
              <v:line id="BLh line" o:spid="_x0000_s1028" style="position:absolute;visibility:visible;mso-wrap-style:square" from="0,12573" to="108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4g3cUAAADcAAAADwAAAGRycy9kb3ducmV2LnhtbESPQWvCQBSE70L/w/IKvZlNo9gS3YRi&#10;K3grxnro7Zl9TUKzb8PuVuO/dwuCx2FmvmFW5Wh6cSLnO8sKnpMUBHFtdceNgq/9ZvoKwgdkjb1l&#10;UnAhD2XxMFlhru2Zd3SqQiMihH2OCtoQhlxKX7dk0Cd2II7ej3UGQ5SukdrhOcJNL7M0XUiDHceF&#10;Fgdat1T/Vn9GQXfpPz4P1ft65lF+zxejy9zhqNTT4/i2BBFoDPfwrb3VCmbZC/yfiUdAF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4g3cUAAADcAAAADwAAAAAAAAAA&#10;AAAAAAChAgAAZHJzL2Rvd25yZXYueG1sUEsFBgAAAAAEAAQA+QAAAJMDAAAAAA==&#10;" strokecolor="#ccc" strokeweight=".4pt"/>
              <v:line id="BRh line" o:spid="_x0000_s1029" style="position:absolute;visibility:visible;mso-wrap-style:square" from="31337,12573" to="3241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G0r8AAAADcAAAADwAAAGRycy9kb3ducmV2LnhtbERPy4rCMBTdD/gP4QruxtQqIh2jiA9w&#10;J1ZduLvT3GnLNDcliVr/3iwEl4fzni8704g7OV9bVjAaJiCIC6trLhWcT7vvGQgfkDU2lknBkzws&#10;F72vOWbaPvhI9zyUIoawz1BBFUKbSemLigz6oW2JI/dnncEQoSuldviI4aaRaZJMpcGaY0OFLa0r&#10;Kv7zm1FQP5vt4ZJv1mOP8jqZdi51l1+lBv1u9QMiUBc+4rd7rxWM07g2nolH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xtK/AAAAA3AAAAA8AAAAAAAAAAAAAAAAA&#10;oQIAAGRycy9kb3ducmV2LnhtbFBLBQYAAAAABAAEAPkAAACOAwAAAAA=&#10;" strokecolor="#ccc" strokeweight=".4pt"/>
              <v:line id="TLv line" o:spid="_x0000_s1030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0RNMUAAADcAAAADwAAAGRycy9kb3ducmV2LnhtbESPQWvCQBSE70L/w/IKvZlNo0gb3YRi&#10;K3grxnro7Zl9TUKzb8PuVuO/dwuCx2FmvmFW5Wh6cSLnO8sKnpMUBHFtdceNgq/9ZvoCwgdkjb1l&#10;UnAhD2XxMFlhru2Zd3SqQiMihH2OCtoQhlxKX7dk0Cd2II7ej3UGQ5SukdrhOcJNL7M0XUiDHceF&#10;Fgdat1T/Vn9GQXfpPz4P1ft65lF+zxejy9zhqNTT4/i2BBFoDPfwrb3VCmbZK/yfiUdAF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0RNMUAAADcAAAADwAAAAAAAAAA&#10;AAAAAAChAgAAZHJzL2Rvd25yZXYueG1sUEsFBgAAAAAEAAQA+QAAAJMDAAAAAA==&#10;" strokecolor="#ccc" strokeweight=".4pt"/>
              <v:line id="BLv line" o:spid="_x0000_s1031" style="position:absolute;visibility:visible;mso-wrap-style:square" from="0,11525" to="0,1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4udMEAAADcAAAADwAAAGRycy9kb3ducmV2LnhtbERPyWrDMBC9B/IPYgK5JXLjYoobJZQs&#10;kFupWx96m1pT29QaGUnx8vfVodDj4+3742Q6MZDzrWUFD9sEBHFldcu1go/36+YJhA/IGjvLpGAm&#10;D8fDcrHHXNuR32goQi1iCPscFTQh9LmUvmrIoN/anjhy39YZDBG6WmqHYww3ndwlSSYNthwbGuzp&#10;1FD1U9yNgnbuLq9lcT6lHuXnYza5nSu/lFqvppdnEIGm8C/+c9+0gjSN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i50wQAAANwAAAAPAAAAAAAAAAAAAAAA&#10;AKECAABkcnMvZG93bnJldi54bWxQSwUGAAAAAAQABAD5AAAAjwMAAAAA&#10;" strokecolor="#ccc" strokeweight=".4pt"/>
              <v:line id="BRv line" o:spid="_x0000_s1032" style="position:absolute;visibility:visible;mso-wrap-style:square" from="32385,11525" to="32385,1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KL78MAAADcAAAADwAAAGRycy9kb3ducmV2LnhtbESPQYvCMBSE78L+h/AW9qapVkSqURbX&#10;BW+yVQ/ens2zLTYvJYla/71ZEDwOM/MNM192phE3cr62rGA4SEAQF1bXXCrY7377UxA+IGtsLJOC&#10;B3lYLj56c8y0vfMf3fJQighhn6GCKoQ2k9IXFRn0A9sSR+9sncEQpSuldniPcNPIUZJMpMGa40KF&#10;La0qKi751SioH816e8h/VqlHeRxPOjdyh5NSX5/d9wxEoC68w6/2RitI0yH8n4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Si+/DAAAA3AAAAA8AAAAAAAAAAAAA&#10;AAAAoQIAAGRycy9kb3ducmV2LnhtbFBLBQYAAAAABAAEAPkAAACRAwAAAAA=&#10;" strokecolor="#ccc" strokeweight=".4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2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6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B67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C7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D82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EE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81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07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FC3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43235"/>
    <w:multiLevelType w:val="hybridMultilevel"/>
    <w:tmpl w:val="23143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84565"/>
    <w:multiLevelType w:val="hybridMultilevel"/>
    <w:tmpl w:val="9C76C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F356D"/>
    <w:multiLevelType w:val="hybridMultilevel"/>
    <w:tmpl w:val="0288625C"/>
    <w:lvl w:ilvl="0" w:tplc="C2CEF5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008F"/>
    <w:multiLevelType w:val="hybridMultilevel"/>
    <w:tmpl w:val="084CAB2C"/>
    <w:lvl w:ilvl="0" w:tplc="95067946">
      <w:start w:val="2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7D13"/>
    <w:multiLevelType w:val="hybridMultilevel"/>
    <w:tmpl w:val="D77E8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61004"/>
    <w:multiLevelType w:val="hybridMultilevel"/>
    <w:tmpl w:val="25C43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97FEA"/>
    <w:multiLevelType w:val="hybridMultilevel"/>
    <w:tmpl w:val="A1629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94B26"/>
    <w:multiLevelType w:val="hybridMultilevel"/>
    <w:tmpl w:val="790C4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5A3"/>
    <w:multiLevelType w:val="hybridMultilevel"/>
    <w:tmpl w:val="53DA52D4"/>
    <w:lvl w:ilvl="0" w:tplc="9DE02A4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1F56"/>
    <w:multiLevelType w:val="hybridMultilevel"/>
    <w:tmpl w:val="779E57C6"/>
    <w:lvl w:ilvl="0" w:tplc="86FA9C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97AE3"/>
    <w:multiLevelType w:val="hybridMultilevel"/>
    <w:tmpl w:val="B3008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03EAB"/>
    <w:multiLevelType w:val="hybridMultilevel"/>
    <w:tmpl w:val="F6862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3F32"/>
    <w:multiLevelType w:val="hybridMultilevel"/>
    <w:tmpl w:val="D402D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BD9"/>
    <w:multiLevelType w:val="hybridMultilevel"/>
    <w:tmpl w:val="4996743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42526"/>
    <w:multiLevelType w:val="hybridMultilevel"/>
    <w:tmpl w:val="3216F062"/>
    <w:lvl w:ilvl="0" w:tplc="B94E76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A5FDD"/>
    <w:multiLevelType w:val="hybridMultilevel"/>
    <w:tmpl w:val="38243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C10EC"/>
    <w:multiLevelType w:val="hybridMultilevel"/>
    <w:tmpl w:val="6238735A"/>
    <w:lvl w:ilvl="0" w:tplc="43265A0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EF0F72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D70AE9"/>
    <w:multiLevelType w:val="hybridMultilevel"/>
    <w:tmpl w:val="4FFCCA72"/>
    <w:lvl w:ilvl="0" w:tplc="E7A43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63FD9"/>
    <w:multiLevelType w:val="hybridMultilevel"/>
    <w:tmpl w:val="85D814FA"/>
    <w:lvl w:ilvl="0" w:tplc="85964E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98F2A69"/>
    <w:multiLevelType w:val="hybridMultilevel"/>
    <w:tmpl w:val="95124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46C"/>
    <w:multiLevelType w:val="hybridMultilevel"/>
    <w:tmpl w:val="D210341C"/>
    <w:lvl w:ilvl="0" w:tplc="9CFE4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C2F6A"/>
    <w:multiLevelType w:val="hybridMultilevel"/>
    <w:tmpl w:val="EF483844"/>
    <w:lvl w:ilvl="0" w:tplc="FAB4745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8"/>
  </w:num>
  <w:num w:numId="13">
    <w:abstractNumId w:val="15"/>
  </w:num>
  <w:num w:numId="14">
    <w:abstractNumId w:val="30"/>
  </w:num>
  <w:num w:numId="15">
    <w:abstractNumId w:val="23"/>
  </w:num>
  <w:num w:numId="16">
    <w:abstractNumId w:val="31"/>
  </w:num>
  <w:num w:numId="17">
    <w:abstractNumId w:val="21"/>
  </w:num>
  <w:num w:numId="18">
    <w:abstractNumId w:val="24"/>
  </w:num>
  <w:num w:numId="19">
    <w:abstractNumId w:val="14"/>
  </w:num>
  <w:num w:numId="20">
    <w:abstractNumId w:val="20"/>
  </w:num>
  <w:num w:numId="21">
    <w:abstractNumId w:val="16"/>
  </w:num>
  <w:num w:numId="22">
    <w:abstractNumId w:val="17"/>
  </w:num>
  <w:num w:numId="23">
    <w:abstractNumId w:val="13"/>
  </w:num>
  <w:num w:numId="24">
    <w:abstractNumId w:val="29"/>
  </w:num>
  <w:num w:numId="25">
    <w:abstractNumId w:val="12"/>
  </w:num>
  <w:num w:numId="26">
    <w:abstractNumId w:val="27"/>
  </w:num>
  <w:num w:numId="27">
    <w:abstractNumId w:val="25"/>
  </w:num>
  <w:num w:numId="28">
    <w:abstractNumId w:val="11"/>
  </w:num>
  <w:num w:numId="29">
    <w:abstractNumId w:val="28"/>
  </w:num>
  <w:num w:numId="30">
    <w:abstractNumId w:val="22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05"/>
    <w:rsid w:val="00002C3E"/>
    <w:rsid w:val="000108A4"/>
    <w:rsid w:val="0001447C"/>
    <w:rsid w:val="00027605"/>
    <w:rsid w:val="00027CE6"/>
    <w:rsid w:val="00063252"/>
    <w:rsid w:val="00090A8B"/>
    <w:rsid w:val="00095A64"/>
    <w:rsid w:val="000965D7"/>
    <w:rsid w:val="000A39C5"/>
    <w:rsid w:val="000C50B1"/>
    <w:rsid w:val="000E6BAB"/>
    <w:rsid w:val="00124C0B"/>
    <w:rsid w:val="0012655E"/>
    <w:rsid w:val="001304CE"/>
    <w:rsid w:val="00136D58"/>
    <w:rsid w:val="00151910"/>
    <w:rsid w:val="00157F10"/>
    <w:rsid w:val="00167BCF"/>
    <w:rsid w:val="00167E76"/>
    <w:rsid w:val="00171305"/>
    <w:rsid w:val="001732F7"/>
    <w:rsid w:val="00186260"/>
    <w:rsid w:val="001869EB"/>
    <w:rsid w:val="0019188E"/>
    <w:rsid w:val="001A1296"/>
    <w:rsid w:val="001B76F5"/>
    <w:rsid w:val="001E5613"/>
    <w:rsid w:val="001F110C"/>
    <w:rsid w:val="001F3644"/>
    <w:rsid w:val="001F6E89"/>
    <w:rsid w:val="00207B84"/>
    <w:rsid w:val="0022742B"/>
    <w:rsid w:val="00246998"/>
    <w:rsid w:val="00277887"/>
    <w:rsid w:val="00281836"/>
    <w:rsid w:val="002855C2"/>
    <w:rsid w:val="00291F07"/>
    <w:rsid w:val="0029414C"/>
    <w:rsid w:val="0029451C"/>
    <w:rsid w:val="002A1D7D"/>
    <w:rsid w:val="002A6EF0"/>
    <w:rsid w:val="002B21C2"/>
    <w:rsid w:val="002B2C9C"/>
    <w:rsid w:val="002C19B0"/>
    <w:rsid w:val="002D3802"/>
    <w:rsid w:val="002E48F8"/>
    <w:rsid w:val="002E5E59"/>
    <w:rsid w:val="003037E0"/>
    <w:rsid w:val="00361ADF"/>
    <w:rsid w:val="00376D04"/>
    <w:rsid w:val="0038293D"/>
    <w:rsid w:val="00383048"/>
    <w:rsid w:val="00396C03"/>
    <w:rsid w:val="00397C64"/>
    <w:rsid w:val="003C3D88"/>
    <w:rsid w:val="003C5996"/>
    <w:rsid w:val="003D1613"/>
    <w:rsid w:val="003E0946"/>
    <w:rsid w:val="003F093D"/>
    <w:rsid w:val="00414080"/>
    <w:rsid w:val="00415C07"/>
    <w:rsid w:val="004230E3"/>
    <w:rsid w:val="00447363"/>
    <w:rsid w:val="00452649"/>
    <w:rsid w:val="004644B5"/>
    <w:rsid w:val="00465733"/>
    <w:rsid w:val="0047733C"/>
    <w:rsid w:val="00483722"/>
    <w:rsid w:val="00485731"/>
    <w:rsid w:val="00491A92"/>
    <w:rsid w:val="004C72BF"/>
    <w:rsid w:val="004D1F80"/>
    <w:rsid w:val="004D403C"/>
    <w:rsid w:val="004F021B"/>
    <w:rsid w:val="004F4237"/>
    <w:rsid w:val="005046E1"/>
    <w:rsid w:val="00511F0B"/>
    <w:rsid w:val="00544A27"/>
    <w:rsid w:val="0054787B"/>
    <w:rsid w:val="00550290"/>
    <w:rsid w:val="00562D4A"/>
    <w:rsid w:val="005646E2"/>
    <w:rsid w:val="0056710B"/>
    <w:rsid w:val="00573FEA"/>
    <w:rsid w:val="0059623F"/>
    <w:rsid w:val="005A1C5B"/>
    <w:rsid w:val="005C1F4A"/>
    <w:rsid w:val="005C53F7"/>
    <w:rsid w:val="005C5E13"/>
    <w:rsid w:val="005D29AC"/>
    <w:rsid w:val="005E5081"/>
    <w:rsid w:val="005F141F"/>
    <w:rsid w:val="00602B93"/>
    <w:rsid w:val="00621060"/>
    <w:rsid w:val="00626AC5"/>
    <w:rsid w:val="00651120"/>
    <w:rsid w:val="00683918"/>
    <w:rsid w:val="006B0E1F"/>
    <w:rsid w:val="006B5135"/>
    <w:rsid w:val="006C1CF4"/>
    <w:rsid w:val="006C2243"/>
    <w:rsid w:val="006D6AA8"/>
    <w:rsid w:val="006E0E3F"/>
    <w:rsid w:val="006E3FA6"/>
    <w:rsid w:val="006F1C39"/>
    <w:rsid w:val="006F38C3"/>
    <w:rsid w:val="007007AC"/>
    <w:rsid w:val="00715D03"/>
    <w:rsid w:val="007229A0"/>
    <w:rsid w:val="00747148"/>
    <w:rsid w:val="007825A7"/>
    <w:rsid w:val="007906FC"/>
    <w:rsid w:val="00795107"/>
    <w:rsid w:val="007A1D91"/>
    <w:rsid w:val="007B4A26"/>
    <w:rsid w:val="007D4167"/>
    <w:rsid w:val="007E0C98"/>
    <w:rsid w:val="007E344B"/>
    <w:rsid w:val="007F55FE"/>
    <w:rsid w:val="007F77A2"/>
    <w:rsid w:val="008150B0"/>
    <w:rsid w:val="00822EA1"/>
    <w:rsid w:val="008473DF"/>
    <w:rsid w:val="008753A2"/>
    <w:rsid w:val="00894A37"/>
    <w:rsid w:val="008A2268"/>
    <w:rsid w:val="008B4D37"/>
    <w:rsid w:val="008F1564"/>
    <w:rsid w:val="009009CE"/>
    <w:rsid w:val="009049E7"/>
    <w:rsid w:val="009112EF"/>
    <w:rsid w:val="0091751E"/>
    <w:rsid w:val="009247DC"/>
    <w:rsid w:val="00940702"/>
    <w:rsid w:val="009464E8"/>
    <w:rsid w:val="009757C9"/>
    <w:rsid w:val="00977D47"/>
    <w:rsid w:val="0099763A"/>
    <w:rsid w:val="009A3972"/>
    <w:rsid w:val="009C014C"/>
    <w:rsid w:val="009C4A42"/>
    <w:rsid w:val="009E0D03"/>
    <w:rsid w:val="009F0603"/>
    <w:rsid w:val="009F139C"/>
    <w:rsid w:val="009F4DE4"/>
    <w:rsid w:val="009F51F1"/>
    <w:rsid w:val="009F52FB"/>
    <w:rsid w:val="009F7F65"/>
    <w:rsid w:val="00A13BF9"/>
    <w:rsid w:val="00A257EB"/>
    <w:rsid w:val="00A53E43"/>
    <w:rsid w:val="00A5613C"/>
    <w:rsid w:val="00A704AE"/>
    <w:rsid w:val="00A94751"/>
    <w:rsid w:val="00A96655"/>
    <w:rsid w:val="00AA6A83"/>
    <w:rsid w:val="00AD4507"/>
    <w:rsid w:val="00B01F4B"/>
    <w:rsid w:val="00B12AB2"/>
    <w:rsid w:val="00B2144A"/>
    <w:rsid w:val="00B42387"/>
    <w:rsid w:val="00B4340E"/>
    <w:rsid w:val="00B47323"/>
    <w:rsid w:val="00B56ED0"/>
    <w:rsid w:val="00B64900"/>
    <w:rsid w:val="00B77009"/>
    <w:rsid w:val="00B81D54"/>
    <w:rsid w:val="00B824E3"/>
    <w:rsid w:val="00BA1D6A"/>
    <w:rsid w:val="00BB5D94"/>
    <w:rsid w:val="00BC5A52"/>
    <w:rsid w:val="00BD16BF"/>
    <w:rsid w:val="00BF5EB2"/>
    <w:rsid w:val="00C00FF7"/>
    <w:rsid w:val="00C2271C"/>
    <w:rsid w:val="00C262DB"/>
    <w:rsid w:val="00C352D3"/>
    <w:rsid w:val="00C42951"/>
    <w:rsid w:val="00C47802"/>
    <w:rsid w:val="00C51131"/>
    <w:rsid w:val="00C755B8"/>
    <w:rsid w:val="00C7673D"/>
    <w:rsid w:val="00C80444"/>
    <w:rsid w:val="00C90459"/>
    <w:rsid w:val="00C9504F"/>
    <w:rsid w:val="00CB1DA1"/>
    <w:rsid w:val="00CC1222"/>
    <w:rsid w:val="00CD30C2"/>
    <w:rsid w:val="00CF19CD"/>
    <w:rsid w:val="00D32463"/>
    <w:rsid w:val="00D42F49"/>
    <w:rsid w:val="00D50753"/>
    <w:rsid w:val="00D63F10"/>
    <w:rsid w:val="00D92F9B"/>
    <w:rsid w:val="00DB1BEE"/>
    <w:rsid w:val="00DB2456"/>
    <w:rsid w:val="00DD7D41"/>
    <w:rsid w:val="00DE3662"/>
    <w:rsid w:val="00DE443C"/>
    <w:rsid w:val="00DF3369"/>
    <w:rsid w:val="00E2745C"/>
    <w:rsid w:val="00E52206"/>
    <w:rsid w:val="00E60DF4"/>
    <w:rsid w:val="00E670AC"/>
    <w:rsid w:val="00E742F4"/>
    <w:rsid w:val="00EB01AE"/>
    <w:rsid w:val="00EB3084"/>
    <w:rsid w:val="00EB780E"/>
    <w:rsid w:val="00EC2B50"/>
    <w:rsid w:val="00ED1FED"/>
    <w:rsid w:val="00ED6031"/>
    <w:rsid w:val="00EE0A7D"/>
    <w:rsid w:val="00EF051E"/>
    <w:rsid w:val="00EF07F3"/>
    <w:rsid w:val="00F072DB"/>
    <w:rsid w:val="00F07ACD"/>
    <w:rsid w:val="00F10F2F"/>
    <w:rsid w:val="00F22148"/>
    <w:rsid w:val="00F26335"/>
    <w:rsid w:val="00F34B4C"/>
    <w:rsid w:val="00F479BD"/>
    <w:rsid w:val="00F53F24"/>
    <w:rsid w:val="00F54380"/>
    <w:rsid w:val="00F9283E"/>
    <w:rsid w:val="00F96B07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0A4E"/>
  <w15:docId w15:val="{A5558033-CF92-4BAC-B3CD-4BB811D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D4A"/>
    <w:pPr>
      <w:spacing w:after="260" w:line="30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F0603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bCs/>
      <w:iCs/>
      <w:sz w:val="2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603"/>
    <w:pPr>
      <w:keepNext/>
      <w:keepLines/>
      <w:spacing w:before="200" w:after="100"/>
      <w:outlineLvl w:val="1"/>
    </w:pPr>
    <w:rPr>
      <w:rFonts w:eastAsiaTheme="majorEastAsia" w:cstheme="majorBidi"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B450C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3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F0603"/>
    <w:rPr>
      <w:rFonts w:cs="Arial"/>
      <w:b/>
      <w:bCs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0603"/>
    <w:rPr>
      <w:rFonts w:eastAsiaTheme="majorEastAsia" w:cstheme="majorBidi"/>
      <w:bCs/>
      <w:szCs w:val="26"/>
    </w:rPr>
  </w:style>
  <w:style w:type="paragraph" w:customStyle="1" w:styleId="Pedmt">
    <w:name w:val="Předmět"/>
    <w:basedOn w:val="Nadpis1"/>
    <w:qFormat/>
    <w:rsid w:val="00795107"/>
    <w:rPr>
      <w:rFonts w:ascii="Blogger Sans Medium" w:hAnsi="Blogger Sans Medium" w:cs="Blogger Sans Medium"/>
      <w:spacing w:val="4"/>
      <w:sz w:val="30"/>
    </w:rPr>
  </w:style>
  <w:style w:type="paragraph" w:customStyle="1" w:styleId="Podpisosoby">
    <w:name w:val="Podpis osoby"/>
    <w:basedOn w:val="Normln"/>
    <w:next w:val="Poziceosoby"/>
    <w:qFormat/>
    <w:rsid w:val="00167E76"/>
    <w:pPr>
      <w:tabs>
        <w:tab w:val="center" w:pos="5670"/>
      </w:tabs>
      <w:spacing w:before="480" w:after="0"/>
    </w:pPr>
    <w:rPr>
      <w:rFonts w:ascii="Roboto" w:hAnsi="Roboto"/>
      <w:noProof/>
    </w:rPr>
  </w:style>
  <w:style w:type="paragraph" w:styleId="Normlnodsazen">
    <w:name w:val="Normal Indent"/>
    <w:basedOn w:val="Normln"/>
    <w:uiPriority w:val="99"/>
    <w:unhideWhenUsed/>
    <w:qFormat/>
    <w:rsid w:val="00D63F10"/>
    <w:pPr>
      <w:ind w:left="708"/>
    </w:pPr>
  </w:style>
  <w:style w:type="paragraph" w:customStyle="1" w:styleId="Poziceosoby">
    <w:name w:val="Pozice osoby"/>
    <w:basedOn w:val="Podpisosoby"/>
    <w:rsid w:val="00281836"/>
    <w:pPr>
      <w:spacing w:before="40" w:line="240" w:lineRule="auto"/>
    </w:pPr>
    <w:rPr>
      <w:rFonts w:asciiTheme="minorHAnsi" w:hAnsiTheme="minorHAnsi"/>
      <w:sz w:val="16"/>
    </w:rPr>
  </w:style>
  <w:style w:type="paragraph" w:customStyle="1" w:styleId="Adresa">
    <w:name w:val="Adresa"/>
    <w:basedOn w:val="Normln"/>
    <w:rsid w:val="00C9504F"/>
    <w:pPr>
      <w:widowControl w:val="0"/>
      <w:spacing w:after="0" w:line="288" w:lineRule="auto"/>
      <w:ind w:left="1134"/>
    </w:pPr>
    <w:rPr>
      <w:rFonts w:ascii="Roboto" w:hAnsi="Roboto"/>
      <w:noProof/>
    </w:rPr>
  </w:style>
  <w:style w:type="character" w:styleId="Siln">
    <w:name w:val="Strong"/>
    <w:basedOn w:val="Standardnpsmoodstavce"/>
    <w:uiPriority w:val="22"/>
    <w:qFormat/>
    <w:rsid w:val="004D403C"/>
    <w:rPr>
      <w:rFonts w:ascii="Roboto Medium" w:hAnsi="Roboto Medium"/>
      <w:b w:val="0"/>
      <w:bCs/>
      <w:i w:val="0"/>
    </w:rPr>
  </w:style>
  <w:style w:type="character" w:styleId="Zdraznnintenzivn">
    <w:name w:val="Intense Emphasis"/>
    <w:basedOn w:val="Standardnpsmoodstavce"/>
    <w:uiPriority w:val="21"/>
    <w:qFormat/>
    <w:rsid w:val="009F0603"/>
    <w:rPr>
      <w:rFonts w:ascii="Roboto Medium" w:hAnsi="Roboto Medium"/>
      <w:b w:val="0"/>
      <w:bCs/>
      <w:i w:val="0"/>
      <w:iCs/>
      <w:color w:val="778C18" w:themeColor="accent1"/>
      <w:sz w:val="22"/>
    </w:rPr>
  </w:style>
  <w:style w:type="character" w:styleId="Odkazjemn">
    <w:name w:val="Subtle Reference"/>
    <w:basedOn w:val="Standardnpsmoodstavce"/>
    <w:uiPriority w:val="31"/>
    <w:qFormat/>
    <w:rsid w:val="00EE0A7D"/>
    <w:rPr>
      <w:smallCaps/>
      <w:color w:val="774433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C7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B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C7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B8"/>
    <w:rPr>
      <w:sz w:val="20"/>
    </w:rPr>
  </w:style>
  <w:style w:type="paragraph" w:customStyle="1" w:styleId="Infotext">
    <w:name w:val="Infotext"/>
    <w:basedOn w:val="Normln"/>
    <w:rsid w:val="00795107"/>
    <w:pPr>
      <w:widowControl w:val="0"/>
      <w:spacing w:after="280" w:line="228" w:lineRule="auto"/>
    </w:pPr>
    <w:rPr>
      <w:rFonts w:ascii="Blogger Sans Light" w:hAnsi="Blogger Sans Light"/>
      <w:noProof/>
      <w:spacing w:val="4"/>
      <w:sz w:val="16"/>
    </w:rPr>
  </w:style>
  <w:style w:type="character" w:styleId="Zstupntext">
    <w:name w:val="Placeholder Text"/>
    <w:basedOn w:val="Standardnpsmoodstavce"/>
    <w:uiPriority w:val="99"/>
    <w:semiHidden/>
    <w:rsid w:val="00CD30C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30C2"/>
    <w:rPr>
      <w:color w:val="778C18" w:themeColor="hyperlink"/>
      <w:u w:val="single"/>
    </w:rPr>
  </w:style>
  <w:style w:type="paragraph" w:customStyle="1" w:styleId="Infotextlabels">
    <w:name w:val="Infotext labels"/>
    <w:basedOn w:val="Normln"/>
    <w:rsid w:val="00795107"/>
    <w:pPr>
      <w:widowControl w:val="0"/>
      <w:spacing w:after="270" w:line="319" w:lineRule="auto"/>
      <w:jc w:val="right"/>
    </w:pPr>
    <w:rPr>
      <w:rFonts w:asciiTheme="majorHAnsi" w:hAnsiTheme="majorHAnsi"/>
      <w:color w:val="B2B2B2"/>
      <w:spacing w:val="3"/>
      <w:sz w:val="12"/>
    </w:rPr>
  </w:style>
  <w:style w:type="character" w:customStyle="1" w:styleId="Infotextosoba">
    <w:name w:val="Infotext osoba"/>
    <w:basedOn w:val="Standardnpsmoodstavce"/>
    <w:uiPriority w:val="1"/>
    <w:rsid w:val="00DF3369"/>
    <w:rPr>
      <w:rFonts w:asciiTheme="majorHAnsi" w:hAnsiTheme="majorHAnsi"/>
    </w:rPr>
  </w:style>
  <w:style w:type="paragraph" w:customStyle="1" w:styleId="Infotextfooter">
    <w:name w:val="Infotext footer"/>
    <w:basedOn w:val="Infotext"/>
    <w:rsid w:val="00C47802"/>
    <w:pPr>
      <w:spacing w:after="0"/>
    </w:pPr>
    <w:rPr>
      <w:spacing w:val="0"/>
    </w:rPr>
  </w:style>
  <w:style w:type="paragraph" w:styleId="Odstavecseseznamem">
    <w:name w:val="List Paragraph"/>
    <w:basedOn w:val="Normln"/>
    <w:uiPriority w:val="34"/>
    <w:qFormat/>
    <w:rsid w:val="00171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626AC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26AC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6A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A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AC5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83E"/>
    <w:rPr>
      <w:rFonts w:asciiTheme="majorHAnsi" w:eastAsiaTheme="majorEastAsia" w:hAnsiTheme="majorHAnsi" w:cstheme="majorBidi"/>
      <w:color w:val="3B450C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0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060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F06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emf"/><Relationship Id="rId3" Type="http://schemas.openxmlformats.org/officeDocument/2006/relationships/image" Target="media/image8.emf"/><Relationship Id="rId7" Type="http://schemas.openxmlformats.org/officeDocument/2006/relationships/image" Target="media/image13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2.emf"/><Relationship Id="rId5" Type="http://schemas.openxmlformats.org/officeDocument/2006/relationships/image" Target="media/image10.emf"/><Relationship Id="rId10" Type="http://schemas.openxmlformats.org/officeDocument/2006/relationships/image" Target="media/image16.emf"/><Relationship Id="rId4" Type="http://schemas.openxmlformats.org/officeDocument/2006/relationships/image" Target="media/image9.emf"/><Relationship Id="rId9" Type="http://schemas.openxmlformats.org/officeDocument/2006/relationships/image" Target="media/image15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emf"/><Relationship Id="rId3" Type="http://schemas.openxmlformats.org/officeDocument/2006/relationships/image" Target="media/image8.emf"/><Relationship Id="rId7" Type="http://schemas.openxmlformats.org/officeDocument/2006/relationships/image" Target="media/image13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2.emf"/><Relationship Id="rId5" Type="http://schemas.openxmlformats.org/officeDocument/2006/relationships/image" Target="media/image10.emf"/><Relationship Id="rId10" Type="http://schemas.openxmlformats.org/officeDocument/2006/relationships/image" Target="media/image16.emf"/><Relationship Id="rId4" Type="http://schemas.openxmlformats.org/officeDocument/2006/relationships/image" Target="media/image9.emf"/><Relationship Id="rId9" Type="http://schemas.openxmlformats.org/officeDocument/2006/relationships/image" Target="media/image1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cuments\&#268;MSZP\logo\&#353;ablony\&#268;MSZP%20e-dopis.dotx" TargetMode="External"/></Relationships>
</file>

<file path=word/theme/theme1.xml><?xml version="1.0" encoding="utf-8"?>
<a:theme xmlns:a="http://schemas.openxmlformats.org/drawingml/2006/main" name="Motiv systému Office">
  <a:themeElements>
    <a:clrScheme name="CMSZP">
      <a:dk1>
        <a:sysClr val="windowText" lastClr="000000"/>
      </a:dk1>
      <a:lt1>
        <a:sysClr val="window" lastClr="FFFFFF"/>
      </a:lt1>
      <a:dk2>
        <a:srgbClr val="2C2C2A"/>
      </a:dk2>
      <a:lt2>
        <a:srgbClr val="F1F0EC"/>
      </a:lt2>
      <a:accent1>
        <a:srgbClr val="778C18"/>
      </a:accent1>
      <a:accent2>
        <a:srgbClr val="774433"/>
      </a:accent2>
      <a:accent3>
        <a:srgbClr val="FAA441"/>
      </a:accent3>
      <a:accent4>
        <a:srgbClr val="A5BA46"/>
      </a:accent4>
      <a:accent5>
        <a:srgbClr val="A07A6E"/>
      </a:accent5>
      <a:accent6>
        <a:srgbClr val="FEC584"/>
      </a:accent6>
      <a:hlink>
        <a:srgbClr val="778C18"/>
      </a:hlink>
      <a:folHlink>
        <a:srgbClr val="6B7E16"/>
      </a:folHlink>
    </a:clrScheme>
    <a:fontScheme name="CMSZP">
      <a:majorFont>
        <a:latin typeface="Blogger Sans Medium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2205-FEAE-4315-9D8F-22D2E93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ČMSZP e-dopis</Template>
  <TotalTime>3</TotalTime>
  <Pages>5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Devil Corp.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Špiková</dc:creator>
  <cp:lastModifiedBy>K M</cp:lastModifiedBy>
  <cp:revision>3</cp:revision>
  <cp:lastPrinted>2021-11-12T17:28:00Z</cp:lastPrinted>
  <dcterms:created xsi:type="dcterms:W3CDTF">2021-11-12T17:27:00Z</dcterms:created>
  <dcterms:modified xsi:type="dcterms:W3CDTF">2021-11-12T17:29:00Z</dcterms:modified>
</cp:coreProperties>
</file>