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C6" w:rsidRPr="00674BC6" w:rsidRDefault="006E6176" w:rsidP="00674BC6">
      <w:pPr>
        <w:spacing w:after="120"/>
        <w:rPr>
          <w:sz w:val="24"/>
          <w:szCs w:val="24"/>
        </w:rPr>
      </w:pPr>
      <w:r w:rsidRPr="00AF57A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648335" distB="288290" distL="114300" distR="114300" simplePos="0" relativeHeight="251659264" behindDoc="0" locked="1" layoutInCell="1" allowOverlap="0" wp14:anchorId="591214F2" wp14:editId="25BA6F3E">
                <wp:simplePos x="0" y="0"/>
                <wp:positionH relativeFrom="margin">
                  <wp:align>right</wp:align>
                </wp:positionH>
                <wp:positionV relativeFrom="margin">
                  <wp:posOffset>204470</wp:posOffset>
                </wp:positionV>
                <wp:extent cx="3352800" cy="179705"/>
                <wp:effectExtent l="0" t="0" r="11430" b="0"/>
                <wp:wrapTopAndBottom/>
                <wp:docPr id="307" name="Předmě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79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BC6" w:rsidRDefault="00674BC6" w:rsidP="00674BC6">
                            <w:pPr>
                              <w:pStyle w:val="Pedmt"/>
                              <w:jc w:val="center"/>
                            </w:pPr>
                            <w:r>
                              <w:t>Plná moc k zastupování a k hlasování člena na Valné hromadě ČMSZP</w:t>
                            </w:r>
                          </w:p>
                          <w:p w:rsidR="006E6176" w:rsidRPr="0047733C" w:rsidRDefault="00F93654" w:rsidP="00674BC6">
                            <w:pPr>
                              <w:pStyle w:val="Pedmt"/>
                              <w:jc w:val="center"/>
                            </w:pPr>
                            <w:r>
                              <w:t>konané dne 9. listopadu</w:t>
                            </w:r>
                            <w:r w:rsidR="00674BC6">
                              <w:t xml:space="preserve"> 20</w:t>
                            </w:r>
                            <w:r>
                              <w:t>21</w:t>
                            </w:r>
                            <w:r w:rsidR="00674BC6">
                              <w:t xml:space="preserve"> v</w:t>
                            </w:r>
                            <w:r w:rsidR="00FB7DE8">
                              <w:t xml:space="preserve">e Vestci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214F2" id="_x0000_t202" coordsize="21600,21600" o:spt="202" path="m,l,21600r21600,l21600,xe">
                <v:stroke joinstyle="miter"/>
                <v:path gradientshapeok="t" o:connecttype="rect"/>
              </v:shapetype>
              <v:shape id="Předmět" o:spid="_x0000_s1026" type="#_x0000_t202" style="position:absolute;margin-left:212.8pt;margin-top:16.1pt;width:264pt;height:14.15pt;z-index:251659264;visibility:visible;mso-wrap-style:square;mso-width-percent:1000;mso-height-percent:0;mso-wrap-distance-left:9pt;mso-wrap-distance-top:51.05pt;mso-wrap-distance-right:9pt;mso-wrap-distance-bottom:22.7pt;mso-position-horizontal:right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" o:allowoverlap="f" filled="f" stroked="f">
                <v:textbox style="mso-fit-shape-to-text:t" inset="0,0,0,0">
                  <w:txbxContent>
                    <w:p w:rsidR="00674BC6" w:rsidRDefault="00674BC6" w:rsidP="00674BC6">
                      <w:pPr>
                        <w:pStyle w:val="Pedmt"/>
                        <w:jc w:val="center"/>
                      </w:pPr>
                      <w:r>
                        <w:t>Plná moc k zastupování a k hlasování člena na Valné hromadě ČMSZP</w:t>
                      </w:r>
                    </w:p>
                    <w:p w:rsidR="006E6176" w:rsidRPr="0047733C" w:rsidRDefault="00F93654" w:rsidP="00674BC6">
                      <w:pPr>
                        <w:pStyle w:val="Pedmt"/>
                        <w:jc w:val="center"/>
                      </w:pPr>
                      <w:r>
                        <w:t>konané dne 9. listopadu</w:t>
                      </w:r>
                      <w:r w:rsidR="00674BC6">
                        <w:t xml:space="preserve"> 20</w:t>
                      </w:r>
                      <w:r>
                        <w:t>21</w:t>
                      </w:r>
                      <w:r w:rsidR="00674BC6">
                        <w:t xml:space="preserve"> v</w:t>
                      </w:r>
                      <w:r w:rsidR="00FB7DE8">
                        <w:t xml:space="preserve">e Vestci 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="00674BC6" w:rsidRPr="00674BC6">
        <w:rPr>
          <w:rFonts w:ascii="Blogger Sans" w:hAnsi="Blogger Sans"/>
          <w:b/>
        </w:rPr>
        <w:t>Zmocnitel</w:t>
      </w:r>
    </w:p>
    <w:p w:rsidR="00674BC6" w:rsidRPr="00674BC6" w:rsidRDefault="00674BC6" w:rsidP="00674BC6">
      <w:pPr>
        <w:spacing w:after="0"/>
        <w:rPr>
          <w:rFonts w:ascii="Blogger Sans" w:hAnsi="Blogger Sans"/>
        </w:rPr>
      </w:pPr>
      <w:r w:rsidRPr="00674BC6">
        <w:rPr>
          <w:rFonts w:ascii="Blogger Sans" w:hAnsi="Blogger Sans"/>
        </w:rPr>
        <w:t>Název:</w:t>
      </w:r>
    </w:p>
    <w:p w:rsidR="00674BC6" w:rsidRPr="00674BC6" w:rsidRDefault="00674BC6" w:rsidP="00674BC6">
      <w:pPr>
        <w:spacing w:after="0"/>
        <w:rPr>
          <w:rFonts w:ascii="Blogger Sans" w:hAnsi="Blogger Sans"/>
        </w:rPr>
      </w:pPr>
      <w:r w:rsidRPr="00674BC6">
        <w:rPr>
          <w:rFonts w:ascii="Blogger Sans" w:hAnsi="Blogger Sans"/>
        </w:rPr>
        <w:t>Sídlo:</w:t>
      </w:r>
    </w:p>
    <w:p w:rsidR="00674BC6" w:rsidRPr="00674BC6" w:rsidRDefault="00674BC6" w:rsidP="00674BC6">
      <w:pPr>
        <w:spacing w:after="0"/>
        <w:rPr>
          <w:rFonts w:ascii="Blogger Sans" w:hAnsi="Blogger Sans"/>
        </w:rPr>
      </w:pPr>
      <w:r w:rsidRPr="00674BC6">
        <w:rPr>
          <w:rFonts w:ascii="Blogger Sans" w:hAnsi="Blogger Sans"/>
        </w:rPr>
        <w:t>IČ:</w:t>
      </w:r>
    </w:p>
    <w:p w:rsidR="00674BC6" w:rsidRPr="00674BC6" w:rsidRDefault="00674BC6" w:rsidP="00674BC6">
      <w:pPr>
        <w:spacing w:after="0"/>
        <w:rPr>
          <w:rFonts w:ascii="Blogger Sans" w:hAnsi="Blogger Sans"/>
        </w:rPr>
      </w:pPr>
      <w:r w:rsidRPr="00674BC6">
        <w:rPr>
          <w:rFonts w:ascii="Blogger Sans" w:hAnsi="Blogger Sans"/>
        </w:rPr>
        <w:t>Zastoupená:</w:t>
      </w:r>
    </w:p>
    <w:p w:rsidR="00674BC6" w:rsidRPr="00674BC6" w:rsidRDefault="00674BC6" w:rsidP="00674BC6">
      <w:pPr>
        <w:spacing w:after="120" w:line="240" w:lineRule="auto"/>
        <w:rPr>
          <w:rFonts w:ascii="Blogger Sans" w:hAnsi="Blogger Sans"/>
          <w:b/>
        </w:rPr>
      </w:pPr>
    </w:p>
    <w:p w:rsidR="00674BC6" w:rsidRPr="00674BC6" w:rsidRDefault="00674BC6" w:rsidP="00674BC6">
      <w:pPr>
        <w:rPr>
          <w:rFonts w:ascii="Blogger Sans" w:hAnsi="Blogger Sans"/>
          <w:b/>
        </w:rPr>
      </w:pPr>
      <w:r w:rsidRPr="00674BC6">
        <w:rPr>
          <w:rFonts w:ascii="Blogger Sans" w:hAnsi="Blogger Sans"/>
          <w:b/>
        </w:rPr>
        <w:t>uděluje tímto plnou moc</w:t>
      </w:r>
    </w:p>
    <w:p w:rsidR="00674BC6" w:rsidRPr="00674BC6" w:rsidRDefault="00674BC6" w:rsidP="00674BC6">
      <w:pPr>
        <w:spacing w:after="120" w:line="240" w:lineRule="auto"/>
        <w:rPr>
          <w:rFonts w:ascii="Blogger Sans" w:hAnsi="Blogger Sans"/>
        </w:rPr>
      </w:pPr>
    </w:p>
    <w:p w:rsidR="00674BC6" w:rsidRPr="00674BC6" w:rsidRDefault="00674BC6" w:rsidP="00674BC6">
      <w:pPr>
        <w:rPr>
          <w:rFonts w:ascii="Blogger Sans" w:hAnsi="Blogger Sans"/>
          <w:b/>
        </w:rPr>
      </w:pPr>
      <w:r w:rsidRPr="00674BC6">
        <w:rPr>
          <w:rFonts w:ascii="Blogger Sans" w:hAnsi="Blogger Sans"/>
          <w:b/>
        </w:rPr>
        <w:t>Zmocněnci</w:t>
      </w:r>
    </w:p>
    <w:p w:rsidR="00674BC6" w:rsidRPr="00674BC6" w:rsidRDefault="00674BC6" w:rsidP="00674BC6">
      <w:pPr>
        <w:spacing w:after="0"/>
        <w:rPr>
          <w:rFonts w:ascii="Blogger Sans" w:hAnsi="Blogger Sans"/>
        </w:rPr>
      </w:pPr>
      <w:r w:rsidRPr="00674BC6">
        <w:rPr>
          <w:rFonts w:ascii="Blogger Sans" w:hAnsi="Blogger Sans"/>
        </w:rPr>
        <w:t>Jméno, příjmení:</w:t>
      </w:r>
    </w:p>
    <w:p w:rsidR="00674BC6" w:rsidRPr="00674BC6" w:rsidRDefault="00674BC6" w:rsidP="00674BC6">
      <w:pPr>
        <w:spacing w:after="0"/>
        <w:rPr>
          <w:rFonts w:ascii="Blogger Sans" w:hAnsi="Blogger Sans"/>
        </w:rPr>
      </w:pPr>
      <w:r w:rsidRPr="00674BC6">
        <w:rPr>
          <w:rFonts w:ascii="Blogger Sans" w:hAnsi="Blogger Sans"/>
        </w:rPr>
        <w:t>Trvalé bydliště:</w:t>
      </w:r>
    </w:p>
    <w:p w:rsidR="00674BC6" w:rsidRDefault="00674BC6" w:rsidP="00674BC6">
      <w:pPr>
        <w:spacing w:after="0"/>
        <w:rPr>
          <w:rFonts w:ascii="Blogger Sans" w:hAnsi="Blogger Sans"/>
        </w:rPr>
      </w:pPr>
      <w:r w:rsidRPr="00674BC6">
        <w:rPr>
          <w:rFonts w:ascii="Blogger Sans" w:hAnsi="Blogger Sans"/>
        </w:rPr>
        <w:t>Datum narození:</w:t>
      </w:r>
    </w:p>
    <w:p w:rsidR="00674BC6" w:rsidRPr="00674BC6" w:rsidRDefault="00674BC6" w:rsidP="00674BC6">
      <w:pPr>
        <w:spacing w:after="0"/>
        <w:rPr>
          <w:rFonts w:ascii="Blogger Sans" w:hAnsi="Blogger Sans"/>
        </w:rPr>
      </w:pPr>
    </w:p>
    <w:p w:rsidR="00674BC6" w:rsidRPr="00674BC6" w:rsidRDefault="00674BC6" w:rsidP="00674BC6">
      <w:pPr>
        <w:spacing w:line="480" w:lineRule="auto"/>
        <w:jc w:val="both"/>
        <w:rPr>
          <w:rFonts w:ascii="Blogger Sans" w:hAnsi="Blogger Sans"/>
        </w:rPr>
      </w:pPr>
      <w:r w:rsidRPr="00674BC6">
        <w:rPr>
          <w:rFonts w:ascii="Blogger Sans" w:hAnsi="Blogger Sans"/>
        </w:rPr>
        <w:t>k</w:t>
      </w:r>
      <w:r w:rsidRPr="00674BC6">
        <w:rPr>
          <w:rFonts w:ascii="Calibri" w:hAnsi="Calibri" w:cs="Calibri"/>
        </w:rPr>
        <w:t> </w:t>
      </w:r>
      <w:r w:rsidRPr="00674BC6">
        <w:rPr>
          <w:rFonts w:ascii="Blogger Sans" w:hAnsi="Blogger Sans"/>
        </w:rPr>
        <w:t>zastupov</w:t>
      </w:r>
      <w:r w:rsidRPr="00674BC6">
        <w:rPr>
          <w:rFonts w:ascii="Blogger Sans" w:hAnsi="Blogger Sans" w:cs="Blogger Sans"/>
        </w:rPr>
        <w:t>á</w:t>
      </w:r>
      <w:r w:rsidRPr="00674BC6">
        <w:rPr>
          <w:rFonts w:ascii="Blogger Sans" w:hAnsi="Blogger Sans"/>
        </w:rPr>
        <w:t>n</w:t>
      </w:r>
      <w:r w:rsidRPr="00674BC6">
        <w:rPr>
          <w:rFonts w:ascii="Blogger Sans" w:hAnsi="Blogger Sans" w:cs="Blogger Sans"/>
        </w:rPr>
        <w:t>í</w:t>
      </w:r>
      <w:r w:rsidRPr="00674BC6">
        <w:rPr>
          <w:rFonts w:ascii="Blogger Sans" w:hAnsi="Blogger Sans"/>
        </w:rPr>
        <w:t xml:space="preserve"> a hlasov</w:t>
      </w:r>
      <w:r w:rsidRPr="00674BC6">
        <w:rPr>
          <w:rFonts w:ascii="Blogger Sans" w:hAnsi="Blogger Sans" w:cs="Blogger Sans"/>
        </w:rPr>
        <w:t>á</w:t>
      </w:r>
      <w:r w:rsidRPr="00674BC6">
        <w:rPr>
          <w:rFonts w:ascii="Blogger Sans" w:hAnsi="Blogger Sans"/>
        </w:rPr>
        <w:t>n</w:t>
      </w:r>
      <w:r w:rsidRPr="00674BC6">
        <w:rPr>
          <w:rFonts w:ascii="Blogger Sans" w:hAnsi="Blogger Sans" w:cs="Blogger Sans"/>
        </w:rPr>
        <w:t>í</w:t>
      </w:r>
      <w:r w:rsidRPr="00674BC6">
        <w:rPr>
          <w:rFonts w:ascii="Blogger Sans" w:hAnsi="Blogger Sans"/>
        </w:rPr>
        <w:t xml:space="preserve"> za</w:t>
      </w:r>
      <w:r>
        <w:rPr>
          <w:rFonts w:ascii="Blogger Sans" w:hAnsi="Blogger Sans"/>
        </w:rPr>
        <w:t xml:space="preserve"> ……………………………………………………. </w:t>
      </w:r>
      <w:proofErr w:type="gramStart"/>
      <w:r w:rsidRPr="00674BC6">
        <w:rPr>
          <w:rFonts w:ascii="Blogger Sans" w:hAnsi="Blogger Sans"/>
        </w:rPr>
        <w:t>na</w:t>
      </w:r>
      <w:proofErr w:type="gramEnd"/>
      <w:r w:rsidRPr="00674BC6">
        <w:rPr>
          <w:rFonts w:ascii="Blogger Sans" w:hAnsi="Blogger Sans"/>
        </w:rPr>
        <w:t xml:space="preserve"> jedn</w:t>
      </w:r>
      <w:r w:rsidRPr="00674BC6">
        <w:rPr>
          <w:rFonts w:ascii="Blogger Sans" w:hAnsi="Blogger Sans" w:cs="Blogger Sans"/>
        </w:rPr>
        <w:t>á</w:t>
      </w:r>
      <w:r w:rsidRPr="00674BC6">
        <w:rPr>
          <w:rFonts w:ascii="Blogger Sans" w:hAnsi="Blogger Sans"/>
        </w:rPr>
        <w:t>n</w:t>
      </w:r>
      <w:r w:rsidRPr="00674BC6">
        <w:rPr>
          <w:rFonts w:ascii="Blogger Sans" w:hAnsi="Blogger Sans" w:cs="Blogger Sans"/>
        </w:rPr>
        <w:t>í</w:t>
      </w:r>
      <w:r w:rsidRPr="00674BC6">
        <w:rPr>
          <w:rFonts w:ascii="Blogger Sans" w:hAnsi="Blogger Sans"/>
        </w:rPr>
        <w:t xml:space="preserve"> </w:t>
      </w:r>
      <w:r>
        <w:rPr>
          <w:rFonts w:ascii="Blogger Sans" w:hAnsi="Blogger Sans"/>
        </w:rPr>
        <w:t>V</w:t>
      </w:r>
      <w:r w:rsidRPr="00674BC6">
        <w:rPr>
          <w:rFonts w:ascii="Blogger Sans" w:hAnsi="Blogger Sans"/>
        </w:rPr>
        <w:t>aln</w:t>
      </w:r>
      <w:r w:rsidRPr="00674BC6">
        <w:rPr>
          <w:rFonts w:ascii="Blogger Sans" w:hAnsi="Blogger Sans" w:cs="Blogger Sans"/>
        </w:rPr>
        <w:t>é</w:t>
      </w:r>
      <w:r w:rsidRPr="00674BC6">
        <w:rPr>
          <w:rFonts w:ascii="Blogger Sans" w:hAnsi="Blogger Sans"/>
        </w:rPr>
        <w:t xml:space="preserve"> hromady</w:t>
      </w:r>
      <w:r>
        <w:rPr>
          <w:rFonts w:ascii="Blogger Sans" w:hAnsi="Blogger Sans"/>
        </w:rPr>
        <w:t xml:space="preserve"> Českomoravskému svazu zemědělských podnikatelů</w:t>
      </w:r>
      <w:r w:rsidRPr="00674BC6">
        <w:rPr>
          <w:rFonts w:ascii="Blogger Sans" w:hAnsi="Blogger Sans"/>
        </w:rPr>
        <w:t>, kter</w:t>
      </w:r>
      <w:r w:rsidRPr="00674BC6">
        <w:rPr>
          <w:rFonts w:ascii="Blogger Sans" w:hAnsi="Blogger Sans" w:cs="Blogger Sans"/>
        </w:rPr>
        <w:t>á</w:t>
      </w:r>
      <w:r w:rsidRPr="00674BC6">
        <w:rPr>
          <w:rFonts w:ascii="Blogger Sans" w:hAnsi="Blogger Sans"/>
        </w:rPr>
        <w:t xml:space="preserve"> se uskute</w:t>
      </w:r>
      <w:r w:rsidRPr="00674BC6">
        <w:rPr>
          <w:rFonts w:ascii="Blogger Sans" w:hAnsi="Blogger Sans" w:cs="Blogger Sans"/>
        </w:rPr>
        <w:t>č</w:t>
      </w:r>
      <w:r w:rsidRPr="00674BC6">
        <w:rPr>
          <w:rFonts w:ascii="Blogger Sans" w:hAnsi="Blogger Sans"/>
        </w:rPr>
        <w:t>n</w:t>
      </w:r>
      <w:r w:rsidRPr="00674BC6">
        <w:rPr>
          <w:rFonts w:ascii="Blogger Sans" w:hAnsi="Blogger Sans" w:cs="Blogger Sans"/>
        </w:rPr>
        <w:t>í</w:t>
      </w:r>
      <w:r w:rsidRPr="00674BC6">
        <w:rPr>
          <w:rFonts w:ascii="Blogger Sans" w:hAnsi="Blogger Sans"/>
        </w:rPr>
        <w:t xml:space="preserve"> dne </w:t>
      </w:r>
      <w:r w:rsidR="00F93654">
        <w:rPr>
          <w:rFonts w:ascii="Blogger Sans" w:hAnsi="Blogger Sans"/>
        </w:rPr>
        <w:t>9</w:t>
      </w:r>
      <w:r w:rsidRPr="00674BC6">
        <w:rPr>
          <w:rFonts w:ascii="Blogger Sans" w:hAnsi="Blogger Sans"/>
        </w:rPr>
        <w:t>. l</w:t>
      </w:r>
      <w:r w:rsidR="00F93654">
        <w:rPr>
          <w:rFonts w:ascii="Blogger Sans" w:hAnsi="Blogger Sans"/>
        </w:rPr>
        <w:t>istopadu 2021</w:t>
      </w:r>
      <w:r w:rsidR="00FB7DE8">
        <w:rPr>
          <w:rFonts w:ascii="Blogger Sans" w:hAnsi="Blogger Sans"/>
        </w:rPr>
        <w:t xml:space="preserve"> ve Vestci</w:t>
      </w:r>
      <w:bookmarkStart w:id="0" w:name="_GoBack"/>
      <w:bookmarkEnd w:id="0"/>
      <w:r w:rsidRPr="00674BC6">
        <w:rPr>
          <w:rFonts w:ascii="Blogger Sans" w:hAnsi="Blogger Sans"/>
        </w:rPr>
        <w:t>.</w:t>
      </w:r>
    </w:p>
    <w:p w:rsidR="00674BC6" w:rsidRPr="00674BC6" w:rsidRDefault="00674BC6" w:rsidP="00674BC6">
      <w:pPr>
        <w:rPr>
          <w:rFonts w:ascii="Blogger Sans" w:hAnsi="Blogger Sans"/>
        </w:rPr>
      </w:pPr>
      <w:r w:rsidRPr="00674BC6">
        <w:rPr>
          <w:rFonts w:ascii="Blogger Sans" w:hAnsi="Blogger Sans"/>
        </w:rPr>
        <w:t>Tato plná moc nabývá platnosti a účinnosti dnem podpisu.</w:t>
      </w:r>
    </w:p>
    <w:p w:rsidR="00674BC6" w:rsidRPr="00674BC6" w:rsidRDefault="00674BC6" w:rsidP="00674BC6">
      <w:pPr>
        <w:rPr>
          <w:rFonts w:ascii="Blogger Sans" w:hAnsi="Blogger Sans"/>
        </w:rPr>
      </w:pPr>
      <w:r w:rsidRPr="00674BC6">
        <w:rPr>
          <w:rFonts w:ascii="Blogger Sans" w:hAnsi="Blogger Sans"/>
        </w:rPr>
        <w:t xml:space="preserve">V </w:t>
      </w:r>
      <w:r w:rsidRPr="00674BC6">
        <w:rPr>
          <w:rFonts w:ascii="Blogger Sans" w:hAnsi="Blogger Sans"/>
        </w:rPr>
        <w:tab/>
      </w:r>
      <w:r w:rsidRPr="00674BC6">
        <w:rPr>
          <w:rFonts w:ascii="Blogger Sans" w:hAnsi="Blogger Sans"/>
        </w:rPr>
        <w:tab/>
        <w:t xml:space="preserve"> dne</w:t>
      </w:r>
    </w:p>
    <w:p w:rsidR="00674BC6" w:rsidRPr="00674BC6" w:rsidRDefault="00674BC6" w:rsidP="00674BC6">
      <w:pPr>
        <w:ind w:left="4956" w:firstLine="708"/>
        <w:rPr>
          <w:rFonts w:ascii="Blogger Sans" w:hAnsi="Blogger Sans"/>
        </w:rPr>
      </w:pPr>
      <w:r w:rsidRPr="00674BC6">
        <w:rPr>
          <w:rFonts w:ascii="Blogger Sans" w:hAnsi="Blogger Sans"/>
        </w:rPr>
        <w:t xml:space="preserve"> …………………………………………..</w:t>
      </w:r>
    </w:p>
    <w:p w:rsidR="00674BC6" w:rsidRPr="00674BC6" w:rsidRDefault="00674BC6" w:rsidP="00674BC6">
      <w:pPr>
        <w:ind w:left="5664"/>
        <w:rPr>
          <w:rFonts w:ascii="Blogger Sans" w:hAnsi="Blogger Sans"/>
        </w:rPr>
      </w:pPr>
      <w:r w:rsidRPr="00674BC6">
        <w:rPr>
          <w:rFonts w:ascii="Blogger Sans" w:hAnsi="Blogger Sans"/>
        </w:rPr>
        <w:t xml:space="preserve">  Podpis zmocnitele</w:t>
      </w:r>
    </w:p>
    <w:p w:rsidR="00674BC6" w:rsidRPr="00674BC6" w:rsidRDefault="00674BC6" w:rsidP="00674BC6">
      <w:pPr>
        <w:rPr>
          <w:rFonts w:ascii="Blogger Sans" w:hAnsi="Blogger Sans"/>
          <w:b/>
        </w:rPr>
      </w:pPr>
      <w:r w:rsidRPr="00674BC6">
        <w:rPr>
          <w:rFonts w:ascii="Blogger Sans" w:hAnsi="Blogger Sans"/>
          <w:b/>
        </w:rPr>
        <w:t>Výše uvedené zmocnění přijímám</w:t>
      </w:r>
    </w:p>
    <w:p w:rsidR="00674BC6" w:rsidRPr="00674BC6" w:rsidRDefault="00674BC6" w:rsidP="00674BC6">
      <w:pPr>
        <w:rPr>
          <w:rFonts w:ascii="Blogger Sans" w:hAnsi="Blogger Sans"/>
        </w:rPr>
      </w:pPr>
    </w:p>
    <w:p w:rsidR="00674BC6" w:rsidRPr="00674BC6" w:rsidRDefault="00674BC6" w:rsidP="00674BC6">
      <w:pPr>
        <w:ind w:left="5664"/>
        <w:rPr>
          <w:rFonts w:ascii="Blogger Sans" w:hAnsi="Blogger Sans"/>
        </w:rPr>
      </w:pPr>
      <w:r w:rsidRPr="00674BC6">
        <w:rPr>
          <w:rFonts w:ascii="Blogger Sans" w:hAnsi="Blogger Sans"/>
        </w:rPr>
        <w:t>……………………………………………</w:t>
      </w:r>
    </w:p>
    <w:p w:rsidR="008E0CC8" w:rsidRPr="00674BC6" w:rsidRDefault="00674BC6" w:rsidP="00F93654">
      <w:pPr>
        <w:ind w:left="4956" w:firstLine="708"/>
        <w:rPr>
          <w:rFonts w:ascii="Blogger Sans" w:hAnsi="Blogger Sans"/>
          <w:sz w:val="24"/>
          <w:szCs w:val="24"/>
        </w:rPr>
      </w:pPr>
      <w:r w:rsidRPr="00674BC6">
        <w:rPr>
          <w:rFonts w:ascii="Blogger Sans" w:hAnsi="Blogger Sans"/>
        </w:rPr>
        <w:t>Podpis zmocněnce</w:t>
      </w:r>
      <w:r w:rsidR="00337734" w:rsidRPr="00674BC6">
        <w:rPr>
          <w:rFonts w:ascii="Blogger Sans" w:hAnsi="Blogger Sans"/>
          <w:i/>
        </w:rPr>
        <w:t xml:space="preserve"> </w:t>
      </w:r>
    </w:p>
    <w:sectPr w:rsidR="008E0CC8" w:rsidRPr="00674BC6" w:rsidSect="004B076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417" w:bottom="1417" w:left="1417" w:header="68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3C6" w:rsidRDefault="005C33C6" w:rsidP="00C755B8">
      <w:pPr>
        <w:spacing w:after="0" w:line="240" w:lineRule="auto"/>
      </w:pPr>
      <w:r>
        <w:separator/>
      </w:r>
    </w:p>
  </w:endnote>
  <w:endnote w:type="continuationSeparator" w:id="0">
    <w:p w:rsidR="005C33C6" w:rsidRDefault="005C33C6" w:rsidP="00C7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ight">
    <w:altName w:val="Arial"/>
    <w:charset w:val="EE"/>
    <w:family w:val="auto"/>
    <w:pitch w:val="variable"/>
    <w:sig w:usb0="E0000AFF" w:usb1="5000217F" w:usb2="00000021" w:usb3="00000000" w:csb0="0000019F" w:csb1="00000000"/>
  </w:font>
  <w:font w:name="Blogger Sans Medium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Roboto Medium">
    <w:altName w:val="Arial"/>
    <w:charset w:val="EE"/>
    <w:family w:val="auto"/>
    <w:pitch w:val="variable"/>
    <w:sig w:usb0="E0000AFF" w:usb1="5000217F" w:usb2="00000021" w:usb3="00000000" w:csb0="0000019F" w:csb1="00000000"/>
  </w:font>
  <w:font w:name="Blogger Sans Light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Blogger Sans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7B" w:rsidRDefault="009B2C7B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705344" behindDoc="0" locked="1" layoutInCell="1" allowOverlap="1">
              <wp:simplePos x="0" y="0"/>
              <wp:positionH relativeFrom="page">
                <wp:posOffset>1303655</wp:posOffset>
              </wp:positionH>
              <wp:positionV relativeFrom="page">
                <wp:posOffset>10171430</wp:posOffset>
              </wp:positionV>
              <wp:extent cx="6076411" cy="248400"/>
              <wp:effectExtent l="0" t="0" r="635" b="0"/>
              <wp:wrapNone/>
              <wp:docPr id="351" name="footer tex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411" cy="248400"/>
                        <a:chOff x="0" y="0"/>
                        <a:chExt cx="6076561" cy="247650"/>
                      </a:xfrm>
                    </wpg:grpSpPr>
                    <wps:wsp>
                      <wps:cNvPr id="28" name="text adr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7B" w:rsidRPr="005C1F4A" w:rsidRDefault="009B2C7B" w:rsidP="007E0C98">
                            <w:pPr>
                              <w:pStyle w:val="Infotextfooter"/>
                            </w:pPr>
                            <w:r>
                              <w:rPr>
                                <w:lang w:val="en-US"/>
                              </w:rPr>
                              <w:t>Slezsk</w:t>
                            </w:r>
                            <w:r>
                              <w:t>á 7</w:t>
                            </w:r>
                            <w:r>
                              <w:br/>
                              <w:t>120 00  Praha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9" name="text num"/>
                      <wps:cNvSpPr txBox="1">
                        <a:spLocks noChangeArrowheads="1"/>
                      </wps:cNvSpPr>
                      <wps:spPr bwMode="auto">
                        <a:xfrm>
                          <a:off x="1247775" y="0"/>
                          <a:ext cx="933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7B" w:rsidRPr="005C1F4A" w:rsidRDefault="009B2C7B" w:rsidP="007E0C98">
                            <w:pPr>
                              <w:pStyle w:val="Infotextfooter"/>
                            </w:pPr>
                            <w:r>
                              <w:t>IČO 148 88 220</w:t>
                            </w:r>
                            <w:r>
                              <w:br/>
                              <w:t>č.ú.</w:t>
                            </w:r>
                            <w:r w:rsidRPr="00B4340E"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122 01 50</w:t>
                            </w:r>
                            <w:r w:rsidRPr="00B4340E">
                              <w:rPr>
                                <w:spacing w:val="10"/>
                              </w:rPr>
                              <w:t>4/</w:t>
                            </w:r>
                            <w:r>
                              <w:t>0600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30" name="text tel"/>
                      <wps:cNvSpPr txBox="1">
                        <a:spLocks noChangeArrowheads="1"/>
                      </wps:cNvSpPr>
                      <wps:spPr bwMode="auto">
                        <a:xfrm>
                          <a:off x="2628690" y="0"/>
                          <a:ext cx="933472" cy="127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7B" w:rsidRPr="00EB01AE" w:rsidRDefault="009B2C7B" w:rsidP="00EB01AE">
                            <w:pPr>
                              <w:pStyle w:val="Infotextfooter"/>
                            </w:pPr>
                            <w:r>
                              <w:t>+420 227 010 354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31" name="text env"/>
                      <wps:cNvSpPr txBox="1">
                        <a:spLocks noChangeArrowheads="1"/>
                      </wps:cNvSpPr>
                      <wps:spPr bwMode="auto">
                        <a:xfrm>
                          <a:off x="3971608" y="0"/>
                          <a:ext cx="933472" cy="127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7B" w:rsidRPr="00EB01AE" w:rsidRDefault="009B2C7B" w:rsidP="00EB01AE">
                            <w:pPr>
                              <w:pStyle w:val="Infotextfooter"/>
                              <w:rPr>
                                <w:lang w:val="en-US"/>
                              </w:rPr>
                            </w:pPr>
                            <w:r>
                              <w:t>info@cmszp.cz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88" name="text web"/>
                      <wps:cNvSpPr txBox="1">
                        <a:spLocks noChangeArrowheads="1"/>
                      </wps:cNvSpPr>
                      <wps:spPr bwMode="auto">
                        <a:xfrm>
                          <a:off x="5143089" y="0"/>
                          <a:ext cx="933472" cy="127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7B" w:rsidRPr="005C1F4A" w:rsidRDefault="009B2C7B" w:rsidP="00EB01AE">
                            <w:pPr>
                              <w:pStyle w:val="Infotextfooter"/>
                            </w:pPr>
                            <w:r>
                              <w:rPr>
                                <w:lang w:val="en-US"/>
                              </w:rPr>
                              <w:t>www.cmszp.cz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footer text" o:spid="_x0000_s1027" style="position:absolute;margin-left:102.65pt;margin-top:800.9pt;width:478.45pt;height:19.55pt;z-index:251705344;mso-position-horizontal-relative:page;mso-position-vertical-relative:page;mso-width-relative:margin;mso-height-relative:margin" coordsize="60765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adr" o:spid="_x0000_s1028" type="#_x0000_t202" style="position:absolute;width:933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Qh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" filled="f" stroked="f">
                <v:textbox style="mso-fit-shape-to-text:t" inset="0,0,0,0">
                  <w:txbxContent>
                    <w:p w:rsidR="009B2C7B" w:rsidRPr="005C1F4A" w:rsidRDefault="009B2C7B" w:rsidP="007E0C98">
                      <w:pPr>
                        <w:pStyle w:val="Infotextfooter"/>
                      </w:pPr>
                      <w:r>
                        <w:rPr>
                          <w:lang w:val="en-US"/>
                        </w:rPr>
                        <w:t>Slezsk</w:t>
                      </w:r>
                      <w:r>
                        <w:t>á 7</w:t>
                      </w:r>
                      <w:r>
                        <w:br/>
                        <w:t>120 00  Praha 2</w:t>
                      </w:r>
                    </w:p>
                  </w:txbxContent>
                </v:textbox>
              </v:shape>
              <v:shape id="text num" o:spid="_x0000_s1029" type="#_x0000_t202" style="position:absolute;left:12477;width:933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" filled="f" stroked="f">
                <v:textbox style="mso-fit-shape-to-text:t" inset="0,0,0,0">
                  <w:txbxContent>
                    <w:p w:rsidR="009B2C7B" w:rsidRPr="005C1F4A" w:rsidRDefault="009B2C7B" w:rsidP="007E0C98">
                      <w:pPr>
                        <w:pStyle w:val="Infotextfooter"/>
                      </w:pPr>
                      <w:r>
                        <w:t>IČO 148 88 220</w:t>
                      </w:r>
                      <w:r>
                        <w:br/>
                        <w:t>č.ú.</w:t>
                      </w:r>
                      <w:r w:rsidRPr="00B4340E">
                        <w:rPr>
                          <w:spacing w:val="-20"/>
                        </w:rPr>
                        <w:t xml:space="preserve"> </w:t>
                      </w:r>
                      <w:r>
                        <w:t>122 01 50</w:t>
                      </w:r>
                      <w:r w:rsidRPr="00B4340E">
                        <w:rPr>
                          <w:spacing w:val="10"/>
                        </w:rPr>
                        <w:t>4/</w:t>
                      </w:r>
                      <w:r>
                        <w:t>0600</w:t>
                      </w:r>
                    </w:p>
                  </w:txbxContent>
                </v:textbox>
              </v:shape>
              <v:shape id="text tel" o:spid="_x0000_s1030" type="#_x0000_t202" style="position:absolute;left:26286;width:9335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R76wAAAANsAAAAPAAAAZHJzL2Rvd25yZXYueG1sRE/LisIw&#10;FN0L/kO4ghuZpnVA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2Nke+sAAAADbAAAADwAAAAAA&#10;AAAAAAAAAAAHAgAAZHJzL2Rvd25yZXYueG1sUEsFBgAAAAADAAMAtwAAAPQCAAAAAA==&#10;" filled="f" stroked="f">
                <v:textbox style="mso-fit-shape-to-text:t" inset="0,0,0,0">
                  <w:txbxContent>
                    <w:p w:rsidR="009B2C7B" w:rsidRPr="00EB01AE" w:rsidRDefault="009B2C7B" w:rsidP="00EB01AE">
                      <w:pPr>
                        <w:pStyle w:val="Infotextfooter"/>
                      </w:pPr>
                      <w:r>
                        <w:t>+420 227 010 354</w:t>
                      </w:r>
                    </w:p>
                  </w:txbxContent>
                </v:textbox>
              </v:shape>
              <v:shape id="text env" o:spid="_x0000_s1031" type="#_x0000_t202" style="position:absolute;left:39716;width:9334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bthwgAAANsAAAAPAAAAZHJzL2Rvd25yZXYueG1sRI9Bi8Iw&#10;FITvC/6H8AQvi6ZREK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C3lbthwgAAANsAAAAPAAAA&#10;AAAAAAAAAAAAAAcCAABkcnMvZG93bnJldi54bWxQSwUGAAAAAAMAAwC3AAAA9gIAAAAA&#10;" filled="f" stroked="f">
                <v:textbox style="mso-fit-shape-to-text:t" inset="0,0,0,0">
                  <w:txbxContent>
                    <w:p w:rsidR="009B2C7B" w:rsidRPr="00EB01AE" w:rsidRDefault="009B2C7B" w:rsidP="00EB01AE">
                      <w:pPr>
                        <w:pStyle w:val="Infotextfooter"/>
                        <w:rPr>
                          <w:lang w:val="en-US"/>
                        </w:rPr>
                      </w:pPr>
                      <w:r>
                        <w:t>info@cmszp.cz</w:t>
                      </w:r>
                    </w:p>
                  </w:txbxContent>
                </v:textbox>
              </v:shape>
              <v:shape id="text web" o:spid="_x0000_s1032" type="#_x0000_t202" style="position:absolute;left:51430;width:9335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" filled="f" stroked="f">
                <v:textbox style="mso-fit-shape-to-text:t" inset="0,0,0,0">
                  <w:txbxContent>
                    <w:p w:rsidR="009B2C7B" w:rsidRPr="005C1F4A" w:rsidRDefault="009B2C7B" w:rsidP="00EB01AE">
                      <w:pPr>
                        <w:pStyle w:val="Infotextfooter"/>
                      </w:pPr>
                      <w:r>
                        <w:rPr>
                          <w:lang w:val="en-US"/>
                        </w:rPr>
                        <w:t>www.cmszp.cz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88318" behindDoc="1" locked="1" layoutInCell="1" allowOverlap="1" wp14:anchorId="60AE4B53" wp14:editId="198C9F8C">
              <wp:simplePos x="0" y="0"/>
              <wp:positionH relativeFrom="page">
                <wp:posOffset>0</wp:posOffset>
              </wp:positionH>
              <wp:positionV relativeFrom="page">
                <wp:posOffset>9904730</wp:posOffset>
              </wp:positionV>
              <wp:extent cx="7567200" cy="792000"/>
              <wp:effectExtent l="0" t="0" r="0" b="8255"/>
              <wp:wrapNone/>
              <wp:docPr id="321" name="footer gfx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7200" cy="792000"/>
                        <a:chOff x="0" y="0"/>
                        <a:chExt cx="7567200" cy="792000"/>
                      </a:xfrm>
                    </wpg:grpSpPr>
                    <wps:wsp>
                      <wps:cNvPr id="14" name="footer area"/>
                      <wps:cNvSpPr/>
                      <wps:spPr>
                        <a:xfrm>
                          <a:off x="0" y="0"/>
                          <a:ext cx="7567200" cy="792000"/>
                        </a:xfrm>
                        <a:prstGeom prst="rect">
                          <a:avLst/>
                        </a:prstGeom>
                        <a:solidFill>
                          <a:srgbClr val="E0DF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17" name="footer bars"/>
                      <wpg:cNvGrpSpPr/>
                      <wpg:grpSpPr>
                        <a:xfrm>
                          <a:off x="1800225" y="676275"/>
                          <a:ext cx="5216400" cy="115200"/>
                          <a:chOff x="0" y="0"/>
                          <a:chExt cx="5215425" cy="115200"/>
                        </a:xfrm>
                      </wpg:grpSpPr>
                      <wps:wsp>
                        <wps:cNvPr id="17" name="bar green"/>
                        <wps:cNvSpPr/>
                        <wps:spPr>
                          <a:xfrm>
                            <a:off x="1714500" y="0"/>
                            <a:ext cx="1800000" cy="1152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bar brown"/>
                        <wps:cNvSpPr/>
                        <wps:spPr>
                          <a:xfrm>
                            <a:off x="0" y="0"/>
                            <a:ext cx="1738800" cy="115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bar brown"/>
                        <wps:cNvSpPr/>
                        <wps:spPr>
                          <a:xfrm>
                            <a:off x="3476625" y="0"/>
                            <a:ext cx="1738800" cy="115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14" name="ico ad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66800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0" name="ico num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14575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3" name="ico tel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05225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2" name="ico env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8725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1" name="ico web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10300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288DEADC" id="footer gfx" o:spid="_x0000_s1026" style="position:absolute;margin-left:0;margin-top:779.9pt;width:595.85pt;height:62.35pt;z-index:-251628162;mso-position-horizontal-relative:page;mso-position-vertical-relative:page;mso-width-relative:margin;mso-height-relative:margin" coordsize="75672,79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">
              <v:rect id="footer area" o:spid="_x0000_s1027" style="position:absolute;width:75672;height:7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ZdEcEA&#10;AADbAAAADwAAAGRycy9kb3ducmV2LnhtbERPzWrCQBC+F3yHZQQvpW4SbJHoKiqKHmvqA0yzY5I2&#10;Oxt3V03fvisUepuP73fmy9604kbON5YVpOMEBHFpdcOVgtPH7mUKwgdkja1lUvBDHpaLwdMcc23v&#10;fKRbESoRQ9jnqKAOocul9GVNBv3YdsSRO1tnMEToKqkd3mO4aWWWJG/SYMOxocaONjWV38XVKHj9&#10;4v26zabNCd8vRZ9+buXzaqvUaNivZiAC9eFf/Oc+6Dh/Ao9f4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WXRHBAAAA2wAAAA8AAAAAAAAAAAAAAAAAmAIAAGRycy9kb3du&#10;cmV2LnhtbFBLBQYAAAAABAAEAPUAAACGAwAAAAA=&#10;" fillcolor="#e0dfdb" stroked="f" strokeweight="2pt"/>
              <v:group id="footer bars" o:spid="_x0000_s1028" style="position:absolute;left:18002;top:6762;width:52164;height:1152" coordsize="52154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<v:rect id="bar green" o:spid="_x0000_s1029" style="position:absolute;left:17145;width:18000;height:1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I5MIA&#10;AADbAAAADwAAAGRycy9kb3ducmV2LnhtbERPTWsCMRC9F/wPYQRvNWuhtqxG0ULFY7Uiehs242Zx&#10;MwmbrLv215tCobd5vM+ZL3tbixs1oXKsYDLOQBAXTldcKjh8fz6/gwgRWWPtmBTcKcByMXiaY65d&#10;xzu67WMpUgiHHBWYGH0uZSgMWQxj54kTd3GNxZhgU0rdYJfCbS1fsmwqLVacGgx6+jBUXPetVeA3&#10;h6/zxax9N70fXzd92Z5+qlap0bBfzUBE6uO/+M+91Wn+G/z+kg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IjkwgAAANsAAAAPAAAAAAAAAAAAAAAAAJgCAABkcnMvZG93&#10;bnJldi54bWxQSwUGAAAAAAQABAD1AAAAhwMAAAAA&#10;" fillcolor="#778c18 [3204]" stroked="f" strokeweight="2pt"/>
                <v:rect id="bar brown" o:spid="_x0000_s1030" style="position:absolute;width:17388;height:1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R+b4A&#10;AADbAAAADwAAAGRycy9kb3ducmV2LnhtbERP24rCMBB9X/Afwgi+ranijWoUEcQ+iKC7HzA0Y1NM&#10;JqWJWv9+syD4NodzndWmc1Y8qA21ZwWjYQaCuPS65krB78/+ewEiRGSN1jMpeFGAzbr3tcJc+yef&#10;6XGJlUghHHJUYGJscilDachhGPqGOHFX3zqMCbaV1C0+U7izcpxlM+mw5tRgsKGdofJ2uTsFNsM7&#10;zc+L09UcKp5PQmGPt0KpQb/bLkFE6uJH/HYXOs2fwv8v6Q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8kfm+AAAA2wAAAA8AAAAAAAAAAAAAAAAAmAIAAGRycy9kb3ducmV2&#10;LnhtbFBLBQYAAAAABAAEAPUAAACDAwAAAAA=&#10;" fillcolor="#743 [3205]" stroked="f" strokeweight="2pt"/>
                <v:rect id="bar brown" o:spid="_x0000_s1031" style="position:absolute;left:34766;width:17388;height:1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4Pjr4A&#10;AADbAAAADwAAAGRycy9kb3ducmV2LnhtbERPy6rCMBDdC/5DGMGdpl5EpRpFhItdiODjA4ZmbIrJ&#10;pDRR69+bCxfczeE8Z7XpnBVPakPtWcFknIEgLr2uuVJwvfyOFiBCRNZoPZOCNwXYrPu9Febav/hE&#10;z3OsRArhkKMCE2OTSxlKQw7D2DfEibv51mFMsK2kbvGVwp2VP1k2kw5rTg0GG9oZKu/nh1NgM3zQ&#10;/LQ43sy+4vk0FPZwL5QaDrrtEkSkLn7F/+5Cp/kz+PslHS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uD46+AAAA2wAAAA8AAAAAAAAAAAAAAAAAmAIAAGRycy9kb3ducmV2&#10;LnhtbFBLBQYAAAAABAAEAPUAAACDAwAAAAA=&#10;" fillcolor="#743 [3205]" stroked="f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co adr" o:spid="_x0000_s1032" type="#_x0000_t75" style="position:absolute;left:10668;top:2286;width:2190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dfbTEAAAA3AAAAA8AAABkcnMvZG93bnJldi54bWxEj09rAjEUxO9Cv0N4BS+iWf9QZGuUVrTs&#10;VVvB42Pz3F2avIRN1LWf3ghCj8PM/IZZrDprxIXa0DhWMB5lIIhLpxuuFPx8b4dzECEiazSOScGN&#10;AqyWL70F5tpdeUeXfaxEgnDIUUEdo8+lDGVNFsPIeeLknVxrMSbZVlK3eE1wa+Qky96kxYbTQo2e&#10;1jWVv/uzVeA3xRH12XzZ7nAq/szg09vBTqn+a/fxDiJSF//Dz3ahFUzHM3icSUdA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dfbTEAAAA3AAAAA8AAAAAAAAAAAAAAAAA&#10;nwIAAGRycy9kb3ducmV2LnhtbFBLBQYAAAAABAAEAPcAAACQAwAAAAA=&#10;">
                <v:imagedata r:id="rId6" o:title=""/>
                <v:path arrowok="t"/>
              </v:shape>
              <v:shape id="ico num" o:spid="_x0000_s1033" type="#_x0000_t75" style="position:absolute;left:23145;top:2286;width:2191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ViuLBAAAA3AAAAA8AAABkcnMvZG93bnJldi54bWxET02LwjAQvS/4H8II3ta0iot0jbIogl4E&#10;tSDehma2KdtMSpNq9debg7DHx/terHpbixu1vnKsIB0nIIgLpysuFeTn7ecchA/IGmvHpOBBHlbL&#10;wccCM+3ufKTbKZQihrDPUIEJocmk9IUhi37sGuLI/brWYoiwLaVu8R7DbS0nSfIlLVYcGww2tDZU&#10;/J06q6De9+Ewm1b79DlJzcZ1yeXa5UqNhv3PN4hAffgXv907rWCaxvnxTDwCcv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ViuLBAAAA3AAAAA8AAAAAAAAAAAAAAAAAnwIA&#10;AGRycy9kb3ducmV2LnhtbFBLBQYAAAAABAAEAPcAAACNAwAAAAA=&#10;">
                <v:imagedata r:id="rId7" o:title=""/>
                <v:path arrowok="t"/>
              </v:shape>
              <v:shape id="ico tel" o:spid="_x0000_s1034" type="#_x0000_t75" style="position:absolute;left:37052;top:2286;width:2191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DHHzDAAAA3AAAAA8AAABkcnMvZG93bnJldi54bWxEj92KwjAUhO8XfIdwBO80VReVapS6IMii&#10;4N8DHJtjW2xOSpO19e2NIOzlMDPfMItVa0rxoNoVlhUMBxEI4tTqgjMFl/OmPwPhPLLG0jIpeJKD&#10;1bLztcBY24aP9Dj5TAQIuxgV5N5XsZQuzcmgG9iKOHg3Wxv0QdaZ1DU2AW5KOYqiiTRYcFjIsaKf&#10;nNL76c8oqJIDy98k2X3f9H663Uya9fWaKdXrtskchKfW/4c/7a1WMB6O4X0mHAG5f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wMcfMMAAADcAAAADwAAAAAAAAAAAAAAAACf&#10;AgAAZHJzL2Rvd25yZXYueG1sUEsFBgAAAAAEAAQA9wAAAI8DAAAAAA==&#10;">
                <v:imagedata r:id="rId8" o:title=""/>
                <v:path arrowok="t"/>
              </v:shape>
              <v:shape id="ico env" o:spid="_x0000_s1035" type="#_x0000_t75" style="position:absolute;left:50387;top:2286;width:2191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4ugDBAAAA3AAAAA8AAABkcnMvZG93bnJldi54bWxEj0+LwjAQxe+C3yGM4E1TK8hSjaJCwZvY&#10;/eN1aMa22kxKEzV+e7OwsMfHm/d781abYFrxoN41lhXMpgkI4tLqhisFX5/55AOE88gaW8uk4EUO&#10;NuvhYIWZtk8+0aPwlYgQdhkqqL3vMildWZNBN7UdcfQutjfoo+wrqXt8RrhpZZokC2mw4dhQY0f7&#10;mspbcTfxDXS7a0iO2/ZcYF5q/xO+81Sp8ShslyA8Bf9//Jc+aAXzWQq/YyIB5Po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V4ugDBAAAA3AAAAA8AAAAAAAAAAAAAAAAAnwIA&#10;AGRycy9kb3ducmV2LnhtbFBLBQYAAAAABAAEAPcAAACNAwAAAAA=&#10;">
                <v:imagedata r:id="rId9" o:title=""/>
                <v:path arrowok="t"/>
              </v:shape>
              <v:shape id="ico web" o:spid="_x0000_s1036" type="#_x0000_t75" style="position:absolute;left:62103;top:2286;width:2190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acz7EAAAA3AAAAA8AAABkcnMvZG93bnJldi54bWxEj0FrwkAUhO+F/oflCd7qJkpLSd0EsSie&#10;Kk3b+yP7TKLZt3F31fjvXUHocZiZb5h5MZhOnMn51rKCdJKAIK6sbrlW8PuzenkH4QOyxs4yKbiS&#10;hyJ/fppjpu2Fv+lchlpECPsMFTQh9JmUvmrIoJ/Ynjh6O+sMhihdLbXDS4SbTk6T5E0abDkuNNjT&#10;sqHqUJ6Mgu2m/Frujuu/zxOnx33Z+1c3VEqNR8PiA0SgIfyHH+2NVjBLU7ifiUdA5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0acz7EAAAA3AAAAA8AAAAAAAAAAAAAAAAA&#10;nwIAAGRycy9kb3ducmV2LnhtbFBLBQYAAAAABAAEAPcAAACQAwAAAAA=&#10;">
                <v:imagedata r:id="rId10" o:title=""/>
                <v:path arrowok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183" behindDoc="0" locked="1" layoutInCell="1" allowOverlap="1" wp14:anchorId="42D18305" wp14:editId="7A9C2364">
              <wp:simplePos x="0" y="0"/>
              <wp:positionH relativeFrom="page">
                <wp:posOffset>6495415</wp:posOffset>
              </wp:positionH>
              <wp:positionV relativeFrom="page">
                <wp:posOffset>9714230</wp:posOffset>
              </wp:positionV>
              <wp:extent cx="324000" cy="288000"/>
              <wp:effectExtent l="0" t="0" r="0" b="0"/>
              <wp:wrapNone/>
              <wp:docPr id="295" name="pagenum are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00" cy="288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oval w14:anchorId="49762532" id="pagenum area" o:spid="_x0000_s1026" style="position:absolute;margin-left:511.45pt;margin-top:764.9pt;width:25.5pt;height:22.7pt;z-index:2516771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" fillcolor="white [3212]" stroked="f" strokeweight="2pt">
              <w10:wrap anchorx="page" anchory="page"/>
              <w10:anchorlock/>
            </v:oval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511" behindDoc="0" locked="1" layoutInCell="1" allowOverlap="1" wp14:anchorId="5306A598" wp14:editId="410B9235">
              <wp:simplePos x="0" y="0"/>
              <wp:positionH relativeFrom="page">
                <wp:posOffset>6556375</wp:posOffset>
              </wp:positionH>
              <wp:positionV relativeFrom="page">
                <wp:posOffset>9746615</wp:posOffset>
              </wp:positionV>
              <wp:extent cx="203200" cy="213995"/>
              <wp:effectExtent l="0" t="0" r="6350" b="14605"/>
              <wp:wrapNone/>
              <wp:docPr id="294" name="pagenum arrow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" cy="213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2C7B" w:rsidRPr="009757C9" w:rsidRDefault="009B2C7B" w:rsidP="009247DC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778C18" w:themeColor="accent1"/>
                              <w:sz w:val="22"/>
                            </w:rPr>
                          </w:pPr>
                          <w:r w:rsidRPr="009757C9">
                            <w:rPr>
                              <w:rFonts w:asciiTheme="majorHAnsi" w:hAnsiTheme="majorHAnsi"/>
                              <w:color w:val="778C18" w:themeColor="accent1"/>
                              <w:sz w:val="22"/>
                            </w:rPr>
                            <w:fldChar w:fldCharType="begin"/>
                          </w:r>
                          <w:r w:rsidRPr="009757C9">
                            <w:rPr>
                              <w:rFonts w:asciiTheme="majorHAnsi" w:hAnsiTheme="majorHAnsi"/>
                              <w:color w:val="778C18" w:themeColor="accent1"/>
                              <w:sz w:val="22"/>
                            </w:rPr>
                            <w:instrText xml:space="preserve"> PAGE  \* Arabic  \* MERGEFORMAT </w:instrText>
                          </w:r>
                          <w:r w:rsidRPr="009757C9">
                            <w:rPr>
                              <w:rFonts w:asciiTheme="majorHAnsi" w:hAnsiTheme="majorHAnsi"/>
                              <w:color w:val="778C18" w:themeColor="accent1"/>
                              <w:sz w:val="22"/>
                            </w:rPr>
                            <w:fldChar w:fldCharType="separate"/>
                          </w:r>
                          <w:r w:rsidR="00F93654">
                            <w:rPr>
                              <w:rFonts w:asciiTheme="majorHAnsi" w:hAnsiTheme="majorHAnsi"/>
                              <w:noProof/>
                              <w:color w:val="778C18" w:themeColor="accent1"/>
                              <w:sz w:val="22"/>
                            </w:rPr>
                            <w:t>2</w:t>
                          </w:r>
                          <w:r w:rsidRPr="009757C9">
                            <w:rPr>
                              <w:rFonts w:asciiTheme="majorHAnsi" w:hAnsiTheme="majorHAnsi"/>
                              <w:color w:val="778C18" w:themeColor="accent1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06A598" id="_x0000_t202" coordsize="21600,21600" o:spt="202" path="m,l,21600r21600,l21600,xe">
              <v:stroke joinstyle="miter"/>
              <v:path gradientshapeok="t" o:connecttype="rect"/>
            </v:shapetype>
            <v:shape id="pagenum arrow" o:spid="_x0000_s1033" type="#_x0000_t202" style="position:absolute;margin-left:516.25pt;margin-top:767.45pt;width:16pt;height:16.85pt;z-index:2516805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" filled="f" stroked="f" strokeweight=".5pt">
              <v:textbox style="mso-fit-shape-to-text:t" inset="0,0,0,0">
                <w:txbxContent>
                  <w:p w:rsidR="009B2C7B" w:rsidRPr="009757C9" w:rsidRDefault="009B2C7B" w:rsidP="009247DC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778C18" w:themeColor="accent1"/>
                        <w:sz w:val="22"/>
                      </w:rPr>
                    </w:pPr>
                    <w:r w:rsidRPr="009757C9">
                      <w:rPr>
                        <w:rFonts w:asciiTheme="majorHAnsi" w:hAnsiTheme="majorHAnsi"/>
                        <w:color w:val="778C18" w:themeColor="accent1"/>
                        <w:sz w:val="22"/>
                      </w:rPr>
                      <w:fldChar w:fldCharType="begin"/>
                    </w:r>
                    <w:r w:rsidRPr="009757C9">
                      <w:rPr>
                        <w:rFonts w:asciiTheme="majorHAnsi" w:hAnsiTheme="majorHAnsi"/>
                        <w:color w:val="778C18" w:themeColor="accent1"/>
                        <w:sz w:val="22"/>
                      </w:rPr>
                      <w:instrText xml:space="preserve"> PAGE  \* Arabic  \* MERGEFORMAT </w:instrText>
                    </w:r>
                    <w:r w:rsidRPr="009757C9">
                      <w:rPr>
                        <w:rFonts w:asciiTheme="majorHAnsi" w:hAnsiTheme="majorHAnsi"/>
                        <w:color w:val="778C18" w:themeColor="accent1"/>
                        <w:sz w:val="22"/>
                      </w:rPr>
                      <w:fldChar w:fldCharType="separate"/>
                    </w:r>
                    <w:r w:rsidR="00F93654">
                      <w:rPr>
                        <w:rFonts w:asciiTheme="majorHAnsi" w:hAnsiTheme="majorHAnsi"/>
                        <w:noProof/>
                        <w:color w:val="778C18" w:themeColor="accent1"/>
                        <w:sz w:val="22"/>
                      </w:rPr>
                      <w:t>2</w:t>
                    </w:r>
                    <w:r w:rsidRPr="009757C9">
                      <w:rPr>
                        <w:rFonts w:asciiTheme="majorHAnsi" w:hAnsiTheme="majorHAnsi"/>
                        <w:color w:val="778C18" w:themeColor="accent1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8509" behindDoc="1" locked="1" layoutInCell="1" allowOverlap="1" wp14:anchorId="73F4DADC" wp14:editId="137D2170">
              <wp:simplePos x="0" y="0"/>
              <wp:positionH relativeFrom="page">
                <wp:posOffset>-14605</wp:posOffset>
              </wp:positionH>
              <wp:positionV relativeFrom="page">
                <wp:posOffset>9850120</wp:posOffset>
              </wp:positionV>
              <wp:extent cx="7574280" cy="179705"/>
              <wp:effectExtent l="0" t="0" r="7620" b="10795"/>
              <wp:wrapNone/>
              <wp:docPr id="27" name="footer dot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428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2C7B" w:rsidRPr="00B56ED0" w:rsidRDefault="009B2C7B" w:rsidP="00F479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0" w:lineRule="exact"/>
                            <w:jc w:val="right"/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</w:pPr>
                          <w:r w:rsidRPr="00B56ED0"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  <w:t>································································································································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73F4DADC" id="footer dot border" o:spid="_x0000_s1034" type="#_x0000_t202" style="position:absolute;margin-left:-1.15pt;margin-top:775.6pt;width:596.4pt;height:14.15pt;z-index:-2516279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" filled="f" stroked="f" strokeweight=".5pt">
              <v:textbox inset="0,0,0,0">
                <w:txbxContent>
                  <w:p w:rsidR="009B2C7B" w:rsidRPr="00B56ED0" w:rsidRDefault="009B2C7B" w:rsidP="00F479B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0" w:lineRule="exact"/>
                      <w:jc w:val="right"/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</w:pPr>
                    <w:r w:rsidRPr="00B56ED0"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  <w:t>································································································································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7B" w:rsidRDefault="009B2C7B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735040" behindDoc="0" locked="1" layoutInCell="1" allowOverlap="1" wp14:anchorId="3BE14C39" wp14:editId="4D35FADA">
              <wp:simplePos x="0" y="0"/>
              <wp:positionH relativeFrom="page">
                <wp:posOffset>1303655</wp:posOffset>
              </wp:positionH>
              <wp:positionV relativeFrom="page">
                <wp:posOffset>10171430</wp:posOffset>
              </wp:positionV>
              <wp:extent cx="6076411" cy="248400"/>
              <wp:effectExtent l="0" t="0" r="635" b="0"/>
              <wp:wrapNone/>
              <wp:docPr id="352" name="footer tex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411" cy="248400"/>
                        <a:chOff x="0" y="0"/>
                        <a:chExt cx="6076561" cy="247650"/>
                      </a:xfrm>
                    </wpg:grpSpPr>
                    <wps:wsp>
                      <wps:cNvPr id="353" name="text adr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7B" w:rsidRPr="005C1F4A" w:rsidRDefault="009B2C7B" w:rsidP="002D3802">
                            <w:pPr>
                              <w:pStyle w:val="Infotextfooter"/>
                            </w:pPr>
                            <w:r>
                              <w:rPr>
                                <w:lang w:val="en-US"/>
                              </w:rPr>
                              <w:t>Slezsk</w:t>
                            </w:r>
                            <w:r>
                              <w:t>á 7</w:t>
                            </w:r>
                            <w:r>
                              <w:br/>
                              <w:t>120 00  Praha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354" name="text num"/>
                      <wps:cNvSpPr txBox="1">
                        <a:spLocks noChangeArrowheads="1"/>
                      </wps:cNvSpPr>
                      <wps:spPr bwMode="auto">
                        <a:xfrm>
                          <a:off x="1247775" y="0"/>
                          <a:ext cx="933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7B" w:rsidRPr="005C1F4A" w:rsidRDefault="009B2C7B" w:rsidP="002D3802">
                            <w:pPr>
                              <w:pStyle w:val="Infotextfooter"/>
                            </w:pPr>
                            <w:r>
                              <w:t>IČO 148 88 220</w:t>
                            </w:r>
                            <w:r>
                              <w:br/>
                              <w:t>č.ú.</w:t>
                            </w:r>
                            <w:r w:rsidRPr="00B4340E"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122 01 50</w:t>
                            </w:r>
                            <w:r w:rsidRPr="00B4340E">
                              <w:rPr>
                                <w:spacing w:val="10"/>
                              </w:rPr>
                              <w:t>4/</w:t>
                            </w:r>
                            <w:r>
                              <w:t>0600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355" name="text tel"/>
                      <wps:cNvSpPr txBox="1">
                        <a:spLocks noChangeArrowheads="1"/>
                      </wps:cNvSpPr>
                      <wps:spPr bwMode="auto">
                        <a:xfrm>
                          <a:off x="2628690" y="0"/>
                          <a:ext cx="933472" cy="127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7B" w:rsidRPr="00EB01AE" w:rsidRDefault="009B2C7B" w:rsidP="002D3802">
                            <w:pPr>
                              <w:pStyle w:val="Infotextfooter"/>
                            </w:pPr>
                            <w:r>
                              <w:t>+420 227 010 354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356" name="text env"/>
                      <wps:cNvSpPr txBox="1">
                        <a:spLocks noChangeArrowheads="1"/>
                      </wps:cNvSpPr>
                      <wps:spPr bwMode="auto">
                        <a:xfrm>
                          <a:off x="3971608" y="0"/>
                          <a:ext cx="933472" cy="127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7B" w:rsidRPr="00EB01AE" w:rsidRDefault="009B2C7B" w:rsidP="002D3802">
                            <w:pPr>
                              <w:pStyle w:val="Infotextfooter"/>
                              <w:rPr>
                                <w:lang w:val="en-US"/>
                              </w:rPr>
                            </w:pPr>
                            <w:r>
                              <w:t>info@cmszp.cz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357" name="text web"/>
                      <wps:cNvSpPr txBox="1">
                        <a:spLocks noChangeArrowheads="1"/>
                      </wps:cNvSpPr>
                      <wps:spPr bwMode="auto">
                        <a:xfrm>
                          <a:off x="5143089" y="0"/>
                          <a:ext cx="933472" cy="127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7B" w:rsidRPr="005C1F4A" w:rsidRDefault="009B2C7B" w:rsidP="002D3802">
                            <w:pPr>
                              <w:pStyle w:val="Infotextfooter"/>
                            </w:pPr>
                            <w:r>
                              <w:rPr>
                                <w:lang w:val="en-US"/>
                              </w:rPr>
                              <w:t>www.cmszp.cz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3BE14C39" id="_x0000_s1035" style="position:absolute;margin-left:102.65pt;margin-top:800.9pt;width:478.45pt;height:19.55pt;z-index:251735040;mso-position-horizontal-relative:page;mso-position-vertical-relative:page;mso-width-relative:margin;mso-height-relative:margin" coordsize="60765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adr" o:spid="_x0000_s1036" type="#_x0000_t202" style="position:absolute;width:933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" filled="f" stroked="f">
                <v:textbox style="mso-fit-shape-to-text:t" inset="0,0,0,0">
                  <w:txbxContent>
                    <w:p w:rsidR="009B2C7B" w:rsidRPr="005C1F4A" w:rsidRDefault="009B2C7B" w:rsidP="002D3802">
                      <w:pPr>
                        <w:pStyle w:val="Infotextfooter"/>
                      </w:pPr>
                      <w:r>
                        <w:rPr>
                          <w:lang w:val="en-US"/>
                        </w:rPr>
                        <w:t>Slezsk</w:t>
                      </w:r>
                      <w:r>
                        <w:t>á 7</w:t>
                      </w:r>
                      <w:r>
                        <w:br/>
                        <w:t>120 00  Praha 2</w:t>
                      </w:r>
                    </w:p>
                  </w:txbxContent>
                </v:textbox>
              </v:shape>
              <v:shape id="text num" o:spid="_x0000_s1037" type="#_x0000_t202" style="position:absolute;left:12477;width:933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" filled="f" stroked="f">
                <v:textbox style="mso-fit-shape-to-text:t" inset="0,0,0,0">
                  <w:txbxContent>
                    <w:p w:rsidR="009B2C7B" w:rsidRPr="005C1F4A" w:rsidRDefault="009B2C7B" w:rsidP="002D3802">
                      <w:pPr>
                        <w:pStyle w:val="Infotextfooter"/>
                      </w:pPr>
                      <w:r>
                        <w:t>IČO 148 88 220</w:t>
                      </w:r>
                      <w:r>
                        <w:br/>
                        <w:t>č.ú.</w:t>
                      </w:r>
                      <w:r w:rsidRPr="00B4340E">
                        <w:rPr>
                          <w:spacing w:val="-20"/>
                        </w:rPr>
                        <w:t xml:space="preserve"> </w:t>
                      </w:r>
                      <w:r>
                        <w:t>122 01 50</w:t>
                      </w:r>
                      <w:r w:rsidRPr="00B4340E">
                        <w:rPr>
                          <w:spacing w:val="10"/>
                        </w:rPr>
                        <w:t>4/</w:t>
                      </w:r>
                      <w:r>
                        <w:t>0600</w:t>
                      </w:r>
                    </w:p>
                  </w:txbxContent>
                </v:textbox>
              </v:shape>
              <v:shape id="text tel" o:spid="_x0000_s1038" type="#_x0000_t202" style="position:absolute;left:26286;width:9335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" filled="f" stroked="f">
                <v:textbox style="mso-fit-shape-to-text:t" inset="0,0,0,0">
                  <w:txbxContent>
                    <w:p w:rsidR="009B2C7B" w:rsidRPr="00EB01AE" w:rsidRDefault="009B2C7B" w:rsidP="002D3802">
                      <w:pPr>
                        <w:pStyle w:val="Infotextfooter"/>
                      </w:pPr>
                      <w:r>
                        <w:t>+420 227 010 354</w:t>
                      </w:r>
                    </w:p>
                  </w:txbxContent>
                </v:textbox>
              </v:shape>
              <v:shape id="text env" o:spid="_x0000_s1039" type="#_x0000_t202" style="position:absolute;left:39716;width:9334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" filled="f" stroked="f">
                <v:textbox style="mso-fit-shape-to-text:t" inset="0,0,0,0">
                  <w:txbxContent>
                    <w:p w:rsidR="009B2C7B" w:rsidRPr="00EB01AE" w:rsidRDefault="009B2C7B" w:rsidP="002D3802">
                      <w:pPr>
                        <w:pStyle w:val="Infotextfooter"/>
                        <w:rPr>
                          <w:lang w:val="en-US"/>
                        </w:rPr>
                      </w:pPr>
                      <w:r>
                        <w:t>info@cmszp.cz</w:t>
                      </w:r>
                    </w:p>
                  </w:txbxContent>
                </v:textbox>
              </v:shape>
              <v:shape id="text web" o:spid="_x0000_s1040" type="#_x0000_t202" style="position:absolute;left:51430;width:9335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" filled="f" stroked="f">
                <v:textbox style="mso-fit-shape-to-text:t" inset="0,0,0,0">
                  <w:txbxContent>
                    <w:p w:rsidR="009B2C7B" w:rsidRPr="005C1F4A" w:rsidRDefault="009B2C7B" w:rsidP="002D3802">
                      <w:pPr>
                        <w:pStyle w:val="Infotextfooter"/>
                      </w:pPr>
                      <w:r>
                        <w:rPr>
                          <w:lang w:val="en-US"/>
                        </w:rPr>
                        <w:t>www.cmszp.cz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32992" behindDoc="0" locked="1" layoutInCell="1" allowOverlap="1" wp14:anchorId="30B4B5B8" wp14:editId="1FAC1A81">
              <wp:simplePos x="0" y="0"/>
              <wp:positionH relativeFrom="page">
                <wp:posOffset>6556375</wp:posOffset>
              </wp:positionH>
              <wp:positionV relativeFrom="page">
                <wp:posOffset>9746615</wp:posOffset>
              </wp:positionV>
              <wp:extent cx="203200" cy="213995"/>
              <wp:effectExtent l="0" t="0" r="6350" b="14605"/>
              <wp:wrapNone/>
              <wp:docPr id="349" name="pagenum arrow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" cy="213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2C7B" w:rsidRPr="009247DC" w:rsidRDefault="009B2C7B" w:rsidP="001B76F5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778C18" w:themeColor="accent1"/>
                              <w:sz w:val="26"/>
                              <w:szCs w:val="26"/>
                            </w:rPr>
                          </w:pPr>
                          <w:r w:rsidRPr="009247DC">
                            <w:rPr>
                              <w:rFonts w:asciiTheme="majorHAnsi" w:hAnsiTheme="majorHAnsi"/>
                              <w:color w:val="778C18" w:themeColor="accent1"/>
                              <w:sz w:val="26"/>
                              <w:szCs w:val="26"/>
                            </w:rPr>
                            <w:t>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30B4B5B8" id="_x0000_s1041" type="#_x0000_t202" style="position:absolute;margin-left:516.25pt;margin-top:767.45pt;width:16pt;height:16.85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" filled="f" stroked="f" strokeweight=".5pt">
              <v:textbox style="mso-fit-shape-to-text:t" inset="0,0,0,0">
                <w:txbxContent>
                  <w:p w:rsidR="009B2C7B" w:rsidRPr="009247DC" w:rsidRDefault="009B2C7B" w:rsidP="001B76F5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778C18" w:themeColor="accent1"/>
                        <w:sz w:val="26"/>
                        <w:szCs w:val="26"/>
                      </w:rPr>
                    </w:pPr>
                    <w:r w:rsidRPr="009247DC">
                      <w:rPr>
                        <w:rFonts w:asciiTheme="majorHAnsi" w:hAnsiTheme="majorHAnsi"/>
                        <w:color w:val="778C18" w:themeColor="accent1"/>
                        <w:sz w:val="26"/>
                        <w:szCs w:val="26"/>
                      </w:rPr>
                      <w:t>↓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30944" behindDoc="0" locked="1" layoutInCell="1" allowOverlap="1" wp14:anchorId="2D13C9BD" wp14:editId="6B2F14F3">
              <wp:simplePos x="0" y="0"/>
              <wp:positionH relativeFrom="page">
                <wp:posOffset>6495415</wp:posOffset>
              </wp:positionH>
              <wp:positionV relativeFrom="page">
                <wp:posOffset>9714230</wp:posOffset>
              </wp:positionV>
              <wp:extent cx="324000" cy="288000"/>
              <wp:effectExtent l="0" t="0" r="0" b="0"/>
              <wp:wrapNone/>
              <wp:docPr id="348" name="pagenum are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00" cy="288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oval w14:anchorId="46AEDFAF" id="pagenum area" o:spid="_x0000_s1026" style="position:absolute;margin-left:511.45pt;margin-top:764.9pt;width:25.5pt;height:22.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" fillcolor="white [3212]" stroked="f" strokeweight="2pt">
              <w10:wrap anchorx="page" anchory="page"/>
              <w10:anchorlock/>
            </v:oval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20704" behindDoc="1" locked="1" layoutInCell="1" allowOverlap="1" wp14:anchorId="2E4DC02A" wp14:editId="77D1D522">
              <wp:simplePos x="0" y="0"/>
              <wp:positionH relativeFrom="page">
                <wp:posOffset>-14605</wp:posOffset>
              </wp:positionH>
              <wp:positionV relativeFrom="page">
                <wp:posOffset>9850755</wp:posOffset>
              </wp:positionV>
              <wp:extent cx="7574400" cy="180000"/>
              <wp:effectExtent l="0" t="0" r="7620" b="10795"/>
              <wp:wrapNone/>
              <wp:docPr id="343" name="footer dot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4400" cy="1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2C7B" w:rsidRPr="00B56ED0" w:rsidRDefault="009B2C7B" w:rsidP="001B76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0" w:lineRule="exact"/>
                            <w:jc w:val="right"/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</w:pPr>
                          <w:r w:rsidRPr="00B56ED0"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  <w:t>································································································································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2E4DC02A" id="_x0000_s1042" type="#_x0000_t202" style="position:absolute;margin-left:-1.15pt;margin-top:775.65pt;width:596.4pt;height:14.1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" filled="f" stroked="f" strokeweight=".5pt">
              <v:textbox inset="0,0,0,0">
                <w:txbxContent>
                  <w:p w:rsidR="009B2C7B" w:rsidRPr="00B56ED0" w:rsidRDefault="009B2C7B" w:rsidP="001B76F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0" w:lineRule="exact"/>
                      <w:jc w:val="right"/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</w:pPr>
                    <w:r w:rsidRPr="00B56ED0"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  <w:t>································································································································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718656" behindDoc="1" locked="1" layoutInCell="1" allowOverlap="1" wp14:anchorId="68E0B327" wp14:editId="0F45C1B4">
              <wp:simplePos x="0" y="0"/>
              <wp:positionH relativeFrom="page">
                <wp:posOffset>0</wp:posOffset>
              </wp:positionH>
              <wp:positionV relativeFrom="page">
                <wp:posOffset>9904730</wp:posOffset>
              </wp:positionV>
              <wp:extent cx="7567200" cy="792000"/>
              <wp:effectExtent l="0" t="0" r="0" b="8255"/>
              <wp:wrapNone/>
              <wp:docPr id="332" name="footer gfx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7200" cy="792000"/>
                        <a:chOff x="0" y="0"/>
                        <a:chExt cx="7567200" cy="792000"/>
                      </a:xfrm>
                    </wpg:grpSpPr>
                    <wps:wsp>
                      <wps:cNvPr id="333" name="footer area"/>
                      <wps:cNvSpPr/>
                      <wps:spPr>
                        <a:xfrm>
                          <a:off x="0" y="0"/>
                          <a:ext cx="7567200" cy="792000"/>
                        </a:xfrm>
                        <a:prstGeom prst="rect">
                          <a:avLst/>
                        </a:prstGeom>
                        <a:solidFill>
                          <a:srgbClr val="E0DF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34" name="footer bars"/>
                      <wpg:cNvGrpSpPr/>
                      <wpg:grpSpPr>
                        <a:xfrm>
                          <a:off x="1800225" y="676275"/>
                          <a:ext cx="5216400" cy="115200"/>
                          <a:chOff x="0" y="0"/>
                          <a:chExt cx="5215425" cy="115200"/>
                        </a:xfrm>
                      </wpg:grpSpPr>
                      <wps:wsp>
                        <wps:cNvPr id="335" name="bar green"/>
                        <wps:cNvSpPr/>
                        <wps:spPr>
                          <a:xfrm>
                            <a:off x="1714500" y="0"/>
                            <a:ext cx="1800000" cy="1152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bar brown"/>
                        <wps:cNvSpPr/>
                        <wps:spPr>
                          <a:xfrm>
                            <a:off x="0" y="0"/>
                            <a:ext cx="1738800" cy="115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bar brown"/>
                        <wps:cNvSpPr/>
                        <wps:spPr>
                          <a:xfrm>
                            <a:off x="3476625" y="0"/>
                            <a:ext cx="1738800" cy="115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38" name="ico ad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66800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9" name="ico num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14575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0" name="ico tel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05225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1" name="ico env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8725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2" name="ico web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10300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604D332F" id="footer gfx" o:spid="_x0000_s1026" style="position:absolute;margin-left:0;margin-top:779.9pt;width:595.85pt;height:62.35pt;z-index:-251597824;mso-position-horizontal-relative:page;mso-position-vertical-relative:page;mso-width-relative:margin;mso-height-relative:margin" coordsize="75672,79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">
              <v:rect id="footer area" o:spid="_x0000_s1027" style="position:absolute;width:75672;height:7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N+pMMA&#10;AADcAAAADwAAAGRycy9kb3ducmV2LnhtbESP0YrCMBRE3xf8h3AFX0RTLbtINYouij7uVj/g2lzb&#10;anPTbaLWvzeCsI/DzJxhZovWVOJGjSstKxgNIxDEmdUl5woO+81gAsJ5ZI2VZVLwIAeLeedjhom2&#10;d/6lW+pzESDsElRQeF8nUrqsIINuaGvi4J1sY9AH2eRSN3gPcFPJcRR9SYMlh4UCa/ouKLukV6Pg&#10;88zbVTWelAf8+Uvb0XEt+8u1Ur1uu5yC8NT6//C7vdMK4jiG15lw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N+pMMAAADcAAAADwAAAAAAAAAAAAAAAACYAgAAZHJzL2Rv&#10;d25yZXYueG1sUEsFBgAAAAAEAAQA9QAAAIgDAAAAAA==&#10;" fillcolor="#e0dfdb" stroked="f" strokeweight="2pt"/>
              <v:group id="footer bars" o:spid="_x0000_s1028" style="position:absolute;left:18002;top:6762;width:52164;height:1152" coordsize="52154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<v:rect id="bar green" o:spid="_x0000_s1029" style="position:absolute;left:17145;width:18000;height:1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Cd8UA&#10;AADcAAAADwAAAGRycy9kb3ducmV2LnhtbESPQWsCMRSE70L/Q3hCb5q1opTVKLZQ6dFaKfX22Dw3&#10;i5uXsMm6a3+9KQgeh5n5hlmue1uLCzWhcqxgMs5AEBdOV1wqOHx/jF5BhIissXZMCq4UYL16Giwx&#10;167jL7rsYykShEOOCkyMPpcyFIYshrHzxMk7ucZiTLIppW6wS3Bby5csm0uLFacFg57eDRXnfWsV&#10;+O1hdzyZN9/Nrz+zbV+2v39Vq9TzsN8sQETq4yN8b39qBdPpDP7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2cJ3xQAAANwAAAAPAAAAAAAAAAAAAAAAAJgCAABkcnMv&#10;ZG93bnJldi54bWxQSwUGAAAAAAQABAD1AAAAigMAAAAA&#10;" fillcolor="#778c18 [3204]" stroked="f" strokeweight="2pt"/>
                <v:rect id="bar brown" o:spid="_x0000_s1030" style="position:absolute;width:17388;height:1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5/ncIA&#10;AADcAAAADwAAAGRycy9kb3ducmV2LnhtbESP3YrCMBSE7xd8h3AE79bUH1SqUUQQeyGC7j7AoTk2&#10;xeSkNFG7b78RBC+HmfmGWW06Z8WD2lB7VjAaZiCIS69rrhT8/uy/FyBCRNZoPZOCPwqwWfe+Vphr&#10;/+QzPS6xEgnCIUcFJsYmlzKUhhyGoW+Ik3f1rcOYZFtJ3eIzwZ2V4yybSYc1pwWDDe0MlbfL3Smw&#10;Gd5pfl6cruZQ8XwaCnu8FUoN+t12CSJSFz/hd7vQCiaTGbzOp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n+dwgAAANwAAAAPAAAAAAAAAAAAAAAAAJgCAABkcnMvZG93&#10;bnJldi54bWxQSwUGAAAAAAQABAD1AAAAhwMAAAAA&#10;" fillcolor="#743 [3205]" stroked="f" strokeweight="2pt"/>
                <v:rect id="bar brown" o:spid="_x0000_s1031" style="position:absolute;left:34766;width:17388;height:1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aBsIA&#10;AADcAAAADwAAAGRycy9kb3ducmV2LnhtbESP3YrCMBSE74V9h3AE7zRVl61UoyyC2ItlwZ8HODTH&#10;ppiclCZqffvNguDlMDPfMKtN76y4UxcazwqmkwwEceV1w7WC82k3XoAIEVmj9UwKnhRgs/4YrLDQ&#10;/sEHuh9jLRKEQ4EKTIxtIWWoDDkME98SJ+/iO4cxya6WusNHgjsrZ1n2JR02nBYMtrQ1VF2PN6fA&#10;Znij/LD4vZh9zflnKO3PtVRqNOy/lyAi9fEdfrVLrWA+z+H/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toGwgAAANwAAAAPAAAAAAAAAAAAAAAAAJgCAABkcnMvZG93&#10;bnJldi54bWxQSwUGAAAAAAQABAD1AAAAhwMAAAAA&#10;" fillcolor="#743 [3205]" stroked="f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co adr" o:spid="_x0000_s1032" type="#_x0000_t75" style="position:absolute;left:10668;top:2286;width:2190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lK9HBAAAA3AAAAA8AAABkcnMvZG93bnJldi54bWxET89rwjAUvg/8H8IbeJGZzsKQapQ5Num1&#10;bsKOj+bZFpOX0MS27q9fDoMdP77f2/1kjRioD51jBc/LDARx7XTHjYKvz4+nNYgQkTUax6TgTgH2&#10;u9nDFgvtRq5oOMVGpBAOBSpoY/SFlKFuyWJYOk+cuIvrLcYE+0bqHscUbo1cZdmLtNhxamjR01tL&#10;9fV0swr8e/mN+maOdjpfyh+zOHi7qJSaP06vGxCRpvgv/nOXWkGep7XpTDoCcvc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FlK9HBAAAA3AAAAA8AAAAAAAAAAAAAAAAAnwIA&#10;AGRycy9kb3ducmV2LnhtbFBLBQYAAAAABAAEAPcAAACNAwAAAAA=&#10;">
                <v:imagedata r:id="rId6" o:title=""/>
                <v:path arrowok="t"/>
              </v:shape>
              <v:shape id="ico num" o:spid="_x0000_s1033" type="#_x0000_t75" style="position:absolute;left:23145;top:2286;width:2191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afx/FAAAA3AAAAA8AAABkcnMvZG93bnJldi54bWxEj0FrwkAUhO9C/8PyCt50E4OlRlcpiqCX&#10;Qq1QvD2yz2xo9m3IbjT667uC0OMwM98wi1Vva3Gh1leOFaTjBARx4XTFpYLj93b0DsIHZI21Y1Jw&#10;Iw+r5ctggbl2V/6iyyGUIkLY56jAhNDkUvrCkEU/dg1x9M6utRiibEupW7xGuK3lJEnepMWK44LB&#10;htaGit9DZxXU+z58TrNqn94nqdm4Lvk5dUelhq/9xxxEoD78h5/tnVaQZTN4nIlH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Gn8fxQAAANwAAAAPAAAAAAAAAAAAAAAA&#10;AJ8CAABkcnMvZG93bnJldi54bWxQSwUGAAAAAAQABAD3AAAAkQMAAAAA&#10;">
                <v:imagedata r:id="rId7" o:title=""/>
                <v:path arrowok="t"/>
              </v:shape>
              <v:shape id="ico tel" o:spid="_x0000_s1034" type="#_x0000_t75" style="position:absolute;left:37052;top:2286;width:2191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irRbBAAAA3AAAAA8AAABkcnMvZG93bnJldi54bWxET8uKwjAU3QvzD+EOuNN0HNGhmkpHEEQU&#10;fMwHXJvbBzY3pcnY+vdmIbg8nPdy1Zta3Kl1lWUFX+MIBHFmdcWFgr/LZvQDwnlkjbVlUvAgB6vk&#10;Y7DEWNuOT3Q/+0KEEHYxKii9b2IpXVaSQTe2DXHgctsa9AG2hdQtdiHc1HISRTNpsOLQUGJD65Ky&#10;2/nfKGjSI8tdmu6nuT7Mt5tZ93u9FkoNP/t0AcJT79/il3urFXxPw/xwJhwBmT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irRbBAAAA3AAAAA8AAAAAAAAAAAAAAAAAnwIA&#10;AGRycy9kb3ducmV2LnhtbFBLBQYAAAAABAAEAPcAAACNAwAAAAA=&#10;">
                <v:imagedata r:id="rId8" o:title=""/>
                <v:path arrowok="t"/>
              </v:shape>
              <v:shape id="ico env" o:spid="_x0000_s1035" type="#_x0000_t75" style="position:absolute;left:50387;top:2286;width:2191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ZC2rEAAAA3AAAAA8AAABkcnMvZG93bnJldi54bWxEj8FqwzAQRO+B/oPYQm+xHDeE4FoJScCQ&#10;W6mTtNfF2tpurZWxFEf9+ypQ6HGYnTc7xTaYXkw0us6ygkWSgiCure64UXA+lfM1COeRNfaWScEP&#10;OdhuHmYF5tre+I2myjciQtjlqKD1fsildHVLBl1iB+LofdrRoI9ybKQe8RbhppdZmq6kwY5jQ4sD&#10;HVqqv6uriW+g23+F9HXXf1RY1tq/h0uZKfX0GHYvIDwF/3/8lz5qBc/LBdzHRAL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ZC2rEAAAA3AAAAA8AAAAAAAAAAAAAAAAA&#10;nwIAAGRycy9kb3ducmV2LnhtbFBLBQYAAAAABAAEAPcAAACQAwAAAAA=&#10;">
                <v:imagedata r:id="rId9" o:title=""/>
                <v:path arrowok="t"/>
              </v:shape>
              <v:shape id="ico web" o:spid="_x0000_s1036" type="#_x0000_t75" style="position:absolute;left:62103;top:2286;width:2190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7wlTDAAAA3AAAAA8AAABkcnMvZG93bnJldi54bWxEj0FrAjEUhO8F/0N4Qm+a1VaRrVFEsXhS&#10;3Nb7Y/Pc3bp5WZOo6783gtDjMDPfMNN5a2pxJecrywoG/QQEcW51xYWC3591bwLCB2SNtWVScCcP&#10;81nnbYqptjfe0zULhYgQ9ikqKENoUil9XpJB37cNcfSO1hkMUbpCaoe3CDe1HCbJWBqsOC6U2NCy&#10;pPyUXYyC3SbbLo/n78PqwoPzX9b4kWtzpd677eILRKA2/Idf7Y1W8PE5hOeZeAT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nvCVMMAAADcAAAADwAAAAAAAAAAAAAAAACf&#10;AgAAZHJzL2Rvd25yZXYueG1sUEsFBgAAAAAEAAQA9wAAAI8DAAAAAA==&#10;">
                <v:imagedata r:id="rId10" o:title=""/>
                <v:path arrowok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3C6" w:rsidRDefault="005C33C6" w:rsidP="00C755B8">
      <w:pPr>
        <w:spacing w:after="0" w:line="240" w:lineRule="auto"/>
      </w:pPr>
      <w:r>
        <w:separator/>
      </w:r>
    </w:p>
  </w:footnote>
  <w:footnote w:type="continuationSeparator" w:id="0">
    <w:p w:rsidR="005C33C6" w:rsidRDefault="005C33C6" w:rsidP="00C7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7B" w:rsidRDefault="009B2C7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713536" behindDoc="0" locked="1" layoutInCell="1" allowOverlap="1">
              <wp:simplePos x="0" y="0"/>
              <wp:positionH relativeFrom="page">
                <wp:posOffset>1036955</wp:posOffset>
              </wp:positionH>
              <wp:positionV relativeFrom="page">
                <wp:posOffset>532765</wp:posOffset>
              </wp:positionV>
              <wp:extent cx="1742400" cy="694800"/>
              <wp:effectExtent l="0" t="0" r="0" b="0"/>
              <wp:wrapNone/>
              <wp:docPr id="319" name="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42400" cy="694800"/>
                        <a:chOff x="0" y="0"/>
                        <a:chExt cx="1743075" cy="695325"/>
                      </a:xfrm>
                    </wpg:grpSpPr>
                    <pic:pic xmlns:pic="http://schemas.openxmlformats.org/drawingml/2006/picture">
                      <pic:nvPicPr>
                        <pic:cNvPr id="308" name="img logo symbol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6" name="img logo typ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42950" y="28575"/>
                          <a:ext cx="1000125" cy="600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C18808B" id="logo" o:spid="_x0000_s1026" style="position:absolute;margin-left:81.65pt;margin-top:41.95pt;width:137.2pt;height:54.7pt;z-index:251713536;mso-position-horizontal-relative:page;mso-position-vertical-relative:page;mso-width-relative:margin;mso-height-relative:margin" coordsize="17430,69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g logo symbol" o:spid="_x0000_s1027" type="#_x0000_t75" style="position:absolute;width:6953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kKk3FAAAA3AAAAA8AAABkcnMvZG93bnJldi54bWxET8tqwkAU3Rf6D8MtuJE68UFrYyYigiBV&#10;aRtddHnJXJNg5k7IjCbt13cWQpeH806WvanFjVpXWVYwHkUgiHOrKy4UnI6b5zkI55E11pZJwQ85&#10;WKaPDwnG2nb8RbfMFyKEsItRQel9E0vp8pIMupFtiAN3tq1BH2BbSN1iF8JNLSdR9CINVhwaSmxo&#10;XVJ+ya5GQb2T3duef9enQ5W/zr6HH5+rd6nU4KlfLUB46v2/+O7eagXTKKwNZ8IRk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ZCpNxQAAANwAAAAPAAAAAAAAAAAAAAAA&#10;AJ8CAABkcnMvZG93bnJldi54bWxQSwUGAAAAAAQABAD3AAAAkQMAAAAA&#10;">
                <v:imagedata r:id="rId3" o:title=""/>
                <v:path arrowok="t"/>
              </v:shape>
              <v:shape id="img logo type" o:spid="_x0000_s1028" type="#_x0000_t75" style="position:absolute;left:7429;top:285;width:10001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rDKXDAAAA3AAAAA8AAABkcnMvZG93bnJldi54bWxEj0FrwkAUhO8F/8PyhN7qRguiqauoYOu1&#10;sdAeH9lnEsy+DbtPTfvr3YLgcZiZb5jFqnetulCIjWcD41EGirj0tuHKwNdh9zIDFQXZYuuZDPxS&#10;hNVy8LTA3Porf9KlkEolCMccDdQiXa51LGtyGEe+I07e0QeHkmSotA14TXDX6kmWTbXDhtNCjR1t&#10;aypPxdkZkBi+Y/u3qcrdfP4xfpdmVvxsjXke9us3UEK9PML39t4aeM2m8H8mHQG9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sMpcMAAADcAAAADwAAAAAAAAAAAAAAAACf&#10;AgAAZHJzL2Rvd25yZXYueG1sUEsFBgAAAAAEAAQA9wAAAI8DAAAAAA==&#10;">
                <v:imagedata r:id="rId4" o:title=""/>
                <v:path arrowok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88702" behindDoc="1" locked="1" layoutInCell="1" allowOverlap="1" wp14:anchorId="45752EE0" wp14:editId="3B9420B1">
          <wp:simplePos x="0" y="0"/>
          <wp:positionH relativeFrom="page">
            <wp:posOffset>5883275</wp:posOffset>
          </wp:positionH>
          <wp:positionV relativeFrom="page">
            <wp:align>top</wp:align>
          </wp:positionV>
          <wp:extent cx="1688400" cy="1609200"/>
          <wp:effectExtent l="0" t="0" r="7620" b="0"/>
          <wp:wrapNone/>
          <wp:docPr id="299" name="img de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_decor.em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16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BC6" w:rsidRDefault="00674BC6">
    <w:pPr>
      <w:pStyle w:val="Zhlav"/>
      <w:rPr>
        <w:rFonts w:ascii="Blogger Sans" w:hAnsi="Blogger Sans"/>
        <w:b/>
        <w:caps/>
        <w:color w:val="FF0000"/>
        <w:sz w:val="32"/>
        <w:szCs w:val="24"/>
      </w:rPr>
    </w:pPr>
  </w:p>
  <w:p w:rsidR="009B2C7B" w:rsidRDefault="00674BC6">
    <w:pPr>
      <w:pStyle w:val="Zhlav"/>
    </w:pPr>
    <w:r w:rsidRPr="00674BC6">
      <w:rPr>
        <w:rFonts w:ascii="Blogger Sans" w:hAnsi="Blogger Sans"/>
        <w:b/>
        <w:caps/>
        <w:color w:val="FF0000"/>
        <w:sz w:val="32"/>
        <w:szCs w:val="24"/>
      </w:rPr>
      <w:t>Plná moc nemusí být úředně ověřena</w:t>
    </w:r>
    <w:r>
      <w:rPr>
        <w:noProof/>
        <w:lang w:eastAsia="cs-CZ"/>
      </w:rPr>
      <w:t xml:space="preserve"> </w:t>
    </w:r>
    <w:r w:rsidR="009B2C7B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737088" behindDoc="0" locked="1" layoutInCell="1" allowOverlap="1" wp14:anchorId="31C9B5C5" wp14:editId="224F01D6">
              <wp:simplePos x="0" y="0"/>
              <wp:positionH relativeFrom="page">
                <wp:posOffset>5319395</wp:posOffset>
              </wp:positionH>
              <wp:positionV relativeFrom="page">
                <wp:posOffset>466090</wp:posOffset>
              </wp:positionV>
              <wp:extent cx="1741805" cy="694690"/>
              <wp:effectExtent l="0" t="0" r="0" b="0"/>
              <wp:wrapNone/>
              <wp:docPr id="358" name="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41805" cy="694690"/>
                        <a:chOff x="0" y="0"/>
                        <a:chExt cx="1743075" cy="695325"/>
                      </a:xfrm>
                    </wpg:grpSpPr>
                    <pic:pic xmlns:pic="http://schemas.openxmlformats.org/drawingml/2006/picture">
                      <pic:nvPicPr>
                        <pic:cNvPr id="359" name="img logo symbol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0" name="img logo typ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42950" y="28575"/>
                          <a:ext cx="1000125" cy="600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715EAE6E" id="logo" o:spid="_x0000_s1026" style="position:absolute;margin-left:418.85pt;margin-top:36.7pt;width:137.15pt;height:54.7pt;z-index:251737088;mso-position-horizontal-relative:page;mso-position-vertical-relative:page;mso-width-relative:margin;mso-height-relative:margin" coordsize="17430,69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g logo symbol" o:spid="_x0000_s1027" type="#_x0000_t75" style="position:absolute;width:6953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">
                <v:imagedata r:id="rId3" o:title=""/>
              </v:shape>
              <v:shape id="img logo type" o:spid="_x0000_s1028" type="#_x0000_t75" style="position:absolute;left:7429;top:285;width:10001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">
                <v:imagedata r:id="rId4" o:title="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A29E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466C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B67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4C7A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D82C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8EEA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B81C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007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A88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FC3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A7FD9"/>
    <w:multiLevelType w:val="hybridMultilevel"/>
    <w:tmpl w:val="70C81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F97829"/>
    <w:multiLevelType w:val="hybridMultilevel"/>
    <w:tmpl w:val="14DA4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E56AD"/>
    <w:multiLevelType w:val="hybridMultilevel"/>
    <w:tmpl w:val="C98C8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B796B"/>
    <w:multiLevelType w:val="hybridMultilevel"/>
    <w:tmpl w:val="BCDAA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4273B"/>
    <w:multiLevelType w:val="hybridMultilevel"/>
    <w:tmpl w:val="F0D60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15CDC"/>
    <w:multiLevelType w:val="hybridMultilevel"/>
    <w:tmpl w:val="F702BC02"/>
    <w:lvl w:ilvl="0" w:tplc="76F4E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66153"/>
    <w:multiLevelType w:val="hybridMultilevel"/>
    <w:tmpl w:val="0122C1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6"/>
  </w:num>
  <w:num w:numId="13">
    <w:abstractNumId w:val="12"/>
  </w:num>
  <w:num w:numId="14">
    <w:abstractNumId w:val="10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C8"/>
    <w:rsid w:val="00027CE6"/>
    <w:rsid w:val="000354C8"/>
    <w:rsid w:val="00090A8B"/>
    <w:rsid w:val="000A39C5"/>
    <w:rsid w:val="000B5E06"/>
    <w:rsid w:val="000C50B1"/>
    <w:rsid w:val="00111303"/>
    <w:rsid w:val="0012655E"/>
    <w:rsid w:val="00151910"/>
    <w:rsid w:val="00151DBB"/>
    <w:rsid w:val="00157F10"/>
    <w:rsid w:val="00161850"/>
    <w:rsid w:val="00167E76"/>
    <w:rsid w:val="001732F7"/>
    <w:rsid w:val="001869EB"/>
    <w:rsid w:val="001A1296"/>
    <w:rsid w:val="001B4CF6"/>
    <w:rsid w:val="001B76F5"/>
    <w:rsid w:val="001E5613"/>
    <w:rsid w:val="0022742B"/>
    <w:rsid w:val="00246998"/>
    <w:rsid w:val="00281836"/>
    <w:rsid w:val="0029414C"/>
    <w:rsid w:val="002A6EF0"/>
    <w:rsid w:val="002B21C2"/>
    <w:rsid w:val="002C19B0"/>
    <w:rsid w:val="002D3802"/>
    <w:rsid w:val="002F4713"/>
    <w:rsid w:val="003037E0"/>
    <w:rsid w:val="00337734"/>
    <w:rsid w:val="003B69DF"/>
    <w:rsid w:val="003C3D88"/>
    <w:rsid w:val="003E0946"/>
    <w:rsid w:val="003E7A3C"/>
    <w:rsid w:val="003F093D"/>
    <w:rsid w:val="003F2754"/>
    <w:rsid w:val="00414080"/>
    <w:rsid w:val="004174E5"/>
    <w:rsid w:val="00452649"/>
    <w:rsid w:val="0047733C"/>
    <w:rsid w:val="00483722"/>
    <w:rsid w:val="004B076C"/>
    <w:rsid w:val="004D403C"/>
    <w:rsid w:val="004F021B"/>
    <w:rsid w:val="00503A3A"/>
    <w:rsid w:val="00511F0B"/>
    <w:rsid w:val="0054787B"/>
    <w:rsid w:val="00562D4A"/>
    <w:rsid w:val="0056710B"/>
    <w:rsid w:val="00573FEA"/>
    <w:rsid w:val="005A0F86"/>
    <w:rsid w:val="005C1F4A"/>
    <w:rsid w:val="005C33C6"/>
    <w:rsid w:val="005C5E13"/>
    <w:rsid w:val="005F21E7"/>
    <w:rsid w:val="00616FFF"/>
    <w:rsid w:val="00651120"/>
    <w:rsid w:val="00674BC6"/>
    <w:rsid w:val="00683918"/>
    <w:rsid w:val="006B0E1F"/>
    <w:rsid w:val="006B5135"/>
    <w:rsid w:val="006C1CF4"/>
    <w:rsid w:val="006E3FA6"/>
    <w:rsid w:val="006E6176"/>
    <w:rsid w:val="007007AC"/>
    <w:rsid w:val="007248EF"/>
    <w:rsid w:val="0073612A"/>
    <w:rsid w:val="00747148"/>
    <w:rsid w:val="007664CA"/>
    <w:rsid w:val="00795107"/>
    <w:rsid w:val="007D4167"/>
    <w:rsid w:val="007E0C98"/>
    <w:rsid w:val="007F55FE"/>
    <w:rsid w:val="007F77A2"/>
    <w:rsid w:val="0086447A"/>
    <w:rsid w:val="008753A2"/>
    <w:rsid w:val="00894A37"/>
    <w:rsid w:val="008B4D37"/>
    <w:rsid w:val="008E0CC8"/>
    <w:rsid w:val="008F1564"/>
    <w:rsid w:val="008F4D32"/>
    <w:rsid w:val="009009CE"/>
    <w:rsid w:val="009049E7"/>
    <w:rsid w:val="00914997"/>
    <w:rsid w:val="009247DC"/>
    <w:rsid w:val="00940702"/>
    <w:rsid w:val="009464E8"/>
    <w:rsid w:val="00971D5B"/>
    <w:rsid w:val="009757C9"/>
    <w:rsid w:val="00977D47"/>
    <w:rsid w:val="0099763A"/>
    <w:rsid w:val="009B2C7B"/>
    <w:rsid w:val="009C014C"/>
    <w:rsid w:val="009C30E8"/>
    <w:rsid w:val="009F139C"/>
    <w:rsid w:val="009F3085"/>
    <w:rsid w:val="009F4DE4"/>
    <w:rsid w:val="009F51F1"/>
    <w:rsid w:val="009F7F65"/>
    <w:rsid w:val="00A5613C"/>
    <w:rsid w:val="00A60F94"/>
    <w:rsid w:val="00AF57A0"/>
    <w:rsid w:val="00B10FDA"/>
    <w:rsid w:val="00B2144A"/>
    <w:rsid w:val="00B4340E"/>
    <w:rsid w:val="00B56ED0"/>
    <w:rsid w:val="00B81D54"/>
    <w:rsid w:val="00BB5D94"/>
    <w:rsid w:val="00BC5A52"/>
    <w:rsid w:val="00BF5EB2"/>
    <w:rsid w:val="00BF7A0A"/>
    <w:rsid w:val="00C207DE"/>
    <w:rsid w:val="00C264AB"/>
    <w:rsid w:val="00C47802"/>
    <w:rsid w:val="00C755B8"/>
    <w:rsid w:val="00C80444"/>
    <w:rsid w:val="00C9504F"/>
    <w:rsid w:val="00CD30C2"/>
    <w:rsid w:val="00D32463"/>
    <w:rsid w:val="00D50753"/>
    <w:rsid w:val="00D63F10"/>
    <w:rsid w:val="00DF3369"/>
    <w:rsid w:val="00E01B71"/>
    <w:rsid w:val="00E2745C"/>
    <w:rsid w:val="00E60DF4"/>
    <w:rsid w:val="00E73C17"/>
    <w:rsid w:val="00EB01AE"/>
    <w:rsid w:val="00EB3084"/>
    <w:rsid w:val="00EB780E"/>
    <w:rsid w:val="00EC2B50"/>
    <w:rsid w:val="00ED6031"/>
    <w:rsid w:val="00EE0A7D"/>
    <w:rsid w:val="00EE6F7C"/>
    <w:rsid w:val="00EF051E"/>
    <w:rsid w:val="00F072DB"/>
    <w:rsid w:val="00F17443"/>
    <w:rsid w:val="00F479BD"/>
    <w:rsid w:val="00F93654"/>
    <w:rsid w:val="00F96B07"/>
    <w:rsid w:val="00FB7DE8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B8378-40AE-4C49-A5BC-CBED717D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2D4A"/>
    <w:pPr>
      <w:spacing w:after="260" w:line="300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E094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5EB2"/>
    <w:pPr>
      <w:keepNext/>
      <w:keepLines/>
      <w:spacing w:before="200" w:after="100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33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E0946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F5EB2"/>
    <w:rPr>
      <w:rFonts w:eastAsiaTheme="majorEastAsia" w:cstheme="majorBidi"/>
      <w:bCs/>
      <w:sz w:val="26"/>
      <w:szCs w:val="26"/>
    </w:rPr>
  </w:style>
  <w:style w:type="paragraph" w:customStyle="1" w:styleId="Pedmt">
    <w:name w:val="Předmět"/>
    <w:basedOn w:val="Nadpis1"/>
    <w:qFormat/>
    <w:rsid w:val="00795107"/>
    <w:pPr>
      <w:keepLines w:val="0"/>
      <w:spacing w:before="0" w:after="0" w:line="240" w:lineRule="auto"/>
    </w:pPr>
    <w:rPr>
      <w:rFonts w:ascii="Blogger Sans Medium" w:hAnsi="Blogger Sans Medium" w:cs="Blogger Sans Medium"/>
      <w:spacing w:val="4"/>
      <w:sz w:val="30"/>
    </w:rPr>
  </w:style>
  <w:style w:type="paragraph" w:customStyle="1" w:styleId="Podpisosoby">
    <w:name w:val="Podpis osoby"/>
    <w:basedOn w:val="Normln"/>
    <w:next w:val="Poziceosoby"/>
    <w:qFormat/>
    <w:rsid w:val="00167E76"/>
    <w:pPr>
      <w:tabs>
        <w:tab w:val="center" w:pos="5670"/>
      </w:tabs>
      <w:spacing w:before="480" w:after="0"/>
    </w:pPr>
    <w:rPr>
      <w:rFonts w:ascii="Roboto" w:hAnsi="Roboto"/>
      <w:noProof/>
    </w:rPr>
  </w:style>
  <w:style w:type="paragraph" w:styleId="Normlnodsazen">
    <w:name w:val="Normal Indent"/>
    <w:basedOn w:val="Normln"/>
    <w:uiPriority w:val="99"/>
    <w:unhideWhenUsed/>
    <w:qFormat/>
    <w:rsid w:val="00D63F10"/>
    <w:pPr>
      <w:ind w:left="708"/>
    </w:pPr>
  </w:style>
  <w:style w:type="paragraph" w:customStyle="1" w:styleId="Poziceosoby">
    <w:name w:val="Pozice osoby"/>
    <w:basedOn w:val="Podpisosoby"/>
    <w:rsid w:val="00281836"/>
    <w:pPr>
      <w:spacing w:before="40" w:line="240" w:lineRule="auto"/>
    </w:pPr>
    <w:rPr>
      <w:rFonts w:asciiTheme="minorHAnsi" w:hAnsiTheme="minorHAnsi"/>
      <w:sz w:val="16"/>
    </w:rPr>
  </w:style>
  <w:style w:type="paragraph" w:customStyle="1" w:styleId="Adresa">
    <w:name w:val="Adresa"/>
    <w:basedOn w:val="Normln"/>
    <w:rsid w:val="00C9504F"/>
    <w:pPr>
      <w:widowControl w:val="0"/>
      <w:spacing w:after="0" w:line="288" w:lineRule="auto"/>
      <w:ind w:left="1134"/>
    </w:pPr>
    <w:rPr>
      <w:rFonts w:ascii="Roboto" w:hAnsi="Roboto"/>
      <w:noProof/>
    </w:rPr>
  </w:style>
  <w:style w:type="character" w:styleId="Siln">
    <w:name w:val="Strong"/>
    <w:basedOn w:val="Standardnpsmoodstavce"/>
    <w:uiPriority w:val="22"/>
    <w:qFormat/>
    <w:rsid w:val="004D403C"/>
    <w:rPr>
      <w:rFonts w:ascii="Roboto Medium" w:hAnsi="Roboto Medium"/>
      <w:b w:val="0"/>
      <w:bCs/>
      <w:i w:val="0"/>
    </w:rPr>
  </w:style>
  <w:style w:type="character" w:styleId="Zdraznnintenzivn">
    <w:name w:val="Intense Emphasis"/>
    <w:basedOn w:val="Standardnpsmoodstavce"/>
    <w:uiPriority w:val="21"/>
    <w:qFormat/>
    <w:rsid w:val="004D403C"/>
    <w:rPr>
      <w:rFonts w:ascii="Roboto Medium" w:hAnsi="Roboto Medium"/>
      <w:b w:val="0"/>
      <w:bCs/>
      <w:i w:val="0"/>
      <w:iCs/>
      <w:color w:val="778C18" w:themeColor="accent1"/>
    </w:rPr>
  </w:style>
  <w:style w:type="character" w:styleId="Odkazjemn">
    <w:name w:val="Subtle Reference"/>
    <w:basedOn w:val="Standardnpsmoodstavce"/>
    <w:uiPriority w:val="31"/>
    <w:qFormat/>
    <w:rsid w:val="00EE0A7D"/>
    <w:rPr>
      <w:smallCaps/>
      <w:color w:val="774433" w:themeColor="accent2"/>
      <w:u w:val="single"/>
    </w:rPr>
  </w:style>
  <w:style w:type="paragraph" w:styleId="Zhlav">
    <w:name w:val="header"/>
    <w:basedOn w:val="Normln"/>
    <w:link w:val="ZhlavChar"/>
    <w:uiPriority w:val="99"/>
    <w:unhideWhenUsed/>
    <w:rsid w:val="00C7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5B8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C7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5B8"/>
    <w:rPr>
      <w:sz w:val="20"/>
    </w:rPr>
  </w:style>
  <w:style w:type="paragraph" w:customStyle="1" w:styleId="Infotext">
    <w:name w:val="Infotext"/>
    <w:basedOn w:val="Normln"/>
    <w:rsid w:val="00795107"/>
    <w:pPr>
      <w:widowControl w:val="0"/>
      <w:spacing w:after="280" w:line="228" w:lineRule="auto"/>
    </w:pPr>
    <w:rPr>
      <w:rFonts w:ascii="Blogger Sans Light" w:hAnsi="Blogger Sans Light"/>
      <w:noProof/>
      <w:spacing w:val="4"/>
      <w:sz w:val="16"/>
    </w:rPr>
  </w:style>
  <w:style w:type="character" w:styleId="Zstupntext">
    <w:name w:val="Placeholder Text"/>
    <w:basedOn w:val="Standardnpsmoodstavce"/>
    <w:uiPriority w:val="99"/>
    <w:semiHidden/>
    <w:rsid w:val="00CD30C2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D30C2"/>
    <w:rPr>
      <w:color w:val="778C18" w:themeColor="hyperlink"/>
      <w:u w:val="single"/>
    </w:rPr>
  </w:style>
  <w:style w:type="paragraph" w:customStyle="1" w:styleId="Infotextlabels">
    <w:name w:val="Infotext labels"/>
    <w:basedOn w:val="Normln"/>
    <w:rsid w:val="00795107"/>
    <w:pPr>
      <w:widowControl w:val="0"/>
      <w:spacing w:after="270" w:line="319" w:lineRule="auto"/>
      <w:jc w:val="right"/>
    </w:pPr>
    <w:rPr>
      <w:rFonts w:asciiTheme="majorHAnsi" w:hAnsiTheme="majorHAnsi"/>
      <w:color w:val="B2B2B2"/>
      <w:spacing w:val="3"/>
      <w:sz w:val="12"/>
    </w:rPr>
  </w:style>
  <w:style w:type="character" w:customStyle="1" w:styleId="Infotextosoba">
    <w:name w:val="Infotext osoba"/>
    <w:basedOn w:val="Standardnpsmoodstavce"/>
    <w:uiPriority w:val="1"/>
    <w:rsid w:val="00DF3369"/>
    <w:rPr>
      <w:rFonts w:asciiTheme="majorHAnsi" w:hAnsiTheme="majorHAnsi"/>
    </w:rPr>
  </w:style>
  <w:style w:type="paragraph" w:customStyle="1" w:styleId="Infotextfooter">
    <w:name w:val="Infotext footer"/>
    <w:basedOn w:val="Infotext"/>
    <w:rsid w:val="00C47802"/>
    <w:pPr>
      <w:spacing w:after="0"/>
    </w:pPr>
    <w:rPr>
      <w:spacing w:val="0"/>
    </w:rPr>
  </w:style>
  <w:style w:type="paragraph" w:styleId="Odstavecseseznamem">
    <w:name w:val="List Paragraph"/>
    <w:basedOn w:val="Normln"/>
    <w:uiPriority w:val="34"/>
    <w:qFormat/>
    <w:rsid w:val="008E0CC8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F47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emf"/><Relationship Id="rId3" Type="http://schemas.openxmlformats.org/officeDocument/2006/relationships/image" Target="media/image7.emf"/><Relationship Id="rId7" Type="http://schemas.openxmlformats.org/officeDocument/2006/relationships/image" Target="media/image12.emf"/><Relationship Id="rId2" Type="http://schemas.openxmlformats.org/officeDocument/2006/relationships/image" Target="media/image6.emf"/><Relationship Id="rId1" Type="http://schemas.openxmlformats.org/officeDocument/2006/relationships/image" Target="media/image5.emf"/><Relationship Id="rId6" Type="http://schemas.openxmlformats.org/officeDocument/2006/relationships/image" Target="media/image11.emf"/><Relationship Id="rId5" Type="http://schemas.openxmlformats.org/officeDocument/2006/relationships/image" Target="media/image9.emf"/><Relationship Id="rId10" Type="http://schemas.openxmlformats.org/officeDocument/2006/relationships/image" Target="media/image15.emf"/><Relationship Id="rId4" Type="http://schemas.openxmlformats.org/officeDocument/2006/relationships/image" Target="media/image8.emf"/><Relationship Id="rId9" Type="http://schemas.openxmlformats.org/officeDocument/2006/relationships/image" Target="media/image14.emf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emf"/><Relationship Id="rId3" Type="http://schemas.openxmlformats.org/officeDocument/2006/relationships/image" Target="media/image7.emf"/><Relationship Id="rId7" Type="http://schemas.openxmlformats.org/officeDocument/2006/relationships/image" Target="media/image12.emf"/><Relationship Id="rId2" Type="http://schemas.openxmlformats.org/officeDocument/2006/relationships/image" Target="media/image6.emf"/><Relationship Id="rId1" Type="http://schemas.openxmlformats.org/officeDocument/2006/relationships/image" Target="media/image5.emf"/><Relationship Id="rId6" Type="http://schemas.openxmlformats.org/officeDocument/2006/relationships/image" Target="media/image11.emf"/><Relationship Id="rId5" Type="http://schemas.openxmlformats.org/officeDocument/2006/relationships/image" Target="media/image9.emf"/><Relationship Id="rId10" Type="http://schemas.openxmlformats.org/officeDocument/2006/relationships/image" Target="media/image15.emf"/><Relationship Id="rId4" Type="http://schemas.openxmlformats.org/officeDocument/2006/relationships/image" Target="media/image8.emf"/><Relationship Id="rId9" Type="http://schemas.openxmlformats.org/officeDocument/2006/relationships/image" Target="media/image1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em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1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Desktop\&#268;MSZP\a_organy%20&#268;MSZP\&#250;zk&#233;%20veden&#237;\10_2_12_prosinec%202015\&#268;MSZP%20e-zpr&#225;va.dotx" TargetMode="External"/></Relationships>
</file>

<file path=word/theme/theme1.xml><?xml version="1.0" encoding="utf-8"?>
<a:theme xmlns:a="http://schemas.openxmlformats.org/drawingml/2006/main" name="Motiv systému Office">
  <a:themeElements>
    <a:clrScheme name="CMSZP">
      <a:dk1>
        <a:sysClr val="windowText" lastClr="000000"/>
      </a:dk1>
      <a:lt1>
        <a:sysClr val="window" lastClr="FFFFFF"/>
      </a:lt1>
      <a:dk2>
        <a:srgbClr val="2C2C2A"/>
      </a:dk2>
      <a:lt2>
        <a:srgbClr val="F1F0EC"/>
      </a:lt2>
      <a:accent1>
        <a:srgbClr val="778C18"/>
      </a:accent1>
      <a:accent2>
        <a:srgbClr val="774433"/>
      </a:accent2>
      <a:accent3>
        <a:srgbClr val="FAA441"/>
      </a:accent3>
      <a:accent4>
        <a:srgbClr val="A5BA46"/>
      </a:accent4>
      <a:accent5>
        <a:srgbClr val="A07A6E"/>
      </a:accent5>
      <a:accent6>
        <a:srgbClr val="FEC584"/>
      </a:accent6>
      <a:hlink>
        <a:srgbClr val="778C18"/>
      </a:hlink>
      <a:folHlink>
        <a:srgbClr val="6B7E16"/>
      </a:folHlink>
    </a:clrScheme>
    <a:fontScheme name="CMSZP">
      <a:majorFont>
        <a:latin typeface="Blogger Sans Medium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1630C-51B3-4FBB-935D-8C9FBAD4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ČMSZP e-zpráva</Template>
  <TotalTime>1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Devil Corp.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josef.imlauf@otlook.cz</cp:lastModifiedBy>
  <cp:revision>3</cp:revision>
  <cp:lastPrinted>2015-06-17T17:09:00Z</cp:lastPrinted>
  <dcterms:created xsi:type="dcterms:W3CDTF">2021-10-05T12:37:00Z</dcterms:created>
  <dcterms:modified xsi:type="dcterms:W3CDTF">2021-10-06T11:30:00Z</dcterms:modified>
</cp:coreProperties>
</file>